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C9" w:rsidRPr="001316B0" w:rsidRDefault="00C746C9" w:rsidP="001316B0">
      <w:pPr>
        <w:pStyle w:val="Heading1"/>
      </w:pPr>
      <w:r w:rsidRPr="001316B0">
        <w:t>Oxford City Council</w:t>
      </w:r>
    </w:p>
    <w:p w:rsidR="00C746C9" w:rsidRPr="00413E8D" w:rsidRDefault="00C746C9" w:rsidP="008A22C6">
      <w:pPr>
        <w:rPr>
          <w:b/>
          <w:sz w:val="36"/>
        </w:rPr>
      </w:pPr>
    </w:p>
    <w:p w:rsidR="008A22C6" w:rsidRPr="00413E8D" w:rsidRDefault="00A94617" w:rsidP="001316B0">
      <w:pPr>
        <w:pStyle w:val="Heading1"/>
      </w:pPr>
      <w:r>
        <w:t>Council</w:t>
      </w:r>
      <w:r w:rsidRPr="00413E8D">
        <w:t xml:space="preserve"> </w:t>
      </w:r>
      <w:r w:rsidR="009B1808" w:rsidRPr="00413E8D">
        <w:t>Strategy 2020-24</w:t>
      </w:r>
    </w:p>
    <w:p w:rsidR="00413E8D" w:rsidRPr="00413E8D" w:rsidRDefault="00413E8D">
      <w:pPr>
        <w:rPr>
          <w:b/>
          <w:sz w:val="36"/>
        </w:rPr>
      </w:pPr>
    </w:p>
    <w:p w:rsidR="00413E8D" w:rsidRDefault="00413E8D">
      <w:pPr>
        <w:rPr>
          <w:b/>
        </w:rPr>
      </w:pPr>
    </w:p>
    <w:p w:rsidR="004D755B" w:rsidRPr="00D11555" w:rsidRDefault="004D755B" w:rsidP="004D755B">
      <w:pPr>
        <w:rPr>
          <w:rStyle w:val="Emphasis"/>
        </w:rPr>
      </w:pPr>
      <w:r w:rsidRPr="00D11555">
        <w:rPr>
          <w:rStyle w:val="Emphasis"/>
        </w:rPr>
        <w:t xml:space="preserve">The following content will be added to the draft </w:t>
      </w:r>
      <w:r w:rsidR="00A94617" w:rsidRPr="00D11555">
        <w:rPr>
          <w:rStyle w:val="Emphasis"/>
        </w:rPr>
        <w:t>Strategy before publication in March 2020:</w:t>
      </w:r>
    </w:p>
    <w:p w:rsidR="004D755B" w:rsidRPr="00D11555" w:rsidRDefault="004D755B" w:rsidP="004D755B">
      <w:pPr>
        <w:pStyle w:val="ListParagraph"/>
        <w:numPr>
          <w:ilvl w:val="0"/>
          <w:numId w:val="29"/>
        </w:numPr>
        <w:rPr>
          <w:rStyle w:val="Emphasis"/>
        </w:rPr>
      </w:pPr>
      <w:r w:rsidRPr="00D11555">
        <w:rPr>
          <w:rStyle w:val="Emphasis"/>
        </w:rPr>
        <w:t>Foreword by Council Leader</w:t>
      </w:r>
    </w:p>
    <w:p w:rsidR="004D755B" w:rsidRPr="00D11555" w:rsidRDefault="004D755B" w:rsidP="004D755B">
      <w:pPr>
        <w:pStyle w:val="ListParagraph"/>
        <w:numPr>
          <w:ilvl w:val="0"/>
          <w:numId w:val="29"/>
        </w:numPr>
        <w:rPr>
          <w:rStyle w:val="Emphasis"/>
        </w:rPr>
      </w:pPr>
      <w:r w:rsidRPr="00D11555">
        <w:rPr>
          <w:rStyle w:val="Emphasis"/>
        </w:rPr>
        <w:t>key statistics and trends that provide a current context in respect of Oxford’s economy, housing, communities and environment</w:t>
      </w:r>
    </w:p>
    <w:p w:rsidR="00A94617" w:rsidRPr="00D11555" w:rsidRDefault="00A94617" w:rsidP="004D755B">
      <w:pPr>
        <w:pStyle w:val="ListParagraph"/>
        <w:numPr>
          <w:ilvl w:val="0"/>
          <w:numId w:val="29"/>
        </w:numPr>
        <w:rPr>
          <w:rStyle w:val="Emphasis"/>
        </w:rPr>
      </w:pPr>
      <w:r w:rsidRPr="00D11555">
        <w:rPr>
          <w:rStyle w:val="Emphasis"/>
        </w:rPr>
        <w:t>Key performance indicators to be tracked over the four year period of the Strategy</w:t>
      </w:r>
    </w:p>
    <w:p w:rsidR="00A94617" w:rsidRPr="00D11555" w:rsidRDefault="00A94617" w:rsidP="00537FB8">
      <w:pPr>
        <w:rPr>
          <w:rStyle w:val="Emphasis"/>
        </w:rPr>
      </w:pPr>
    </w:p>
    <w:p w:rsidR="00004244" w:rsidRPr="00D11555" w:rsidRDefault="00004244" w:rsidP="00537FB8">
      <w:pPr>
        <w:rPr>
          <w:rStyle w:val="Emphasis"/>
        </w:rPr>
      </w:pPr>
      <w:r w:rsidRPr="00D11555">
        <w:rPr>
          <w:rStyle w:val="Emphasis"/>
        </w:rPr>
        <w:t xml:space="preserve">This </w:t>
      </w:r>
      <w:r w:rsidR="00A94617" w:rsidRPr="00D11555">
        <w:rPr>
          <w:rStyle w:val="Emphasis"/>
        </w:rPr>
        <w:t xml:space="preserve">Council Strategy </w:t>
      </w:r>
      <w:r w:rsidRPr="00D11555">
        <w:rPr>
          <w:rStyle w:val="Emphasis"/>
        </w:rPr>
        <w:t xml:space="preserve">will be complemented by an annual business plan that will set out the </w:t>
      </w:r>
      <w:r w:rsidR="00A94617" w:rsidRPr="00D11555">
        <w:rPr>
          <w:rStyle w:val="Emphasis"/>
        </w:rPr>
        <w:t xml:space="preserve">key </w:t>
      </w:r>
      <w:r w:rsidRPr="00D11555">
        <w:rPr>
          <w:rStyle w:val="Emphasis"/>
        </w:rPr>
        <w:t xml:space="preserve">priorities and actions Oxford City Council will undertake in each of the next four years. </w:t>
      </w:r>
      <w:r w:rsidR="00555325" w:rsidRPr="00D11555">
        <w:rPr>
          <w:rStyle w:val="Emphasis"/>
        </w:rPr>
        <w:t xml:space="preserve">This will strengthen the prioritisation of key areas of work and support collaboration among officers and with external partners. </w:t>
      </w:r>
      <w:r w:rsidRPr="00D11555">
        <w:rPr>
          <w:rStyle w:val="Emphasis"/>
        </w:rPr>
        <w:t xml:space="preserve">The first Business Plan </w:t>
      </w:r>
      <w:r w:rsidR="00CA6BCD" w:rsidRPr="00D11555">
        <w:rPr>
          <w:rStyle w:val="Emphasis"/>
        </w:rPr>
        <w:t xml:space="preserve">covering the period </w:t>
      </w:r>
      <w:r w:rsidRPr="00D11555">
        <w:rPr>
          <w:rStyle w:val="Emphasis"/>
        </w:rPr>
        <w:t>2020-21 will be published in March 2020.</w:t>
      </w:r>
    </w:p>
    <w:p w:rsidR="004D755B" w:rsidRPr="00D11555" w:rsidRDefault="004D755B" w:rsidP="004D755B">
      <w:pPr>
        <w:pStyle w:val="ListParagraph"/>
        <w:ind w:left="360"/>
        <w:rPr>
          <w:rStyle w:val="Emphasis"/>
        </w:rPr>
      </w:pPr>
    </w:p>
    <w:p w:rsidR="00537FB8" w:rsidRDefault="00537FB8">
      <w:pPr>
        <w:rPr>
          <w:b/>
        </w:rPr>
      </w:pPr>
      <w:r>
        <w:rPr>
          <w:b/>
        </w:rPr>
        <w:br w:type="page"/>
      </w:r>
    </w:p>
    <w:p w:rsidR="00C746C9" w:rsidRPr="001316B0" w:rsidRDefault="00C746C9" w:rsidP="001316B0">
      <w:pPr>
        <w:pStyle w:val="Heading2"/>
      </w:pPr>
      <w:r w:rsidRPr="001316B0">
        <w:lastRenderedPageBreak/>
        <w:t>Our vision</w:t>
      </w:r>
    </w:p>
    <w:p w:rsidR="00C746C9" w:rsidRPr="00DF7AFD" w:rsidRDefault="00C746C9" w:rsidP="00D11555">
      <w:r w:rsidRPr="00DF7AFD">
        <w:t xml:space="preserve">Building a world-class city for everyone </w:t>
      </w:r>
    </w:p>
    <w:p w:rsidR="004B4B42" w:rsidRPr="00DF7AFD" w:rsidRDefault="004B4B42" w:rsidP="00D11555"/>
    <w:p w:rsidR="00E50322" w:rsidRPr="00DF7AFD" w:rsidRDefault="00E50322" w:rsidP="00D11555">
      <w:r w:rsidRPr="00DF7AFD">
        <w:t xml:space="preserve">By creating successful places in which to live and work, supporting our communities and addressing the climate emergency, we will </w:t>
      </w:r>
      <w:r w:rsidR="007D4EED" w:rsidRPr="00DF7AFD">
        <w:t>build</w:t>
      </w:r>
      <w:r w:rsidRPr="00DF7AFD">
        <w:t xml:space="preserve"> a </w:t>
      </w:r>
      <w:r w:rsidR="007D4EED" w:rsidRPr="00DF7AFD">
        <w:t xml:space="preserve">fairer, </w:t>
      </w:r>
      <w:r w:rsidR="004D755B">
        <w:t>greener</w:t>
      </w:r>
      <w:r w:rsidR="007D4EED" w:rsidRPr="00DF7AFD">
        <w:t xml:space="preserve"> </w:t>
      </w:r>
      <w:r w:rsidRPr="00DF7AFD">
        <w:t xml:space="preserve">city in which </w:t>
      </w:r>
      <w:r w:rsidR="007D4EED" w:rsidRPr="00DF7AFD">
        <w:t>everyone</w:t>
      </w:r>
      <w:r w:rsidRPr="00DF7AFD">
        <w:t xml:space="preserve"> can thrive</w:t>
      </w:r>
      <w:r w:rsidR="00B32288">
        <w:t>.</w:t>
      </w:r>
    </w:p>
    <w:p w:rsidR="00C746C9" w:rsidRPr="00DF7AFD" w:rsidRDefault="00C746C9" w:rsidP="00C746C9"/>
    <w:p w:rsidR="0074014B" w:rsidRPr="007034F5" w:rsidRDefault="00315C0F" w:rsidP="001316B0">
      <w:pPr>
        <w:pStyle w:val="Heading2"/>
      </w:pPr>
      <w:r w:rsidRPr="007034F5">
        <w:t xml:space="preserve">Our </w:t>
      </w:r>
      <w:r w:rsidR="00BE4F18" w:rsidRPr="007034F5">
        <w:t>priorities</w:t>
      </w:r>
    </w:p>
    <w:p w:rsidR="00C746C9" w:rsidRDefault="0074014B" w:rsidP="00C746C9">
      <w:r>
        <w:t xml:space="preserve">We have set four key priorities over the next four years – all of equal importance: </w:t>
      </w:r>
    </w:p>
    <w:p w:rsidR="001316B0" w:rsidRPr="00DF7AFD" w:rsidRDefault="001316B0" w:rsidP="00D2350C"/>
    <w:p w:rsidR="00C746C9" w:rsidRDefault="00B7392D" w:rsidP="001316B0">
      <w:pPr>
        <w:pStyle w:val="Heading3"/>
        <w:rPr>
          <w:rStyle w:val="Strong"/>
          <w:b/>
          <w:bCs w:val="0"/>
        </w:rPr>
      </w:pPr>
      <w:r w:rsidRPr="001316B0">
        <w:rPr>
          <w:rStyle w:val="Strong"/>
          <w:b/>
          <w:bCs w:val="0"/>
        </w:rPr>
        <w:t xml:space="preserve">Enable </w:t>
      </w:r>
      <w:r w:rsidR="00C746C9" w:rsidRPr="001316B0">
        <w:rPr>
          <w:rStyle w:val="Strong"/>
          <w:b/>
          <w:bCs w:val="0"/>
        </w:rPr>
        <w:t>an inclusive economy</w:t>
      </w:r>
    </w:p>
    <w:p w:rsidR="00D2350C" w:rsidRPr="00D2350C" w:rsidRDefault="00D2350C" w:rsidP="00D2350C"/>
    <w:p w:rsidR="008A5767" w:rsidRDefault="008A5767" w:rsidP="001316B0">
      <w:pPr>
        <w:pStyle w:val="Heading3"/>
        <w:rPr>
          <w:rStyle w:val="Strong"/>
          <w:b/>
          <w:bCs w:val="0"/>
        </w:rPr>
      </w:pPr>
      <w:r w:rsidRPr="001316B0">
        <w:rPr>
          <w:rStyle w:val="Strong"/>
          <w:b/>
          <w:bCs w:val="0"/>
        </w:rPr>
        <w:t>Deliver more affordable housing</w:t>
      </w:r>
    </w:p>
    <w:p w:rsidR="00D2350C" w:rsidRPr="00D2350C" w:rsidRDefault="00D2350C" w:rsidP="00D2350C"/>
    <w:p w:rsidR="008A5767" w:rsidRDefault="000A12CD" w:rsidP="001316B0">
      <w:pPr>
        <w:pStyle w:val="Heading3"/>
        <w:rPr>
          <w:rStyle w:val="Strong"/>
          <w:b/>
          <w:bCs w:val="0"/>
        </w:rPr>
      </w:pPr>
      <w:r w:rsidRPr="001316B0">
        <w:rPr>
          <w:rStyle w:val="Strong"/>
          <w:b/>
          <w:bCs w:val="0"/>
        </w:rPr>
        <w:t>Support</w:t>
      </w:r>
      <w:r w:rsidR="008A5767" w:rsidRPr="001316B0">
        <w:rPr>
          <w:rStyle w:val="Strong"/>
          <w:b/>
          <w:bCs w:val="0"/>
        </w:rPr>
        <w:t xml:space="preserve"> </w:t>
      </w:r>
      <w:r w:rsidR="00B7392D" w:rsidRPr="001316B0">
        <w:rPr>
          <w:rStyle w:val="Strong"/>
          <w:b/>
          <w:bCs w:val="0"/>
        </w:rPr>
        <w:t xml:space="preserve">thriving </w:t>
      </w:r>
      <w:r w:rsidR="00DC4FFB" w:rsidRPr="001316B0">
        <w:rPr>
          <w:rStyle w:val="Strong"/>
          <w:b/>
          <w:bCs w:val="0"/>
        </w:rPr>
        <w:t>communities</w:t>
      </w:r>
    </w:p>
    <w:p w:rsidR="00D2350C" w:rsidRPr="00D2350C" w:rsidRDefault="00D2350C" w:rsidP="00D2350C"/>
    <w:p w:rsidR="008A5767" w:rsidRPr="001316B0" w:rsidRDefault="00897F2C" w:rsidP="001316B0">
      <w:pPr>
        <w:pStyle w:val="Heading3"/>
        <w:rPr>
          <w:rStyle w:val="Strong"/>
          <w:b/>
          <w:bCs w:val="0"/>
        </w:rPr>
      </w:pPr>
      <w:r w:rsidRPr="001316B0">
        <w:rPr>
          <w:rStyle w:val="Strong"/>
          <w:b/>
          <w:bCs w:val="0"/>
        </w:rPr>
        <w:t>Pursu</w:t>
      </w:r>
      <w:r w:rsidR="008F4C9D" w:rsidRPr="001316B0">
        <w:rPr>
          <w:rStyle w:val="Strong"/>
          <w:b/>
          <w:bCs w:val="0"/>
        </w:rPr>
        <w:t>e</w:t>
      </w:r>
      <w:r w:rsidR="00632126" w:rsidRPr="001316B0">
        <w:rPr>
          <w:rStyle w:val="Strong"/>
          <w:b/>
          <w:bCs w:val="0"/>
        </w:rPr>
        <w:t xml:space="preserve"> a </w:t>
      </w:r>
      <w:r w:rsidR="004D755B" w:rsidRPr="001316B0">
        <w:rPr>
          <w:rStyle w:val="Strong"/>
          <w:b/>
          <w:bCs w:val="0"/>
        </w:rPr>
        <w:t xml:space="preserve">zero carbon </w:t>
      </w:r>
      <w:r w:rsidRPr="001316B0">
        <w:rPr>
          <w:rStyle w:val="Strong"/>
          <w:b/>
          <w:bCs w:val="0"/>
        </w:rPr>
        <w:t>Oxford</w:t>
      </w:r>
    </w:p>
    <w:p w:rsidR="00DA483E" w:rsidRPr="00DF7AFD" w:rsidRDefault="00DA483E" w:rsidP="00DA483E"/>
    <w:p w:rsidR="00AC777A" w:rsidRPr="00DF7AFD" w:rsidRDefault="0074014B" w:rsidP="00D11555">
      <w:r>
        <w:t>The four priorities are</w:t>
      </w:r>
      <w:r w:rsidRPr="0074014B">
        <w:t xml:space="preserve"> </w:t>
      </w:r>
      <w:r>
        <w:t xml:space="preserve">all interconnected, and we will </w:t>
      </w:r>
      <w:r w:rsidR="00BF761E">
        <w:t>work to</w:t>
      </w:r>
      <w:r>
        <w:t xml:space="preserve"> achieve </w:t>
      </w:r>
      <w:r w:rsidR="00BF761E">
        <w:t>them in a joined-up way.</w:t>
      </w:r>
    </w:p>
    <w:p w:rsidR="00D2350C" w:rsidRDefault="00D2350C" w:rsidP="00D11555">
      <w:pPr>
        <w:rPr>
          <w:b/>
        </w:rPr>
      </w:pPr>
      <w:r>
        <w:rPr>
          <w:noProof/>
          <w:lang w:eastAsia="en-GB"/>
        </w:rPr>
        <mc:AlternateContent>
          <mc:Choice Requires="wpg">
            <w:drawing>
              <wp:anchor distT="0" distB="0" distL="114300" distR="114300" simplePos="0" relativeHeight="251659264" behindDoc="0" locked="0" layoutInCell="1" allowOverlap="1" wp14:anchorId="6A9030D6" wp14:editId="38AE6267">
                <wp:simplePos x="0" y="0"/>
                <wp:positionH relativeFrom="column">
                  <wp:posOffset>1087120</wp:posOffset>
                </wp:positionH>
                <wp:positionV relativeFrom="paragraph">
                  <wp:posOffset>568960</wp:posOffset>
                </wp:positionV>
                <wp:extent cx="3442970" cy="2931160"/>
                <wp:effectExtent l="0" t="0" r="24130" b="21590"/>
                <wp:wrapNone/>
                <wp:docPr id="1" name="Group 1" descr="Diagram of the 4 priorities listed above"/>
                <wp:cNvGraphicFramePr/>
                <a:graphic xmlns:a="http://schemas.openxmlformats.org/drawingml/2006/main">
                  <a:graphicData uri="http://schemas.microsoft.com/office/word/2010/wordprocessingGroup">
                    <wpg:wgp>
                      <wpg:cNvGrpSpPr/>
                      <wpg:grpSpPr>
                        <a:xfrm>
                          <a:off x="0" y="0"/>
                          <a:ext cx="3442970" cy="2931160"/>
                          <a:chOff x="0" y="0"/>
                          <a:chExt cx="3442970" cy="2931160"/>
                        </a:xfrm>
                      </wpg:grpSpPr>
                      <wps:wsp>
                        <wps:cNvPr id="2" name="Teardrop 2"/>
                        <wps:cNvSpPr/>
                        <wps:spPr>
                          <a:xfrm flipH="1">
                            <a:off x="1727200" y="1483360"/>
                            <a:ext cx="1714500" cy="1447800"/>
                          </a:xfrm>
                          <a:prstGeom prst="teardrop">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ardrop 3"/>
                        <wps:cNvSpPr/>
                        <wps:spPr>
                          <a:xfrm>
                            <a:off x="0" y="1503680"/>
                            <a:ext cx="1724025" cy="1400175"/>
                          </a:xfrm>
                          <a:prstGeom prst="teardrop">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ardrop 4"/>
                        <wps:cNvSpPr/>
                        <wps:spPr>
                          <a:xfrm flipV="1">
                            <a:off x="0" y="0"/>
                            <a:ext cx="1733550" cy="1504950"/>
                          </a:xfrm>
                          <a:prstGeom prst="teardrop">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ardrop 5"/>
                        <wps:cNvSpPr/>
                        <wps:spPr>
                          <a:xfrm flipH="1" flipV="1">
                            <a:off x="1747520" y="0"/>
                            <a:ext cx="1695450" cy="1504950"/>
                          </a:xfrm>
                          <a:prstGeom prst="teardrop">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508000" y="304800"/>
                            <a:ext cx="955674" cy="582929"/>
                          </a:xfrm>
                          <a:prstGeom prst="rect">
                            <a:avLst/>
                          </a:prstGeom>
                          <a:solidFill>
                            <a:srgbClr val="FFFFFF"/>
                          </a:solidFill>
                          <a:ln w="9525">
                            <a:noFill/>
                            <a:miter lim="800000"/>
                            <a:headEnd/>
                            <a:tailEnd/>
                          </a:ln>
                        </wps:spPr>
                        <wps:txbx>
                          <w:txbxContent>
                            <w:p w:rsidR="00D2350C" w:rsidRPr="003D04AF" w:rsidRDefault="00D2350C" w:rsidP="00D2350C">
                              <w:pPr>
                                <w:rPr>
                                  <w:sz w:val="22"/>
                                </w:rPr>
                              </w:pPr>
                              <w:r>
                                <w:rPr>
                                  <w:sz w:val="22"/>
                                </w:rPr>
                                <w:t>Enable</w:t>
                              </w:r>
                              <w:r w:rsidRPr="003D04AF">
                                <w:rPr>
                                  <w:sz w:val="22"/>
                                </w:rPr>
                                <w:t xml:space="preserve"> an inclusive economy</w:t>
                              </w:r>
                            </w:p>
                          </w:txbxContent>
                        </wps:txbx>
                        <wps:bodyPr rot="0" vert="horz" wrap="square" lIns="91440" tIns="45720" rIns="91440" bIns="45720" anchor="t" anchorCtr="0">
                          <a:spAutoFit/>
                        </wps:bodyPr>
                      </wps:wsp>
                      <wps:wsp>
                        <wps:cNvPr id="6" name="Text Box 2"/>
                        <wps:cNvSpPr txBox="1">
                          <a:spLocks noChangeArrowheads="1"/>
                        </wps:cNvSpPr>
                        <wps:spPr bwMode="auto">
                          <a:xfrm>
                            <a:off x="2072640" y="304800"/>
                            <a:ext cx="955674" cy="743584"/>
                          </a:xfrm>
                          <a:prstGeom prst="rect">
                            <a:avLst/>
                          </a:prstGeom>
                          <a:solidFill>
                            <a:srgbClr val="FFFFFF"/>
                          </a:solidFill>
                          <a:ln w="9525">
                            <a:noFill/>
                            <a:miter lim="800000"/>
                            <a:headEnd/>
                            <a:tailEnd/>
                          </a:ln>
                        </wps:spPr>
                        <wps:txbx>
                          <w:txbxContent>
                            <w:p w:rsidR="00D2350C" w:rsidRPr="003D04AF" w:rsidRDefault="00D2350C" w:rsidP="00D2350C">
                              <w:pPr>
                                <w:rPr>
                                  <w:sz w:val="22"/>
                                </w:rPr>
                              </w:pPr>
                              <w:r w:rsidRPr="003D04AF">
                                <w:rPr>
                                  <w:sz w:val="22"/>
                                </w:rPr>
                                <w:t>Deliver more affordable housing</w:t>
                              </w:r>
                            </w:p>
                          </w:txbxContent>
                        </wps:txbx>
                        <wps:bodyPr rot="0" vert="horz" wrap="square" lIns="91440" tIns="45720" rIns="91440" bIns="45720" anchor="t" anchorCtr="0">
                          <a:spAutoFit/>
                        </wps:bodyPr>
                      </wps:wsp>
                      <wps:wsp>
                        <wps:cNvPr id="7" name="Text Box 2"/>
                        <wps:cNvSpPr txBox="1">
                          <a:spLocks noChangeArrowheads="1"/>
                        </wps:cNvSpPr>
                        <wps:spPr bwMode="auto">
                          <a:xfrm>
                            <a:off x="345440" y="1767840"/>
                            <a:ext cx="1118234" cy="582929"/>
                          </a:xfrm>
                          <a:prstGeom prst="rect">
                            <a:avLst/>
                          </a:prstGeom>
                          <a:solidFill>
                            <a:srgbClr val="FFFFFF"/>
                          </a:solidFill>
                          <a:ln w="9525">
                            <a:noFill/>
                            <a:miter lim="800000"/>
                            <a:headEnd/>
                            <a:tailEnd/>
                          </a:ln>
                        </wps:spPr>
                        <wps:txbx>
                          <w:txbxContent>
                            <w:p w:rsidR="00D2350C" w:rsidRPr="003D04AF" w:rsidRDefault="00D2350C" w:rsidP="00D2350C">
                              <w:pPr>
                                <w:rPr>
                                  <w:sz w:val="22"/>
                                </w:rPr>
                              </w:pPr>
                              <w:r w:rsidRPr="003D04AF">
                                <w:rPr>
                                  <w:sz w:val="22"/>
                                </w:rPr>
                                <w:t xml:space="preserve">Support </w:t>
                              </w:r>
                              <w:r>
                                <w:rPr>
                                  <w:sz w:val="22"/>
                                </w:rPr>
                                <w:t>thriving communities</w:t>
                              </w:r>
                            </w:p>
                          </w:txbxContent>
                        </wps:txbx>
                        <wps:bodyPr rot="0" vert="horz" wrap="square" lIns="91440" tIns="45720" rIns="91440" bIns="45720" anchor="t" anchorCtr="0">
                          <a:spAutoFit/>
                        </wps:bodyPr>
                      </wps:wsp>
                      <wps:wsp>
                        <wps:cNvPr id="8" name="Text Box 2"/>
                        <wps:cNvSpPr txBox="1">
                          <a:spLocks noChangeArrowheads="1"/>
                        </wps:cNvSpPr>
                        <wps:spPr bwMode="auto">
                          <a:xfrm>
                            <a:off x="1950720" y="1767840"/>
                            <a:ext cx="1219834" cy="422274"/>
                          </a:xfrm>
                          <a:prstGeom prst="rect">
                            <a:avLst/>
                          </a:prstGeom>
                          <a:solidFill>
                            <a:srgbClr val="FFFFFF"/>
                          </a:solidFill>
                          <a:ln w="9525">
                            <a:noFill/>
                            <a:miter lim="800000"/>
                            <a:headEnd/>
                            <a:tailEnd/>
                          </a:ln>
                        </wps:spPr>
                        <wps:txbx>
                          <w:txbxContent>
                            <w:p w:rsidR="00D2350C" w:rsidRPr="003D04AF" w:rsidRDefault="00D2350C" w:rsidP="00D2350C">
                              <w:pPr>
                                <w:rPr>
                                  <w:sz w:val="22"/>
                                </w:rPr>
                              </w:pPr>
                              <w:r>
                                <w:rPr>
                                  <w:sz w:val="22"/>
                                </w:rPr>
                                <w:t>Pursue</w:t>
                              </w:r>
                              <w:r w:rsidRPr="003D04AF">
                                <w:rPr>
                                  <w:sz w:val="22"/>
                                </w:rPr>
                                <w:t xml:space="preserve"> a </w:t>
                              </w:r>
                              <w:r>
                                <w:rPr>
                                  <w:sz w:val="22"/>
                                </w:rPr>
                                <w:t>zero carbon Oxford</w:t>
                              </w:r>
                            </w:p>
                          </w:txbxContent>
                        </wps:txbx>
                        <wps:bodyPr rot="0" vert="horz" wrap="square" lIns="91440" tIns="45720" rIns="91440" bIns="45720" anchor="t" anchorCtr="0">
                          <a:spAutoFit/>
                        </wps:bodyPr>
                      </wps:wsp>
                    </wpg:wgp>
                  </a:graphicData>
                </a:graphic>
              </wp:anchor>
            </w:drawing>
          </mc:Choice>
          <mc:Fallback>
            <w:pict>
              <v:group id="Group 1" o:spid="_x0000_s1026" alt="Diagram of the 4 priorities listed above" style="position:absolute;margin-left:85.6pt;margin-top:44.8pt;width:271.1pt;height:230.8pt;z-index:251659264" coordsize="34429,2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">
                <v:shape id="Teardrop 2" o:spid="_x0000_s1027" style="position:absolute;left:17272;top:14833;width:17145;height:14478;flip:x;visibility:visible;mso-wrap-style:square;v-text-anchor:middle" coordsize="1714500,144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qU8EA&#10;AADaAAAADwAAAGRycy9kb3ducmV2LnhtbESP0WoCMRRE3wv+Q7iCbzWrWJHVKCJY6mOtH3DZXHdX&#10;k5u4ieuuX28KhT4OM3OGWW06a0RLTagdK5iMMxDEhdM1lwpOP/v3BYgQkTUax6SgpwCb9eBthbl2&#10;D/6m9hhLkSAcclRQxehzKUNRkcUwdp44eWfXWIxJNqXUDT4S3Bo5zbK5tFhzWqjQ066i4nq8WwW+&#10;fpb31l/M7PP50Z/m/f5wC0ap0bDbLkFE6uJ/+K/9pRVM4fdKu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AKlPBAAAA2gAAAA8AAAAAAAAAAAAAAAAAmAIAAGRycy9kb3du&#10;cmV2LnhtbFBLBQYAAAAABAAEAPUAAACGAwAAAAA=&#10;" path="m,723900c,324101,383804,,857250,r857250,l1714500,723900v,399799,-383804,723900,-857250,723900c383804,1447800,,1123699,,723900xe" filled="f" strokecolor="#385d8a" strokeweight="2pt">
                  <v:path arrowok="t" o:connecttype="custom" o:connectlocs="0,723900;857250,0;1714500,0;1714500,723900;857250,1447800;0,723900" o:connectangles="0,0,0,0,0,0"/>
                </v:shape>
                <v:shape id="Teardrop 3" o:spid="_x0000_s1028" style="position:absolute;top:15036;width:17240;height:14002;visibility:visible;mso-wrap-style:square;v-text-anchor:middle" coordsize="1724025,1400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zX8AA&#10;AADaAAAADwAAAGRycy9kb3ducmV2LnhtbESPwWrDMBBE74H+g9hAbomcBkJwLJtSKO2llDgh58Xa&#10;2qLWykiq7f59VAjkOMzMG6aoZtuLkXwwjhVsNxkI4sZpw62Cy/ltfQARIrLG3jEp+KMAVfm0KDDX&#10;buITjXVsRYJwyFFBF+OQSxmajiyGjRuIk/ftvMWYpG+l9jgluO3lc5btpUXDaaHDgV47an7qX6vg&#10;PfNjfW0+d0Ye2Namj+7rpJVaLeeXI4hIc3yE7+0PrWAH/1fSDZD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XzX8AAAADaAAAADwAAAAAAAAAAAAAAAACYAgAAZHJzL2Rvd25y&#10;ZXYueG1sUEsFBgAAAAAEAAQA9QAAAIUDAAAAAA==&#10;" path="m,700088c,313440,385936,,862013,r862012,l1724025,700088v,386648,-385936,700088,-862013,700088c385935,1400176,-1,1086736,-1,700088r1,xe" filled="f" strokecolor="#385d8a" strokeweight="2pt">
                  <v:path arrowok="t" o:connecttype="custom" o:connectlocs="0,700088;862013,0;1724025,0;1724025,700088;862012,1400176;-1,700088;0,700088" o:connectangles="0,0,0,0,0,0,0"/>
                </v:shape>
                <v:shape id="Teardrop 4" o:spid="_x0000_s1029" style="position:absolute;width:17335;height:15049;flip:y;visibility:visible;mso-wrap-style:square;v-text-anchor:middle" coordsize="1733550,150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0/sEA&#10;AADaAAAADwAAAGRycy9kb3ducmV2LnhtbESP3YrCMBSE74V9h3AWvNNUkUVro6go7I0X/jzAoTm2&#10;pc1JTaKtb79ZELwcZuYbJlv3phFPcr6yrGAyTkAQ51ZXXCi4Xg6jOQgfkDU2lknBizysV1+DDFNt&#10;Oz7R8xwKESHsU1RQhtCmUvq8JIN+bFvi6N2sMxiidIXUDrsIN42cJsmPNFhxXCixpV1JeX1+GAUL&#10;v/H9bu6adns/nPauXhxv3VGp4Xe/WYII1IdP+N3+1Qpm8H8l3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P7BAAAA2gAAAA8AAAAAAAAAAAAAAAAAmAIAAGRycy9kb3du&#10;cmV2LnhtbFBLBQYAAAAABAAEAPUAAACGAwAAAAA=&#10;" path="m,752475c,336895,388068,,866775,r866775,l1733550,752475v,415580,-388068,752475,-866775,752475c388068,1504950,,1168055,,752475xe" filled="f" strokecolor="#385d8a" strokeweight="2pt">
                  <v:path arrowok="t" o:connecttype="custom" o:connectlocs="0,752475;866775,0;1733550,0;1733550,752475;866775,1504950;0,752475" o:connectangles="0,0,0,0,0,0"/>
                </v:shape>
                <v:shape id="Teardrop 5" o:spid="_x0000_s1030" style="position:absolute;left:17475;width:16954;height:15049;flip:x y;visibility:visible;mso-wrap-style:square;v-text-anchor:middle" coordsize="1695450,150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WC9cAA&#10;AADaAAAADwAAAGRycy9kb3ducmV2LnhtbESPT4vCMBTE78J+h/AWvGm6BYt0TUWEBcXDYpU9P5rX&#10;P9i8lCRq/fZmQfA4zMxvmNV6NL24kfOdZQVf8wQEcWV1x42C8+lntgThA7LG3jIpeJCHdfExWWGu&#10;7Z2PdCtDIyKEfY4K2hCGXEpftWTQz+1AHL3aOoMhStdI7fAe4aaXaZJk0mDHcaHFgbYtVZfyahRk&#10;WZn+ur/HgKdtTSlmu8O+tEpNP8fNN4hAY3iHX+2dVrCA/yvxBsj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WC9cAAAADaAAAADwAAAAAAAAAAAAAAAACYAgAAZHJzL2Rvd25y&#10;ZXYueG1sUEsFBgAAAAAEAAQA9QAAAIUDAAAAAA==&#10;" path="m,752475c,336895,379539,,847725,r847725,l1695450,752475v,415580,-379539,752475,-847725,752475c379539,1504950,,1168055,,752475xe" filled="f" strokecolor="#385d8a" strokeweight="2pt">
                  <v:path arrowok="t" o:connecttype="custom" o:connectlocs="0,752475;847725,0;1695450,0;1695450,752475;847725,1504950;0,752475" o:connectangles="0,0,0,0,0,0"/>
                </v:shape>
                <v:shapetype id="_x0000_t202" coordsize="21600,21600" o:spt="202" path="m,l,21600r21600,l21600,xe">
                  <v:stroke joinstyle="miter"/>
                  <v:path gradientshapeok="t" o:connecttype="rect"/>
                </v:shapetype>
                <v:shape id="Text Box 2" o:spid="_x0000_s1031" type="#_x0000_t202" style="position:absolute;left:5080;top:3048;width:955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D2350C" w:rsidRPr="003D04AF" w:rsidRDefault="00D2350C" w:rsidP="00D2350C">
                        <w:pPr>
                          <w:rPr>
                            <w:sz w:val="22"/>
                          </w:rPr>
                        </w:pPr>
                        <w:r>
                          <w:rPr>
                            <w:sz w:val="22"/>
                          </w:rPr>
                          <w:t>Enable</w:t>
                        </w:r>
                        <w:r w:rsidRPr="003D04AF">
                          <w:rPr>
                            <w:sz w:val="22"/>
                          </w:rPr>
                          <w:t xml:space="preserve"> an inclusive economy</w:t>
                        </w:r>
                      </w:p>
                    </w:txbxContent>
                  </v:textbox>
                </v:shape>
                <v:shape id="Text Box 2" o:spid="_x0000_s1032" type="#_x0000_t202" style="position:absolute;left:20726;top:3048;width:9557;height:7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D2350C" w:rsidRPr="003D04AF" w:rsidRDefault="00D2350C" w:rsidP="00D2350C">
                        <w:pPr>
                          <w:rPr>
                            <w:sz w:val="22"/>
                          </w:rPr>
                        </w:pPr>
                        <w:r w:rsidRPr="003D04AF">
                          <w:rPr>
                            <w:sz w:val="22"/>
                          </w:rPr>
                          <w:t>Deliver more affordable housing</w:t>
                        </w:r>
                      </w:p>
                    </w:txbxContent>
                  </v:textbox>
                </v:shape>
                <v:shape id="Text Box 2" o:spid="_x0000_s1033" type="#_x0000_t202" style="position:absolute;left:3454;top:17678;width:11182;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D2350C" w:rsidRPr="003D04AF" w:rsidRDefault="00D2350C" w:rsidP="00D2350C">
                        <w:pPr>
                          <w:rPr>
                            <w:sz w:val="22"/>
                          </w:rPr>
                        </w:pPr>
                        <w:r w:rsidRPr="003D04AF">
                          <w:rPr>
                            <w:sz w:val="22"/>
                          </w:rPr>
                          <w:t xml:space="preserve">Support </w:t>
                        </w:r>
                        <w:r>
                          <w:rPr>
                            <w:sz w:val="22"/>
                          </w:rPr>
                          <w:t>thriving communities</w:t>
                        </w:r>
                      </w:p>
                    </w:txbxContent>
                  </v:textbox>
                </v:shape>
                <v:shape id="Text Box 2" o:spid="_x0000_s1034" type="#_x0000_t202" style="position:absolute;left:19507;top:17678;width:12198;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n78A&#10;AADaAAAADwAAAGRycy9kb3ducmV2LnhtbERPTWvCQBC9F/wPywi91Y0FpURXEUEo4kGtB49DdszG&#10;ZGdjdtX03zuHQo+P9z1f9r5RD+piFdjAeJSBIi6Crbg0cPrZfHyBignZYhOYDPxShOVi8DbH3IYn&#10;H+hxTKWSEI45GnAptbnWsXDkMY5CSyzcJXQek8Cu1LbDp4T7Rn9m2VR7rFgaHLa0dlTUx7uXkl0s&#10;7odwu453tT67eoqTvdsa8z7sVzNQifr0L/5zf1sDslWuyA3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ln6fvwAAANoAAAAPAAAAAAAAAAAAAAAAAJgCAABkcnMvZG93bnJl&#10;di54bWxQSwUGAAAAAAQABAD1AAAAhAMAAAAA&#10;" stroked="f">
                  <v:textbox style="mso-fit-shape-to-text:t">
                    <w:txbxContent>
                      <w:p w:rsidR="00D2350C" w:rsidRPr="003D04AF" w:rsidRDefault="00D2350C" w:rsidP="00D2350C">
                        <w:pPr>
                          <w:rPr>
                            <w:sz w:val="22"/>
                          </w:rPr>
                        </w:pPr>
                        <w:r>
                          <w:rPr>
                            <w:sz w:val="22"/>
                          </w:rPr>
                          <w:t>Pursue</w:t>
                        </w:r>
                        <w:r w:rsidRPr="003D04AF">
                          <w:rPr>
                            <w:sz w:val="22"/>
                          </w:rPr>
                          <w:t xml:space="preserve"> a </w:t>
                        </w:r>
                        <w:r>
                          <w:rPr>
                            <w:sz w:val="22"/>
                          </w:rPr>
                          <w:t>zero carbon Oxford</w:t>
                        </w:r>
                      </w:p>
                    </w:txbxContent>
                  </v:textbox>
                </v:shape>
              </v:group>
            </w:pict>
          </mc:Fallback>
        </mc:AlternateContent>
      </w:r>
    </w:p>
    <w:p w:rsidR="00D2350C" w:rsidRDefault="00D2350C">
      <w:pPr>
        <w:rPr>
          <w:b/>
        </w:rPr>
      </w:pPr>
      <w:r>
        <w:rPr>
          <w:b/>
        </w:rPr>
        <w:br w:type="page"/>
      </w:r>
    </w:p>
    <w:p w:rsidR="00537FB8" w:rsidRDefault="00537FB8" w:rsidP="008A22C6">
      <w:pPr>
        <w:rPr>
          <w:b/>
        </w:rPr>
      </w:pPr>
    </w:p>
    <w:p w:rsidR="00AC777A" w:rsidRPr="007034F5" w:rsidRDefault="00F20EAD" w:rsidP="001316B0">
      <w:pPr>
        <w:pStyle w:val="Heading2"/>
      </w:pPr>
      <w:r w:rsidRPr="007034F5">
        <w:t xml:space="preserve">How we work – a </w:t>
      </w:r>
      <w:r w:rsidR="00B7392D" w:rsidRPr="007034F5">
        <w:t>“</w:t>
      </w:r>
      <w:r w:rsidRPr="007034F5">
        <w:t>customer</w:t>
      </w:r>
      <w:r w:rsidR="00B7392D" w:rsidRPr="007034F5">
        <w:t>-</w:t>
      </w:r>
      <w:r w:rsidRPr="007034F5">
        <w:t>first</w:t>
      </w:r>
      <w:r w:rsidR="00B7392D" w:rsidRPr="007034F5">
        <w:t>”</w:t>
      </w:r>
      <w:r w:rsidRPr="007034F5">
        <w:t xml:space="preserve"> approach</w:t>
      </w:r>
    </w:p>
    <w:p w:rsidR="00B24709" w:rsidRPr="00DF7AFD" w:rsidRDefault="00B24709" w:rsidP="008A22C6">
      <w:pPr>
        <w:rPr>
          <w:b/>
        </w:rPr>
      </w:pPr>
    </w:p>
    <w:p w:rsidR="007B219F" w:rsidRPr="00D11555" w:rsidRDefault="007B219F" w:rsidP="007034F5">
      <w:r w:rsidRPr="00D11555">
        <w:rPr>
          <w:rStyle w:val="Strong"/>
        </w:rPr>
        <w:t>We work innovatively and efficiently</w:t>
      </w:r>
      <w:r w:rsidRPr="00DF7AFD">
        <w:t xml:space="preserve"> </w:t>
      </w:r>
      <w:r w:rsidRPr="00D11555">
        <w:t xml:space="preserve">– we are a </w:t>
      </w:r>
      <w:r w:rsidR="004D755B" w:rsidRPr="00D11555">
        <w:t xml:space="preserve">flexible and </w:t>
      </w:r>
      <w:r w:rsidRPr="00D11555">
        <w:t>customer-focused team offering high quality services that meet people’s needs</w:t>
      </w:r>
      <w:r w:rsidR="005A6C29" w:rsidRPr="00D11555">
        <w:t>.</w:t>
      </w:r>
    </w:p>
    <w:p w:rsidR="007034F5" w:rsidRDefault="007034F5" w:rsidP="007034F5">
      <w:pPr>
        <w:rPr>
          <w:b/>
        </w:rPr>
      </w:pPr>
    </w:p>
    <w:p w:rsidR="007B219F" w:rsidRPr="00D11555" w:rsidRDefault="007B219F" w:rsidP="007034F5">
      <w:r w:rsidRPr="00D11555">
        <w:rPr>
          <w:rStyle w:val="Strong"/>
        </w:rPr>
        <w:t xml:space="preserve">We </w:t>
      </w:r>
      <w:r w:rsidR="00C2494E" w:rsidRPr="00D11555">
        <w:rPr>
          <w:rStyle w:val="Strong"/>
        </w:rPr>
        <w:t xml:space="preserve">work to </w:t>
      </w:r>
      <w:r w:rsidR="00BE4F18" w:rsidRPr="00D11555">
        <w:rPr>
          <w:rStyle w:val="Strong"/>
        </w:rPr>
        <w:t xml:space="preserve">tackle </w:t>
      </w:r>
      <w:r w:rsidRPr="00D11555">
        <w:rPr>
          <w:rStyle w:val="Strong"/>
        </w:rPr>
        <w:t>inequality</w:t>
      </w:r>
      <w:r>
        <w:t xml:space="preserve"> – </w:t>
      </w:r>
      <w:r w:rsidRPr="00D11555">
        <w:t xml:space="preserve">our </w:t>
      </w:r>
      <w:r w:rsidR="00C2494E" w:rsidRPr="00D11555">
        <w:t xml:space="preserve">employment practices and the way in which we deliver our </w:t>
      </w:r>
      <w:r w:rsidRPr="00D11555">
        <w:t>service</w:t>
      </w:r>
      <w:r w:rsidR="00C2494E" w:rsidRPr="00D11555">
        <w:t>s aim to provide equality of opportunity and access for all. Our</w:t>
      </w:r>
      <w:r w:rsidRPr="00D11555">
        <w:t xml:space="preserve"> investments and policy-making are all designed to address the social and financial inequalities across Oxford. We value diversity and seek to build </w:t>
      </w:r>
      <w:r w:rsidR="005A6C29" w:rsidRPr="00D11555">
        <w:t xml:space="preserve">a greater sense of togetherness across the city’s </w:t>
      </w:r>
      <w:r w:rsidRPr="00D11555">
        <w:t>communit</w:t>
      </w:r>
      <w:r w:rsidR="005A6C29" w:rsidRPr="00D11555">
        <w:t>ies</w:t>
      </w:r>
      <w:r w:rsidRPr="00D11555">
        <w:t xml:space="preserve">. We want to ensure all </w:t>
      </w:r>
      <w:r w:rsidR="005A6C29" w:rsidRPr="00D11555">
        <w:t xml:space="preserve">of </w:t>
      </w:r>
      <w:r w:rsidRPr="00D11555">
        <w:t>Oxford’s citizens</w:t>
      </w:r>
      <w:r w:rsidR="00B7392D" w:rsidRPr="00D11555">
        <w:t>, including those who are harder to reach,</w:t>
      </w:r>
      <w:r w:rsidRPr="00D11555">
        <w:t xml:space="preserve"> have fair opportunities and a real share in the city’s future</w:t>
      </w:r>
      <w:r w:rsidR="00D11555">
        <w:t>.</w:t>
      </w:r>
      <w:r w:rsidR="00D42151" w:rsidRPr="00D11555">
        <w:t xml:space="preserve"> </w:t>
      </w:r>
    </w:p>
    <w:p w:rsidR="007034F5" w:rsidRDefault="007034F5" w:rsidP="007034F5">
      <w:pPr>
        <w:rPr>
          <w:b/>
        </w:rPr>
      </w:pPr>
    </w:p>
    <w:p w:rsidR="00B24709" w:rsidRPr="00D11555" w:rsidRDefault="00705465" w:rsidP="007034F5">
      <w:r w:rsidRPr="00D11555">
        <w:rPr>
          <w:rStyle w:val="Strong"/>
        </w:rPr>
        <w:t xml:space="preserve">We </w:t>
      </w:r>
      <w:r w:rsidR="00632126" w:rsidRPr="00D11555">
        <w:rPr>
          <w:rStyle w:val="Strong"/>
        </w:rPr>
        <w:t xml:space="preserve">work in </w:t>
      </w:r>
      <w:r w:rsidR="00162CD9" w:rsidRPr="00D11555">
        <w:rPr>
          <w:rStyle w:val="Strong"/>
        </w:rPr>
        <w:t>partnership</w:t>
      </w:r>
      <w:r w:rsidR="00C2494E" w:rsidRPr="00D11555">
        <w:rPr>
          <w:rStyle w:val="Strong"/>
        </w:rPr>
        <w:t xml:space="preserve"> with others</w:t>
      </w:r>
      <w:r w:rsidR="00162CD9" w:rsidRPr="007034F5">
        <w:rPr>
          <w:b/>
        </w:rPr>
        <w:t xml:space="preserve"> </w:t>
      </w:r>
      <w:r w:rsidR="00162CD9" w:rsidRPr="00DF7AFD">
        <w:t xml:space="preserve"> </w:t>
      </w:r>
      <w:r w:rsidR="00162CD9" w:rsidRPr="00D11555">
        <w:t xml:space="preserve">– </w:t>
      </w:r>
      <w:r w:rsidR="00EB5734" w:rsidRPr="00D11555">
        <w:t xml:space="preserve">we </w:t>
      </w:r>
      <w:r w:rsidR="00162CD9" w:rsidRPr="00D11555">
        <w:t>work with other councils, business</w:t>
      </w:r>
      <w:r w:rsidR="005A6C29" w:rsidRPr="00D11555">
        <w:t>es</w:t>
      </w:r>
      <w:r w:rsidR="00162CD9" w:rsidRPr="00D11555">
        <w:t xml:space="preserve">, communities, </w:t>
      </w:r>
      <w:r w:rsidR="005A6C29" w:rsidRPr="00D11555">
        <w:t xml:space="preserve">the </w:t>
      </w:r>
      <w:r w:rsidR="00162CD9" w:rsidRPr="00D11555">
        <w:t xml:space="preserve">voluntary sector, </w:t>
      </w:r>
      <w:r w:rsidR="005A6C29" w:rsidRPr="00D11555">
        <w:t xml:space="preserve">Oxford’s </w:t>
      </w:r>
      <w:r w:rsidR="00162CD9" w:rsidRPr="00D11555">
        <w:t>universities</w:t>
      </w:r>
      <w:r w:rsidR="00AC777A" w:rsidRPr="00D11555">
        <w:t xml:space="preserve">, </w:t>
      </w:r>
      <w:r w:rsidR="005A6C29" w:rsidRPr="00D11555">
        <w:t xml:space="preserve">the </w:t>
      </w:r>
      <w:r w:rsidR="00AC777A" w:rsidRPr="00D11555">
        <w:t>Government</w:t>
      </w:r>
      <w:r w:rsidR="00162CD9" w:rsidRPr="00D11555">
        <w:t xml:space="preserve"> and other public sector bodies to ensure</w:t>
      </w:r>
      <w:r w:rsidR="00632126" w:rsidRPr="00D11555">
        <w:t xml:space="preserve"> the way we shape our services and direct our investments is joined-up with others.</w:t>
      </w:r>
      <w:r w:rsidR="00162CD9" w:rsidRPr="00D11555">
        <w:t xml:space="preserve"> </w:t>
      </w:r>
    </w:p>
    <w:p w:rsidR="007034F5" w:rsidRDefault="007034F5" w:rsidP="007034F5">
      <w:pPr>
        <w:rPr>
          <w:b/>
        </w:rPr>
      </w:pPr>
    </w:p>
    <w:p w:rsidR="00623638" w:rsidRPr="00D11555" w:rsidRDefault="007034F5" w:rsidP="007034F5">
      <w:r w:rsidRPr="00D11555">
        <w:rPr>
          <w:rStyle w:val="Strong"/>
        </w:rPr>
        <w:t xml:space="preserve">We </w:t>
      </w:r>
      <w:r w:rsidR="004E062A" w:rsidRPr="00D11555">
        <w:rPr>
          <w:rStyle w:val="Strong"/>
        </w:rPr>
        <w:t xml:space="preserve">use our </w:t>
      </w:r>
      <w:r w:rsidR="0005403A" w:rsidRPr="00D11555">
        <w:rPr>
          <w:rStyle w:val="Strong"/>
        </w:rPr>
        <w:t xml:space="preserve">commercial </w:t>
      </w:r>
      <w:r w:rsidR="00DC4FFB" w:rsidRPr="00D11555">
        <w:rPr>
          <w:rStyle w:val="Strong"/>
        </w:rPr>
        <w:t xml:space="preserve">assets </w:t>
      </w:r>
      <w:r w:rsidR="004E062A" w:rsidRPr="00D11555">
        <w:rPr>
          <w:rStyle w:val="Strong"/>
        </w:rPr>
        <w:t xml:space="preserve">for the benefit of local </w:t>
      </w:r>
      <w:r w:rsidR="0005403A" w:rsidRPr="00D11555">
        <w:rPr>
          <w:rStyle w:val="Strong"/>
        </w:rPr>
        <w:t xml:space="preserve">people </w:t>
      </w:r>
      <w:r w:rsidR="0005403A" w:rsidRPr="00D11555">
        <w:t>– our wholly</w:t>
      </w:r>
      <w:r w:rsidR="005A6C29" w:rsidRPr="00D11555">
        <w:t>-</w:t>
      </w:r>
      <w:r w:rsidR="00F20EAD" w:rsidRPr="00D11555">
        <w:t>owned</w:t>
      </w:r>
      <w:r w:rsidR="004E062A" w:rsidRPr="00D11555">
        <w:t xml:space="preserve"> </w:t>
      </w:r>
      <w:r w:rsidR="0005403A" w:rsidRPr="00D11555">
        <w:t xml:space="preserve">companies and </w:t>
      </w:r>
      <w:r w:rsidR="005A6C29" w:rsidRPr="00D11555">
        <w:t xml:space="preserve">the commercial </w:t>
      </w:r>
      <w:r w:rsidR="0005403A" w:rsidRPr="00D11555">
        <w:t>properties</w:t>
      </w:r>
      <w:r w:rsidR="005A6C29" w:rsidRPr="00D11555">
        <w:t xml:space="preserve"> we own</w:t>
      </w:r>
      <w:r w:rsidR="0005403A" w:rsidRPr="00D11555">
        <w:t xml:space="preserve"> create jobs</w:t>
      </w:r>
      <w:r w:rsidR="004D755B" w:rsidRPr="00D11555">
        <w:t xml:space="preserve">, </w:t>
      </w:r>
      <w:r w:rsidR="0005403A" w:rsidRPr="00D11555">
        <w:t xml:space="preserve">support the local economy and </w:t>
      </w:r>
      <w:r w:rsidR="004D755B" w:rsidRPr="00D11555">
        <w:t xml:space="preserve">provide additional </w:t>
      </w:r>
      <w:r w:rsidR="0005403A" w:rsidRPr="00D11555">
        <w:t xml:space="preserve">funds </w:t>
      </w:r>
      <w:r w:rsidR="004E062A" w:rsidRPr="00D11555">
        <w:t>that</w:t>
      </w:r>
      <w:r w:rsidR="00DC4FFB" w:rsidRPr="00D11555">
        <w:t xml:space="preserve"> support </w:t>
      </w:r>
      <w:r w:rsidR="005A6C29" w:rsidRPr="00D11555">
        <w:t xml:space="preserve">our </w:t>
      </w:r>
      <w:r w:rsidR="00DC4FFB" w:rsidRPr="00D11555">
        <w:t>delivery of public services</w:t>
      </w:r>
      <w:r w:rsidR="00CA6BCD" w:rsidRPr="00D11555">
        <w:t>. We call this the Oxford Model.</w:t>
      </w:r>
      <w:r w:rsidR="00B23A3A" w:rsidRPr="00D11555">
        <w:t xml:space="preserve"> </w:t>
      </w:r>
    </w:p>
    <w:p w:rsidR="007034F5" w:rsidRDefault="007034F5" w:rsidP="007034F5">
      <w:pPr>
        <w:rPr>
          <w:b/>
        </w:rPr>
      </w:pPr>
    </w:p>
    <w:p w:rsidR="00DC4FFB" w:rsidRPr="00D11555" w:rsidRDefault="004E062A" w:rsidP="007034F5">
      <w:r w:rsidRPr="00D11555">
        <w:rPr>
          <w:rStyle w:val="Strong"/>
        </w:rPr>
        <w:t>We are a</w:t>
      </w:r>
      <w:r w:rsidR="00DC4FFB" w:rsidRPr="00D11555">
        <w:rPr>
          <w:rStyle w:val="Strong"/>
        </w:rPr>
        <w:t xml:space="preserve"> campaigning organisation</w:t>
      </w:r>
      <w:r w:rsidR="00DC4FFB" w:rsidRPr="00DF7AFD">
        <w:t xml:space="preserve"> </w:t>
      </w:r>
      <w:r w:rsidR="0005403A" w:rsidRPr="00D11555">
        <w:t xml:space="preserve">– we work </w:t>
      </w:r>
      <w:r w:rsidR="00B0639D" w:rsidRPr="00D11555">
        <w:t xml:space="preserve">actively </w:t>
      </w:r>
      <w:r w:rsidR="00DC4FFB" w:rsidRPr="00D11555">
        <w:t xml:space="preserve">to engage </w:t>
      </w:r>
      <w:r w:rsidR="005A6C29" w:rsidRPr="00D11555">
        <w:t xml:space="preserve">with </w:t>
      </w:r>
      <w:r w:rsidR="00F91093" w:rsidRPr="00D11555">
        <w:t xml:space="preserve">residents, businesses, </w:t>
      </w:r>
      <w:r w:rsidR="005A6C29" w:rsidRPr="00D11555">
        <w:t>stakeholders</w:t>
      </w:r>
      <w:r w:rsidR="00F91093" w:rsidRPr="00D11555">
        <w:t xml:space="preserve"> and</w:t>
      </w:r>
      <w:r w:rsidR="005A6C29" w:rsidRPr="00D11555">
        <w:t xml:space="preserve"> Government</w:t>
      </w:r>
      <w:r w:rsidR="00F91093" w:rsidRPr="00D11555">
        <w:t xml:space="preserve"> and use our influence </w:t>
      </w:r>
      <w:r w:rsidR="00B0639D" w:rsidRPr="00D11555">
        <w:t>to help achieve</w:t>
      </w:r>
      <w:r w:rsidR="00DC4FFB" w:rsidRPr="00D11555">
        <w:t xml:space="preserve"> </w:t>
      </w:r>
      <w:r w:rsidR="0074014B" w:rsidRPr="00D11555">
        <w:t xml:space="preserve">the </w:t>
      </w:r>
      <w:r w:rsidR="00DC4FFB" w:rsidRPr="00D11555">
        <w:t>aims</w:t>
      </w:r>
      <w:r w:rsidR="0074014B" w:rsidRPr="00D11555">
        <w:t xml:space="preserve"> set out in this Strategy</w:t>
      </w:r>
      <w:r w:rsidR="00D11555" w:rsidRPr="00D11555">
        <w:t>.</w:t>
      </w:r>
    </w:p>
    <w:p w:rsidR="00F91093" w:rsidRDefault="00F91093">
      <w:pPr>
        <w:rPr>
          <w:b/>
          <w:bCs/>
        </w:rPr>
      </w:pPr>
      <w:r>
        <w:rPr>
          <w:b/>
          <w:bCs/>
        </w:rPr>
        <w:br w:type="page"/>
      </w:r>
    </w:p>
    <w:p w:rsidR="0074014B" w:rsidRDefault="007034F5" w:rsidP="001316B0">
      <w:pPr>
        <w:pStyle w:val="Heading2"/>
      </w:pPr>
      <w:r>
        <w:lastRenderedPageBreak/>
        <w:t>Oxford City Council priorities</w:t>
      </w:r>
    </w:p>
    <w:p w:rsidR="00296FB3" w:rsidRDefault="00296FB3" w:rsidP="00D11555">
      <w:r>
        <w:t xml:space="preserve">For each of our four priorities, we have set out </w:t>
      </w:r>
      <w:r w:rsidR="00BF761E">
        <w:t xml:space="preserve">the outcomes we would like to see </w:t>
      </w:r>
      <w:r>
        <w:t xml:space="preserve">achieved over the next four years, </w:t>
      </w:r>
      <w:r w:rsidR="00BF761E">
        <w:t xml:space="preserve">and some of the headline actions we believe </w:t>
      </w:r>
      <w:r>
        <w:t>will be</w:t>
      </w:r>
      <w:r w:rsidR="00BF761E">
        <w:t xml:space="preserve"> </w:t>
      </w:r>
      <w:r>
        <w:t>required</w:t>
      </w:r>
      <w:r w:rsidR="00BF761E">
        <w:t xml:space="preserve"> to help </w:t>
      </w:r>
      <w:r>
        <w:t>deliver</w:t>
      </w:r>
      <w:r w:rsidR="00BF761E">
        <w:t xml:space="preserve"> </w:t>
      </w:r>
      <w:r>
        <w:t>this.</w:t>
      </w:r>
    </w:p>
    <w:p w:rsidR="00BB0758" w:rsidRDefault="00BB0758" w:rsidP="00D11555"/>
    <w:p w:rsidR="00BB0758" w:rsidRDefault="00BB0758" w:rsidP="00D11555">
      <w:r w:rsidRPr="00DF7AFD">
        <w:t xml:space="preserve">To support the delivery of the strategy, we will produce </w:t>
      </w:r>
      <w:r>
        <w:t xml:space="preserve">an </w:t>
      </w:r>
      <w:r w:rsidRPr="00DF7AFD">
        <w:t>annual Business Plan that will set specific</w:t>
      </w:r>
      <w:r>
        <w:t xml:space="preserve"> actions and milestones</w:t>
      </w:r>
      <w:r w:rsidRPr="00DF7AFD">
        <w:t xml:space="preserve"> for the year ahead</w:t>
      </w:r>
      <w:r>
        <w:t xml:space="preserve"> and</w:t>
      </w:r>
      <w:r w:rsidRPr="00DF7AFD">
        <w:t xml:space="preserve"> report on progress against agreed key performance indicators.</w:t>
      </w:r>
    </w:p>
    <w:p w:rsidR="00BF761E" w:rsidRPr="00537FB8" w:rsidRDefault="00BF761E" w:rsidP="00D11555"/>
    <w:p w:rsidR="00D41CCB" w:rsidRPr="001316B0" w:rsidRDefault="00296FB3" w:rsidP="001316B0">
      <w:pPr>
        <w:pStyle w:val="Heading3"/>
        <w:rPr>
          <w:rStyle w:val="Strong"/>
          <w:b/>
          <w:bCs w:val="0"/>
        </w:rPr>
      </w:pPr>
      <w:r w:rsidRPr="001316B0">
        <w:rPr>
          <w:rStyle w:val="Strong"/>
          <w:b/>
          <w:bCs w:val="0"/>
        </w:rPr>
        <w:t xml:space="preserve">Priority: </w:t>
      </w:r>
      <w:r w:rsidR="00B7392D" w:rsidRPr="001316B0">
        <w:rPr>
          <w:rStyle w:val="Strong"/>
          <w:b/>
          <w:bCs w:val="0"/>
        </w:rPr>
        <w:t xml:space="preserve">Enable </w:t>
      </w:r>
      <w:r w:rsidR="00D41CCB" w:rsidRPr="001316B0">
        <w:rPr>
          <w:rStyle w:val="Strong"/>
          <w:b/>
          <w:bCs w:val="0"/>
        </w:rPr>
        <w:t>an inclusive economy</w:t>
      </w:r>
    </w:p>
    <w:p w:rsidR="00D41CCB" w:rsidRDefault="00D41CCB" w:rsidP="00D11555">
      <w:pPr>
        <w:rPr>
          <w:color w:val="000000"/>
          <w:lang w:eastAsia="en-GB"/>
        </w:rPr>
      </w:pPr>
      <w:r>
        <w:t>Oxford needs a more inclusive economy in which wealth is distributed across our communities</w:t>
      </w:r>
      <w:r>
        <w:rPr>
          <w:color w:val="000000"/>
          <w:lang w:eastAsia="en-GB"/>
        </w:rPr>
        <w:t xml:space="preserve"> and </w:t>
      </w:r>
      <w:r w:rsidR="00ED288C">
        <w:rPr>
          <w:color w:val="000000"/>
          <w:lang w:eastAsia="en-GB"/>
        </w:rPr>
        <w:t xml:space="preserve">where </w:t>
      </w:r>
      <w:r>
        <w:rPr>
          <w:color w:val="000000"/>
          <w:lang w:eastAsia="en-GB"/>
        </w:rPr>
        <w:t xml:space="preserve">all </w:t>
      </w:r>
      <w:r w:rsidR="00B7392D">
        <w:rPr>
          <w:color w:val="000000"/>
          <w:lang w:eastAsia="en-GB"/>
        </w:rPr>
        <w:t xml:space="preserve">citizens </w:t>
      </w:r>
      <w:r w:rsidR="00ED288C">
        <w:rPr>
          <w:color w:val="000000"/>
          <w:lang w:eastAsia="en-GB"/>
        </w:rPr>
        <w:t>can</w:t>
      </w:r>
      <w:r>
        <w:rPr>
          <w:color w:val="000000"/>
          <w:lang w:eastAsia="en-GB"/>
        </w:rPr>
        <w:t xml:space="preserve"> share the benefits of growth.</w:t>
      </w:r>
    </w:p>
    <w:p w:rsidR="00B252E2" w:rsidRDefault="00B252E2" w:rsidP="00D41CCB">
      <w:pPr>
        <w:rPr>
          <w:color w:val="000000"/>
          <w:lang w:eastAsia="en-G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50"/>
        <w:gridCol w:w="7456"/>
      </w:tblGrid>
      <w:tr w:rsidR="00D41CCB" w:rsidTr="00B24709">
        <w:tc>
          <w:tcPr>
            <w:tcW w:w="9006" w:type="dxa"/>
            <w:gridSpan w:val="2"/>
            <w:tcMar>
              <w:top w:w="0" w:type="dxa"/>
              <w:left w:w="108" w:type="dxa"/>
              <w:bottom w:w="0" w:type="dxa"/>
              <w:right w:w="108" w:type="dxa"/>
            </w:tcMar>
            <w:vAlign w:val="center"/>
            <w:hideMark/>
          </w:tcPr>
          <w:p w:rsidR="00296FB3" w:rsidRPr="00D11555" w:rsidRDefault="00296FB3" w:rsidP="00296FB3">
            <w:pPr>
              <w:rPr>
                <w:rStyle w:val="Strong"/>
              </w:rPr>
            </w:pPr>
            <w:r w:rsidRPr="00D11555">
              <w:rPr>
                <w:rStyle w:val="Strong"/>
              </w:rPr>
              <w:t xml:space="preserve">Over the next four years we </w:t>
            </w:r>
            <w:r w:rsidR="00B24709" w:rsidRPr="00D11555">
              <w:rPr>
                <w:rStyle w:val="Strong"/>
              </w:rPr>
              <w:t>want</w:t>
            </w:r>
            <w:r w:rsidRPr="00D11555">
              <w:rPr>
                <w:rStyle w:val="Strong"/>
              </w:rPr>
              <w:t xml:space="preserve"> to see the following outcomes achieved as part of a more inclusive economy</w:t>
            </w:r>
            <w:r w:rsidR="00B24709" w:rsidRPr="00D11555">
              <w:rPr>
                <w:rStyle w:val="Strong"/>
              </w:rPr>
              <w:t>:</w:t>
            </w:r>
          </w:p>
          <w:p w:rsidR="00B24709" w:rsidRDefault="00B24709" w:rsidP="00296FB3">
            <w:pPr>
              <w:rPr>
                <w:b/>
                <w:bCs/>
              </w:rPr>
            </w:pPr>
          </w:p>
        </w:tc>
      </w:tr>
      <w:tr w:rsidR="00D41CCB" w:rsidTr="00B24709">
        <w:tc>
          <w:tcPr>
            <w:tcW w:w="1550" w:type="dxa"/>
            <w:vMerge w:val="restart"/>
            <w:tcMar>
              <w:top w:w="0" w:type="dxa"/>
              <w:left w:w="108" w:type="dxa"/>
              <w:bottom w:w="0" w:type="dxa"/>
              <w:right w:w="108" w:type="dxa"/>
            </w:tcMar>
            <w:hideMark/>
          </w:tcPr>
          <w:p w:rsidR="00416C19" w:rsidRPr="00D11555" w:rsidRDefault="00416C19" w:rsidP="00045E58">
            <w:pPr>
              <w:rPr>
                <w:rStyle w:val="Strong"/>
              </w:rPr>
            </w:pPr>
            <w:r w:rsidRPr="00D11555">
              <w:rPr>
                <w:rStyle w:val="Strong"/>
              </w:rPr>
              <w:t>We will</w:t>
            </w:r>
          </w:p>
          <w:p w:rsidR="00D41CCB" w:rsidRPr="00D11555" w:rsidRDefault="00416C19" w:rsidP="00416C19">
            <w:pPr>
              <w:rPr>
                <w:rStyle w:val="Strong"/>
              </w:rPr>
            </w:pPr>
            <w:r w:rsidRPr="00D11555">
              <w:rPr>
                <w:rStyle w:val="Strong"/>
              </w:rPr>
              <w:t>d</w:t>
            </w:r>
            <w:r w:rsidR="00D41CCB" w:rsidRPr="00D11555">
              <w:rPr>
                <w:rStyle w:val="Strong"/>
              </w:rPr>
              <w:t>eliver</w:t>
            </w:r>
            <w:r w:rsidRPr="00D11555">
              <w:rPr>
                <w:rStyle w:val="Strong"/>
              </w:rPr>
              <w:t xml:space="preserve"> ourselves</w:t>
            </w:r>
          </w:p>
        </w:tc>
        <w:tc>
          <w:tcPr>
            <w:tcW w:w="7456" w:type="dxa"/>
            <w:tcMar>
              <w:top w:w="0" w:type="dxa"/>
              <w:left w:w="108" w:type="dxa"/>
              <w:bottom w:w="0" w:type="dxa"/>
              <w:right w:w="108" w:type="dxa"/>
            </w:tcMar>
            <w:hideMark/>
          </w:tcPr>
          <w:p w:rsidR="008B4CA3" w:rsidRDefault="00D41CCB" w:rsidP="00D11555">
            <w:pPr>
              <w:pStyle w:val="Style2"/>
            </w:pPr>
            <w:r>
              <w:t>Our</w:t>
            </w:r>
            <w:r w:rsidR="00ED288C">
              <w:t xml:space="preserve"> staff </w:t>
            </w:r>
            <w:r w:rsidR="00F24EF7">
              <w:t xml:space="preserve">will be </w:t>
            </w:r>
            <w:r w:rsidR="00ED288C">
              <w:t xml:space="preserve"> </w:t>
            </w:r>
            <w:r w:rsidR="00B7392D">
              <w:t xml:space="preserve">more </w:t>
            </w:r>
            <w:r w:rsidR="00ED288C">
              <w:t>skilled and confident in</w:t>
            </w:r>
            <w:r>
              <w:t xml:space="preserve"> delivering services</w:t>
            </w:r>
            <w:r w:rsidR="00ED288C">
              <w:t xml:space="preserve"> our</w:t>
            </w:r>
            <w:r>
              <w:t xml:space="preserve"> </w:t>
            </w:r>
            <w:r w:rsidR="00B7392D">
              <w:t xml:space="preserve">citizens </w:t>
            </w:r>
            <w:r>
              <w:t xml:space="preserve">want and </w:t>
            </w:r>
            <w:r w:rsidR="00B23A3A">
              <w:t xml:space="preserve">our </w:t>
            </w:r>
            <w:r>
              <w:t xml:space="preserve">workforce  </w:t>
            </w:r>
            <w:r w:rsidR="00474AD4">
              <w:t xml:space="preserve">will </w:t>
            </w:r>
            <w:r w:rsidR="00ED288C">
              <w:t xml:space="preserve">better </w:t>
            </w:r>
            <w:r>
              <w:t>reflect Oxford’s diverse population</w:t>
            </w:r>
            <w:r w:rsidR="004F7A93">
              <w:t xml:space="preserve">   </w:t>
            </w:r>
          </w:p>
        </w:tc>
      </w:tr>
      <w:tr w:rsidR="00D41CCB" w:rsidTr="00B24709">
        <w:tc>
          <w:tcPr>
            <w:tcW w:w="1550" w:type="dxa"/>
            <w:vMerge/>
            <w:vAlign w:val="center"/>
            <w:hideMark/>
          </w:tcPr>
          <w:p w:rsidR="00D41CCB" w:rsidRPr="00D11555" w:rsidRDefault="00D41CCB" w:rsidP="00045E58">
            <w:pPr>
              <w:rPr>
                <w:rStyle w:val="Strong"/>
              </w:rPr>
            </w:pPr>
          </w:p>
        </w:tc>
        <w:tc>
          <w:tcPr>
            <w:tcW w:w="7456" w:type="dxa"/>
            <w:tcMar>
              <w:top w:w="0" w:type="dxa"/>
              <w:left w:w="108" w:type="dxa"/>
              <w:bottom w:w="0" w:type="dxa"/>
              <w:right w:w="108" w:type="dxa"/>
            </w:tcMar>
            <w:hideMark/>
          </w:tcPr>
          <w:p w:rsidR="00B66E05" w:rsidRDefault="00B66E05" w:rsidP="00D11555">
            <w:pPr>
              <w:pStyle w:val="Style2"/>
            </w:pPr>
            <w:r>
              <w:t xml:space="preserve">Our </w:t>
            </w:r>
            <w:r w:rsidR="00BA4CE0">
              <w:t>Council</w:t>
            </w:r>
            <w:r w:rsidR="00A12D8D">
              <w:t>-</w:t>
            </w:r>
            <w:r w:rsidR="00BA4CE0">
              <w:t xml:space="preserve">owned </w:t>
            </w:r>
            <w:r>
              <w:t xml:space="preserve">companies will have increased their profits to </w:t>
            </w:r>
            <w:r w:rsidR="00F939DA">
              <w:t xml:space="preserve">help </w:t>
            </w:r>
            <w:r>
              <w:t xml:space="preserve">maintain the services we provide and we will have supported more local </w:t>
            </w:r>
            <w:r w:rsidR="00F939DA">
              <w:t>businesses</w:t>
            </w:r>
            <w:r w:rsidR="00A12D8D">
              <w:t>, including social enterprises and cooperatives,</w:t>
            </w:r>
            <w:r>
              <w:t xml:space="preserve"> by changing the way we </w:t>
            </w:r>
            <w:r w:rsidR="00A12D8D">
              <w:t>buy our goods and services</w:t>
            </w:r>
            <w:r>
              <w:t xml:space="preserve"> </w:t>
            </w:r>
          </w:p>
        </w:tc>
      </w:tr>
      <w:tr w:rsidR="00D41CCB" w:rsidTr="00B24709">
        <w:tc>
          <w:tcPr>
            <w:tcW w:w="1550" w:type="dxa"/>
            <w:vMerge w:val="restart"/>
            <w:tcMar>
              <w:top w:w="0" w:type="dxa"/>
              <w:left w:w="108" w:type="dxa"/>
              <w:bottom w:w="0" w:type="dxa"/>
              <w:right w:w="108" w:type="dxa"/>
            </w:tcMar>
            <w:hideMark/>
          </w:tcPr>
          <w:p w:rsidR="00D41CCB" w:rsidRPr="00D11555" w:rsidRDefault="00416C19" w:rsidP="00A12D8D">
            <w:pPr>
              <w:rPr>
                <w:rStyle w:val="Strong"/>
              </w:rPr>
            </w:pPr>
            <w:r w:rsidRPr="00D11555">
              <w:rPr>
                <w:rStyle w:val="Strong"/>
              </w:rPr>
              <w:t>We will p</w:t>
            </w:r>
            <w:r w:rsidR="00D41CCB" w:rsidRPr="00D11555">
              <w:rPr>
                <w:rStyle w:val="Strong"/>
              </w:rPr>
              <w:t>artner</w:t>
            </w:r>
            <w:r w:rsidRPr="00D11555">
              <w:rPr>
                <w:rStyle w:val="Strong"/>
              </w:rPr>
              <w:t xml:space="preserve"> with others to help achieve</w:t>
            </w:r>
          </w:p>
        </w:tc>
        <w:tc>
          <w:tcPr>
            <w:tcW w:w="7456" w:type="dxa"/>
            <w:tcMar>
              <w:top w:w="0" w:type="dxa"/>
              <w:left w:w="108" w:type="dxa"/>
              <w:bottom w:w="0" w:type="dxa"/>
              <w:right w:w="108" w:type="dxa"/>
            </w:tcMar>
            <w:hideMark/>
          </w:tcPr>
          <w:p w:rsidR="00363703" w:rsidRDefault="00D41CCB" w:rsidP="00D11555">
            <w:pPr>
              <w:pStyle w:val="Style2"/>
            </w:pPr>
            <w:r>
              <w:t>Oxford’s economy</w:t>
            </w:r>
            <w:r w:rsidR="00F24EF7">
              <w:t xml:space="preserve"> </w:t>
            </w:r>
            <w:r w:rsidR="00A12D8D">
              <w:t>will be</w:t>
            </w:r>
            <w:r w:rsidR="002D144D">
              <w:t xml:space="preserve"> </w:t>
            </w:r>
            <w:r>
              <w:t>stronger, with diverse sectors providing a wider range of accessible business and employment opportunities</w:t>
            </w:r>
            <w:r w:rsidR="006A6908">
              <w:t xml:space="preserve"> for all</w:t>
            </w:r>
            <w:r>
              <w:t xml:space="preserve"> </w:t>
            </w:r>
          </w:p>
        </w:tc>
      </w:tr>
      <w:tr w:rsidR="00D41CCB" w:rsidTr="00B24709">
        <w:tc>
          <w:tcPr>
            <w:tcW w:w="1550" w:type="dxa"/>
            <w:vMerge/>
            <w:vAlign w:val="center"/>
            <w:hideMark/>
          </w:tcPr>
          <w:p w:rsidR="00D41CCB" w:rsidRPr="00D11555" w:rsidRDefault="00D41CCB" w:rsidP="00045E58">
            <w:pPr>
              <w:rPr>
                <w:rStyle w:val="Strong"/>
              </w:rPr>
            </w:pPr>
          </w:p>
        </w:tc>
        <w:tc>
          <w:tcPr>
            <w:tcW w:w="7456" w:type="dxa"/>
            <w:tcMar>
              <w:top w:w="0" w:type="dxa"/>
              <w:left w:w="108" w:type="dxa"/>
              <w:bottom w:w="0" w:type="dxa"/>
              <w:right w:w="108" w:type="dxa"/>
            </w:tcMar>
            <w:hideMark/>
          </w:tcPr>
          <w:p w:rsidR="00D41CCB" w:rsidRDefault="00D41CCB" w:rsidP="00D11555">
            <w:pPr>
              <w:pStyle w:val="Style2"/>
            </w:pPr>
            <w:r>
              <w:t xml:space="preserve">We </w:t>
            </w:r>
            <w:r w:rsidR="00F24EF7">
              <w:t xml:space="preserve">will </w:t>
            </w:r>
            <w:r>
              <w:t>have secured different types of new workspace in the city to support business and employment growth</w:t>
            </w:r>
            <w:r w:rsidR="002D144D">
              <w:t xml:space="preserve"> </w:t>
            </w:r>
          </w:p>
        </w:tc>
      </w:tr>
      <w:tr w:rsidR="00D41CCB" w:rsidTr="00B24709">
        <w:tc>
          <w:tcPr>
            <w:tcW w:w="1550" w:type="dxa"/>
            <w:vMerge/>
            <w:vAlign w:val="center"/>
            <w:hideMark/>
          </w:tcPr>
          <w:p w:rsidR="00D41CCB" w:rsidRPr="00D11555" w:rsidRDefault="00D41CCB" w:rsidP="00045E58">
            <w:pPr>
              <w:rPr>
                <w:rStyle w:val="Strong"/>
              </w:rPr>
            </w:pPr>
          </w:p>
        </w:tc>
        <w:tc>
          <w:tcPr>
            <w:tcW w:w="7456" w:type="dxa"/>
            <w:tcMar>
              <w:top w:w="0" w:type="dxa"/>
              <w:left w:w="108" w:type="dxa"/>
              <w:bottom w:w="0" w:type="dxa"/>
              <w:right w:w="108" w:type="dxa"/>
            </w:tcMar>
            <w:hideMark/>
          </w:tcPr>
          <w:p w:rsidR="00D41CCB" w:rsidRDefault="00D41CCB" w:rsidP="00D11555">
            <w:pPr>
              <w:pStyle w:val="Style2"/>
            </w:pPr>
            <w:r>
              <w:t xml:space="preserve">The movement of people and goods into and within the city </w:t>
            </w:r>
            <w:r w:rsidR="00F939DA">
              <w:t>will have</w:t>
            </w:r>
            <w:r>
              <w:t xml:space="preserve"> improved, resulting in less </w:t>
            </w:r>
            <w:r w:rsidR="00275790">
              <w:t xml:space="preserve">traffic </w:t>
            </w:r>
            <w:r>
              <w:t>congestion, better air quality and faster journey times</w:t>
            </w:r>
          </w:p>
        </w:tc>
      </w:tr>
      <w:tr w:rsidR="00D41CCB" w:rsidTr="00B24709">
        <w:tc>
          <w:tcPr>
            <w:tcW w:w="1550" w:type="dxa"/>
            <w:vMerge/>
            <w:vAlign w:val="center"/>
            <w:hideMark/>
          </w:tcPr>
          <w:p w:rsidR="00D41CCB" w:rsidRPr="00D11555" w:rsidRDefault="00D41CCB" w:rsidP="00045E58">
            <w:pPr>
              <w:rPr>
                <w:rStyle w:val="Strong"/>
              </w:rPr>
            </w:pPr>
          </w:p>
        </w:tc>
        <w:tc>
          <w:tcPr>
            <w:tcW w:w="7456" w:type="dxa"/>
            <w:tcMar>
              <w:top w:w="0" w:type="dxa"/>
              <w:left w:w="108" w:type="dxa"/>
              <w:bottom w:w="0" w:type="dxa"/>
              <w:right w:w="108" w:type="dxa"/>
            </w:tcMar>
            <w:hideMark/>
          </w:tcPr>
          <w:p w:rsidR="00363703" w:rsidRDefault="00D41CCB" w:rsidP="00D11555">
            <w:pPr>
              <w:pStyle w:val="Style2"/>
            </w:pPr>
            <w:r>
              <w:t>The city centre</w:t>
            </w:r>
            <w:r w:rsidR="00B252E2">
              <w:t xml:space="preserve"> will be</w:t>
            </w:r>
            <w:r w:rsidR="00275790">
              <w:t xml:space="preserve"> </w:t>
            </w:r>
            <w:r>
              <w:t>relevant to more of our citizens</w:t>
            </w:r>
            <w:r w:rsidR="00426EA8">
              <w:t xml:space="preserve"> with more accessible public space. T</w:t>
            </w:r>
            <w:r>
              <w:t xml:space="preserve">he impacts of tourism </w:t>
            </w:r>
            <w:r w:rsidR="00426EA8">
              <w:t xml:space="preserve">will be </w:t>
            </w:r>
            <w:r>
              <w:t xml:space="preserve">better </w:t>
            </w:r>
            <w:r w:rsidRPr="00D41CCB">
              <w:t>managed and more of its economic benefits retained locally</w:t>
            </w:r>
            <w:r w:rsidR="00B252E2">
              <w:t xml:space="preserve"> </w:t>
            </w:r>
          </w:p>
        </w:tc>
      </w:tr>
      <w:tr w:rsidR="00D41CCB" w:rsidTr="00B24709">
        <w:tc>
          <w:tcPr>
            <w:tcW w:w="1550" w:type="dxa"/>
            <w:vMerge/>
            <w:vAlign w:val="center"/>
            <w:hideMark/>
          </w:tcPr>
          <w:p w:rsidR="00D41CCB" w:rsidRPr="00D11555" w:rsidRDefault="00D41CCB" w:rsidP="00045E58">
            <w:pPr>
              <w:rPr>
                <w:rStyle w:val="Strong"/>
              </w:rPr>
            </w:pPr>
          </w:p>
        </w:tc>
        <w:tc>
          <w:tcPr>
            <w:tcW w:w="7456" w:type="dxa"/>
            <w:tcMar>
              <w:top w:w="0" w:type="dxa"/>
              <w:left w:w="108" w:type="dxa"/>
              <w:bottom w:w="0" w:type="dxa"/>
              <w:right w:w="108" w:type="dxa"/>
            </w:tcMar>
            <w:hideMark/>
          </w:tcPr>
          <w:p w:rsidR="00BD1C64" w:rsidRDefault="00D41CCB" w:rsidP="00D11555">
            <w:pPr>
              <w:pStyle w:val="Style2"/>
            </w:pPr>
            <w:r>
              <w:t xml:space="preserve">The city centre </w:t>
            </w:r>
            <w:r w:rsidR="00F24EF7">
              <w:t xml:space="preserve">will </w:t>
            </w:r>
            <w:r w:rsidR="00275790">
              <w:t>be</w:t>
            </w:r>
            <w:r w:rsidR="00162978">
              <w:t xml:space="preserve"> expanding </w:t>
            </w:r>
            <w:r>
              <w:t>to the west</w:t>
            </w:r>
            <w:r w:rsidR="006A6908">
              <w:t xml:space="preserve">. Attractive new areas will be emerging around Oxford station, in </w:t>
            </w:r>
            <w:proofErr w:type="spellStart"/>
            <w:r w:rsidR="006A6908">
              <w:t>Oxpens</w:t>
            </w:r>
            <w:proofErr w:type="spellEnd"/>
            <w:r w:rsidR="006A6908">
              <w:t xml:space="preserve"> and </w:t>
            </w:r>
            <w:proofErr w:type="spellStart"/>
            <w:r w:rsidR="006A6908">
              <w:t>Osney</w:t>
            </w:r>
            <w:proofErr w:type="spellEnd"/>
            <w:r w:rsidR="006A6908">
              <w:t xml:space="preserve"> Mead</w:t>
            </w:r>
            <w:r>
              <w:t>,</w:t>
            </w:r>
            <w:r w:rsidR="00275790">
              <w:t xml:space="preserve"> but not at the expense of the </w:t>
            </w:r>
            <w:r w:rsidR="006A6908">
              <w:t>health and vibrancy of the existing city centre</w:t>
            </w:r>
            <w:r w:rsidR="00275790">
              <w:t xml:space="preserve"> </w:t>
            </w:r>
          </w:p>
        </w:tc>
      </w:tr>
      <w:tr w:rsidR="00B24709" w:rsidTr="00B24709">
        <w:trPr>
          <w:trHeight w:val="1111"/>
        </w:trPr>
        <w:tc>
          <w:tcPr>
            <w:tcW w:w="1550" w:type="dxa"/>
            <w:vMerge w:val="restart"/>
            <w:tcMar>
              <w:top w:w="0" w:type="dxa"/>
              <w:left w:w="108" w:type="dxa"/>
              <w:bottom w:w="0" w:type="dxa"/>
              <w:right w:w="108" w:type="dxa"/>
            </w:tcMar>
            <w:hideMark/>
          </w:tcPr>
          <w:p w:rsidR="00B24709" w:rsidRPr="00D11555" w:rsidRDefault="00B24709" w:rsidP="00B24709">
            <w:pPr>
              <w:rPr>
                <w:rStyle w:val="Strong"/>
              </w:rPr>
            </w:pPr>
            <w:r w:rsidRPr="00D11555">
              <w:rPr>
                <w:rStyle w:val="Strong"/>
              </w:rPr>
              <w:t>We will use our influence to seek to achieve</w:t>
            </w:r>
          </w:p>
        </w:tc>
        <w:tc>
          <w:tcPr>
            <w:tcW w:w="7456" w:type="dxa"/>
            <w:tcMar>
              <w:top w:w="0" w:type="dxa"/>
              <w:left w:w="108" w:type="dxa"/>
              <w:bottom w:w="0" w:type="dxa"/>
              <w:right w:w="108" w:type="dxa"/>
            </w:tcMar>
            <w:hideMark/>
          </w:tcPr>
          <w:p w:rsidR="00B24709" w:rsidRDefault="00B24709" w:rsidP="00D11555">
            <w:pPr>
              <w:pStyle w:val="Style2"/>
            </w:pPr>
            <w:r>
              <w:t xml:space="preserve">More organisations in Oxford will be socially and environmentally responsible - paying the Oxford Living Wage and adopting practices that deliver clean economic growth which benefits all residents </w:t>
            </w:r>
          </w:p>
        </w:tc>
      </w:tr>
      <w:tr w:rsidR="00B24709" w:rsidTr="00B32288">
        <w:trPr>
          <w:trHeight w:val="818"/>
        </w:trPr>
        <w:tc>
          <w:tcPr>
            <w:tcW w:w="1550" w:type="dxa"/>
            <w:vMerge/>
            <w:tcMar>
              <w:top w:w="0" w:type="dxa"/>
              <w:left w:w="108" w:type="dxa"/>
              <w:bottom w:w="0" w:type="dxa"/>
              <w:right w:w="108" w:type="dxa"/>
            </w:tcMar>
          </w:tcPr>
          <w:p w:rsidR="00B24709" w:rsidRDefault="00B24709" w:rsidP="00045E58">
            <w:pPr>
              <w:rPr>
                <w:b/>
                <w:bCs/>
              </w:rPr>
            </w:pPr>
          </w:p>
        </w:tc>
        <w:tc>
          <w:tcPr>
            <w:tcW w:w="7456" w:type="dxa"/>
            <w:tcMar>
              <w:top w:w="0" w:type="dxa"/>
              <w:left w:w="108" w:type="dxa"/>
              <w:bottom w:w="0" w:type="dxa"/>
              <w:right w:w="108" w:type="dxa"/>
            </w:tcMar>
          </w:tcPr>
          <w:p w:rsidR="00B24709" w:rsidRDefault="00B24709" w:rsidP="00D11555">
            <w:pPr>
              <w:pStyle w:val="Style2"/>
            </w:pPr>
            <w:r>
              <w:t xml:space="preserve">Oxford will have improved the workforce skills it needs through higher educational attainment and more training for the jobs of the future </w:t>
            </w:r>
          </w:p>
        </w:tc>
      </w:tr>
    </w:tbl>
    <w:p w:rsidR="00D41CCB" w:rsidRDefault="00D41CCB" w:rsidP="00D41CCB">
      <w:pPr>
        <w:rPr>
          <w:b/>
          <w:bCs/>
        </w:rPr>
      </w:pPr>
    </w:p>
    <w:p w:rsidR="00D11555" w:rsidRDefault="00D11555">
      <w:pPr>
        <w:rPr>
          <w:b/>
          <w:bCs/>
        </w:rPr>
      </w:pPr>
      <w:r>
        <w:rPr>
          <w:b/>
          <w:bCs/>
        </w:rPr>
        <w:br w:type="page"/>
      </w:r>
    </w:p>
    <w:p w:rsidR="00D41CCB" w:rsidRPr="001316B0" w:rsidRDefault="00732DD6" w:rsidP="001316B0">
      <w:pPr>
        <w:pStyle w:val="Heading3"/>
        <w:rPr>
          <w:rStyle w:val="Strong"/>
          <w:b/>
          <w:bCs w:val="0"/>
        </w:rPr>
      </w:pPr>
      <w:r w:rsidRPr="001316B0">
        <w:rPr>
          <w:rStyle w:val="Strong"/>
          <w:b/>
          <w:bCs w:val="0"/>
        </w:rPr>
        <w:lastRenderedPageBreak/>
        <w:t>To support these outcomes we will take the following actions</w:t>
      </w:r>
      <w:r w:rsidR="00B24709" w:rsidRPr="001316B0">
        <w:rPr>
          <w:rStyle w:val="Strong"/>
          <w:b/>
          <w:bCs w:val="0"/>
        </w:rPr>
        <w:t>:</w:t>
      </w:r>
    </w:p>
    <w:p w:rsidR="008F4C9D" w:rsidRDefault="008F4C9D" w:rsidP="00D41CCB">
      <w:pPr>
        <w:rPr>
          <w:b/>
          <w:bCs/>
        </w:rPr>
      </w:pPr>
    </w:p>
    <w:p w:rsidR="00D41CCB" w:rsidRPr="00056003" w:rsidRDefault="00D41CCB" w:rsidP="00056003">
      <w:pPr>
        <w:pStyle w:val="Style3"/>
      </w:pPr>
      <w:r w:rsidRPr="00056003">
        <w:t xml:space="preserve">Implement the </w:t>
      </w:r>
      <w:r w:rsidR="009E0348" w:rsidRPr="00056003">
        <w:t xml:space="preserve">Oxford </w:t>
      </w:r>
      <w:r w:rsidRPr="00056003">
        <w:t xml:space="preserve">City Council Workforce Equalities Action Plan to boost employee diversity through recruitment and apprenticeships and expand the management opportunities for </w:t>
      </w:r>
      <w:r w:rsidR="009E0348" w:rsidRPr="00056003">
        <w:t xml:space="preserve">Black, Asian and Minority Ethnic (BAME) </w:t>
      </w:r>
      <w:r w:rsidRPr="00056003">
        <w:t>staff and women</w:t>
      </w:r>
      <w:r w:rsidR="00B32288">
        <w:t>.</w:t>
      </w:r>
      <w:r w:rsidRPr="00056003">
        <w:t xml:space="preserve"> </w:t>
      </w:r>
    </w:p>
    <w:p w:rsidR="003B4B55" w:rsidRPr="00056003" w:rsidRDefault="00B7392D" w:rsidP="00056003">
      <w:pPr>
        <w:pStyle w:val="Style3"/>
      </w:pPr>
      <w:r w:rsidRPr="00056003">
        <w:t xml:space="preserve">Strengthen the Oxford Model </w:t>
      </w:r>
      <w:r w:rsidR="003B4B55" w:rsidRPr="00056003">
        <w:t>under which Oxford City Council uses insourcing – rather than out</w:t>
      </w:r>
      <w:r w:rsidRPr="00056003">
        <w:t>sourcing to private businesses – to generate income</w:t>
      </w:r>
      <w:r w:rsidR="00B32288">
        <w:t>.</w:t>
      </w:r>
      <w:r w:rsidRPr="00056003">
        <w:t xml:space="preserve"> </w:t>
      </w:r>
    </w:p>
    <w:p w:rsidR="00D41CCB" w:rsidRPr="00056003" w:rsidRDefault="00D41CCB" w:rsidP="00056003">
      <w:pPr>
        <w:pStyle w:val="Style3"/>
      </w:pPr>
      <w:r w:rsidRPr="00056003">
        <w:t xml:space="preserve">Use </w:t>
      </w:r>
      <w:r w:rsidR="009E0348" w:rsidRPr="00056003">
        <w:t xml:space="preserve">Oxford City </w:t>
      </w:r>
      <w:r w:rsidRPr="00056003">
        <w:t>Council</w:t>
      </w:r>
      <w:r w:rsidR="00426EA8" w:rsidRPr="00056003">
        <w:t>,</w:t>
      </w:r>
      <w:r w:rsidRPr="00056003">
        <w:t xml:space="preserve"> O</w:t>
      </w:r>
      <w:r w:rsidR="009E0348" w:rsidRPr="00056003">
        <w:t>xford Direct Services Ltd (O</w:t>
      </w:r>
      <w:r w:rsidRPr="00056003">
        <w:t>DS</w:t>
      </w:r>
      <w:r w:rsidR="009E0348" w:rsidRPr="00056003">
        <w:t>)</w:t>
      </w:r>
      <w:r w:rsidRPr="00056003">
        <w:t xml:space="preserve"> </w:t>
      </w:r>
      <w:r w:rsidR="00426EA8" w:rsidRPr="00056003">
        <w:t xml:space="preserve">and Oxford City Housing Ltd (OCHL) </w:t>
      </w:r>
      <w:r w:rsidRPr="00056003">
        <w:t xml:space="preserve">purchasing power to increase the reinvestment of money into the local economy by </w:t>
      </w:r>
      <w:r w:rsidR="00CB36D0" w:rsidRPr="00056003">
        <w:t>placing</w:t>
      </w:r>
      <w:r w:rsidRPr="00056003">
        <w:t xml:space="preserve"> an increased emphasis on social value, alongside quality and cost measures</w:t>
      </w:r>
      <w:r w:rsidR="00B32288">
        <w:t>.</w:t>
      </w:r>
      <w:r w:rsidRPr="00056003">
        <w:t xml:space="preserve"> </w:t>
      </w:r>
    </w:p>
    <w:p w:rsidR="00B32288" w:rsidRDefault="00D41CCB" w:rsidP="00056003">
      <w:pPr>
        <w:pStyle w:val="Style3"/>
      </w:pPr>
      <w:r w:rsidRPr="00056003">
        <w:t xml:space="preserve">Establish a new Asset Management Strategy to </w:t>
      </w:r>
      <w:r w:rsidR="00CB36D0" w:rsidRPr="00056003">
        <w:t xml:space="preserve">guide the diversification of our commercial property investment portfolio, prioritise investment and management of </w:t>
      </w:r>
      <w:r w:rsidR="009E0348" w:rsidRPr="00056003">
        <w:t>Oxford City</w:t>
      </w:r>
      <w:r w:rsidR="00CB36D0" w:rsidRPr="00056003">
        <w:t xml:space="preserve"> Council’s non-housing assets</w:t>
      </w:r>
      <w:r w:rsidRPr="00056003">
        <w:t xml:space="preserve">, and </w:t>
      </w:r>
      <w:r w:rsidR="002047BA" w:rsidRPr="00056003">
        <w:t>how we could</w:t>
      </w:r>
      <w:r w:rsidRPr="00056003">
        <w:t xml:space="preserve"> use </w:t>
      </w:r>
      <w:r w:rsidR="002047BA" w:rsidRPr="00056003">
        <w:t xml:space="preserve">our </w:t>
      </w:r>
      <w:r w:rsidRPr="00056003">
        <w:t>propert</w:t>
      </w:r>
      <w:r w:rsidR="002047BA" w:rsidRPr="00056003">
        <w:t>ies</w:t>
      </w:r>
      <w:r w:rsidRPr="00056003">
        <w:t xml:space="preserve"> to help generate wealth locally and support existing and new small businesses, social enterprises and cooperatives</w:t>
      </w:r>
      <w:r w:rsidR="00B32288">
        <w:t>.</w:t>
      </w:r>
    </w:p>
    <w:p w:rsidR="00D41CCB" w:rsidRPr="00056003" w:rsidRDefault="00D41CCB" w:rsidP="00056003">
      <w:pPr>
        <w:pStyle w:val="Style3"/>
      </w:pPr>
      <w:r w:rsidRPr="00056003">
        <w:t>Implement a new inclusive Economic Strategy</w:t>
      </w:r>
      <w:r w:rsidR="002047BA" w:rsidRPr="00056003">
        <w:t xml:space="preserve"> to</w:t>
      </w:r>
      <w:r w:rsidRPr="00056003">
        <w:t xml:space="preserve"> </w:t>
      </w:r>
      <w:r w:rsidR="003B4B55" w:rsidRPr="00056003">
        <w:t xml:space="preserve">tackle inequality and </w:t>
      </w:r>
      <w:r w:rsidRPr="00056003">
        <w:t>increase</w:t>
      </w:r>
      <w:r w:rsidR="003B4B55" w:rsidRPr="00056003">
        <w:t xml:space="preserve"> </w:t>
      </w:r>
      <w:r w:rsidRPr="00056003">
        <w:t>the opportunities for disadvantaged groups to have a fair share in the city’s economy and reduce its impact on the environment</w:t>
      </w:r>
      <w:r w:rsidR="002047BA" w:rsidRPr="00056003">
        <w:t xml:space="preserve">; </w:t>
      </w:r>
      <w:r w:rsidRPr="00056003">
        <w:t>while also setting out a plan for delivering the types of different employment space needed to support a more diverse economy</w:t>
      </w:r>
      <w:r w:rsidR="00B32288">
        <w:t>.</w:t>
      </w:r>
    </w:p>
    <w:p w:rsidR="00D41CCB" w:rsidRPr="00056003" w:rsidRDefault="00D41CCB" w:rsidP="00056003">
      <w:pPr>
        <w:pStyle w:val="Style3"/>
      </w:pPr>
      <w:r w:rsidRPr="00056003">
        <w:t>Build closer partnerships with the universities to boost productivity in the city’s economy and extend economic opportunities to a wider range of Oxford’s citizens</w:t>
      </w:r>
      <w:r w:rsidR="00B32288">
        <w:t>.</w:t>
      </w:r>
    </w:p>
    <w:p w:rsidR="00D41CCB" w:rsidRPr="00056003" w:rsidRDefault="00D41CCB" w:rsidP="00056003">
      <w:pPr>
        <w:pStyle w:val="Style3"/>
      </w:pPr>
      <w:r w:rsidRPr="00056003">
        <w:t xml:space="preserve">Work with </w:t>
      </w:r>
      <w:r w:rsidR="009E0348" w:rsidRPr="00056003">
        <w:t>Oxfordshire</w:t>
      </w:r>
      <w:r w:rsidRPr="00056003">
        <w:t xml:space="preserve"> County Council to implement Connecting Oxford and improve bus and cycle routes into</w:t>
      </w:r>
      <w:r w:rsidR="002047BA" w:rsidRPr="00056003">
        <w:t xml:space="preserve"> and around </w:t>
      </w:r>
      <w:r w:rsidRPr="00056003">
        <w:t>the city, better connecting key employment sites</w:t>
      </w:r>
      <w:r w:rsidR="00B32288">
        <w:t>.</w:t>
      </w:r>
      <w:r w:rsidRPr="00056003">
        <w:t xml:space="preserve"> </w:t>
      </w:r>
    </w:p>
    <w:p w:rsidR="00D41CCB" w:rsidRPr="00056003" w:rsidRDefault="00D41CCB" w:rsidP="00056003">
      <w:pPr>
        <w:pStyle w:val="Style3"/>
      </w:pPr>
      <w:r w:rsidRPr="00056003">
        <w:t xml:space="preserve">Attract investment to build a new Oxford Station and expand its capacity to provide greater connectivity nationally and locally, including </w:t>
      </w:r>
      <w:r w:rsidR="00ED288C" w:rsidRPr="00056003">
        <w:t>securing commitment to</w:t>
      </w:r>
      <w:r w:rsidRPr="00056003">
        <w:t xml:space="preserve"> the opening of the </w:t>
      </w:r>
      <w:proofErr w:type="spellStart"/>
      <w:r w:rsidRPr="00056003">
        <w:t>Cowley</w:t>
      </w:r>
      <w:proofErr w:type="spellEnd"/>
      <w:r w:rsidRPr="00056003">
        <w:t xml:space="preserve"> Branch line to passengers</w:t>
      </w:r>
      <w:r w:rsidR="00474AD4" w:rsidRPr="00056003">
        <w:t xml:space="preserve"> </w:t>
      </w:r>
      <w:proofErr w:type="gramStart"/>
      <w:r w:rsidRPr="00056003">
        <w:t>Create</w:t>
      </w:r>
      <w:proofErr w:type="gramEnd"/>
      <w:r w:rsidRPr="00056003">
        <w:t xml:space="preserve"> more accessible public space in the city centre for people to enjoy and reprioritise road space for pedestrians, cyclists and buses</w:t>
      </w:r>
      <w:r w:rsidR="00B32288">
        <w:t>.</w:t>
      </w:r>
      <w:r w:rsidRPr="00056003">
        <w:t xml:space="preserve"> </w:t>
      </w:r>
    </w:p>
    <w:p w:rsidR="00D41CCB" w:rsidRPr="00056003" w:rsidRDefault="00D41CCB" w:rsidP="00056003">
      <w:pPr>
        <w:pStyle w:val="Style3"/>
      </w:pPr>
      <w:r w:rsidRPr="00056003">
        <w:t xml:space="preserve">Implement a city centre strategy to support independent retailers, enhance the Covered Market, widen the cultural offer, support more temporary uses of empty </w:t>
      </w:r>
      <w:proofErr w:type="gramStart"/>
      <w:r w:rsidRPr="00056003">
        <w:t>properties,</w:t>
      </w:r>
      <w:proofErr w:type="gramEnd"/>
      <w:r w:rsidRPr="00056003">
        <w:t xml:space="preserve"> encourage longer stays by tourists and reduce the impact of coaches and </w:t>
      </w:r>
      <w:r w:rsidR="00ED288C" w:rsidRPr="00056003">
        <w:t>over</w:t>
      </w:r>
      <w:r w:rsidRPr="00056003">
        <w:t>crowded streets in the heart of the city</w:t>
      </w:r>
      <w:r w:rsidR="00B32288">
        <w:t>.</w:t>
      </w:r>
    </w:p>
    <w:p w:rsidR="00D41CCB" w:rsidRPr="00056003" w:rsidRDefault="00D41CCB" w:rsidP="00056003">
      <w:pPr>
        <w:pStyle w:val="Style3"/>
      </w:pPr>
      <w:r w:rsidRPr="00056003">
        <w:t>Work with partners to create a new mixed housing and commercial quarter in the city centre’s west end, alongside infrastructure improvements to create more sustainable transport and movement routes in the area</w:t>
      </w:r>
      <w:r w:rsidR="008D5D63" w:rsidRPr="00056003">
        <w:t xml:space="preserve"> </w:t>
      </w:r>
      <w:r w:rsidRPr="00056003">
        <w:t xml:space="preserve">Encourage investment  in new skills and apprenticeships across the local economy to </w:t>
      </w:r>
      <w:r w:rsidR="003B4B55" w:rsidRPr="00056003">
        <w:t xml:space="preserve">tackle inequality and </w:t>
      </w:r>
      <w:r w:rsidRPr="00056003">
        <w:t>manage the technology challenge to existing jobs</w:t>
      </w:r>
      <w:r w:rsidR="00B32288">
        <w:t>.</w:t>
      </w:r>
      <w:r w:rsidR="008D5D63" w:rsidRPr="00056003">
        <w:t xml:space="preserve"> </w:t>
      </w:r>
    </w:p>
    <w:p w:rsidR="00D41CCB" w:rsidRPr="00056003" w:rsidRDefault="00ED288C" w:rsidP="00056003">
      <w:pPr>
        <w:pStyle w:val="Style3"/>
      </w:pPr>
      <w:r w:rsidRPr="00056003">
        <w:t>P</w:t>
      </w:r>
      <w:r w:rsidR="00D41CCB" w:rsidRPr="00056003">
        <w:t xml:space="preserve">romote the Oxford Living Wage </w:t>
      </w:r>
      <w:r w:rsidR="009A082A" w:rsidRPr="00056003">
        <w:t xml:space="preserve">among Oxford employers including the universities and colleges </w:t>
      </w:r>
      <w:r w:rsidRPr="00056003">
        <w:t xml:space="preserve">and seek to double the </w:t>
      </w:r>
      <w:proofErr w:type="gramStart"/>
      <w:r w:rsidRPr="00056003">
        <w:t>number that adopt</w:t>
      </w:r>
      <w:proofErr w:type="gramEnd"/>
      <w:r w:rsidRPr="00056003">
        <w:t xml:space="preserve"> it</w:t>
      </w:r>
      <w:r w:rsidR="00B32288">
        <w:t>.</w:t>
      </w:r>
      <w:r w:rsidR="00474AD4" w:rsidRPr="00056003">
        <w:t xml:space="preserve"> </w:t>
      </w:r>
    </w:p>
    <w:p w:rsidR="00D41CCB" w:rsidRDefault="00D41CCB" w:rsidP="00D41CCB">
      <w:pPr>
        <w:pStyle w:val="ListParagraph"/>
        <w:ind w:left="360"/>
        <w:rPr>
          <w:color w:val="000000"/>
          <w:lang w:eastAsia="en-GB"/>
        </w:rPr>
      </w:pPr>
    </w:p>
    <w:p w:rsidR="00D41CCB" w:rsidRDefault="00D41CCB">
      <w:pPr>
        <w:rPr>
          <w:b/>
        </w:rPr>
      </w:pPr>
      <w:r>
        <w:rPr>
          <w:b/>
        </w:rPr>
        <w:br w:type="page"/>
      </w:r>
    </w:p>
    <w:p w:rsidR="00F97143" w:rsidRPr="001316B0" w:rsidRDefault="00426EA8" w:rsidP="001316B0">
      <w:pPr>
        <w:pStyle w:val="Heading3"/>
        <w:rPr>
          <w:rStyle w:val="Strong"/>
          <w:b/>
          <w:bCs w:val="0"/>
        </w:rPr>
      </w:pPr>
      <w:r w:rsidRPr="001316B0">
        <w:rPr>
          <w:rStyle w:val="Strong"/>
          <w:b/>
          <w:bCs w:val="0"/>
        </w:rPr>
        <w:lastRenderedPageBreak/>
        <w:t>Priority</w:t>
      </w:r>
      <w:r w:rsidR="00C16715" w:rsidRPr="001316B0">
        <w:rPr>
          <w:rStyle w:val="Strong"/>
          <w:b/>
          <w:bCs w:val="0"/>
        </w:rPr>
        <w:t>:</w:t>
      </w:r>
      <w:r w:rsidRPr="001316B0">
        <w:rPr>
          <w:rStyle w:val="Strong"/>
          <w:b/>
          <w:bCs w:val="0"/>
        </w:rPr>
        <w:t xml:space="preserve"> </w:t>
      </w:r>
      <w:r w:rsidR="00F97143" w:rsidRPr="001316B0">
        <w:rPr>
          <w:rStyle w:val="Strong"/>
          <w:b/>
          <w:bCs w:val="0"/>
        </w:rPr>
        <w:t>Deliver more</w:t>
      </w:r>
      <w:r w:rsidR="00532BA4" w:rsidRPr="001316B0">
        <w:rPr>
          <w:rStyle w:val="Strong"/>
          <w:b/>
          <w:bCs w:val="0"/>
        </w:rPr>
        <w:t>,</w:t>
      </w:r>
      <w:r w:rsidR="00F97143" w:rsidRPr="001316B0">
        <w:rPr>
          <w:rStyle w:val="Strong"/>
          <w:b/>
          <w:bCs w:val="0"/>
        </w:rPr>
        <w:t xml:space="preserve"> affordable housing </w:t>
      </w:r>
    </w:p>
    <w:p w:rsidR="001316B0" w:rsidRPr="001316B0" w:rsidRDefault="001316B0" w:rsidP="001316B0"/>
    <w:p w:rsidR="0000368C" w:rsidRDefault="00E13DB6" w:rsidP="00D11555">
      <w:r>
        <w:t>Intervention</w:t>
      </w:r>
      <w:r w:rsidR="0000368C">
        <w:t xml:space="preserve"> is needed to address Oxford’s housing crisis w</w:t>
      </w:r>
      <w:r w:rsidR="007F7F3E">
        <w:t>here</w:t>
      </w:r>
      <w:r w:rsidR="0000368C">
        <w:t xml:space="preserve"> existing homes </w:t>
      </w:r>
      <w:r w:rsidR="007F7F3E">
        <w:t xml:space="preserve">are </w:t>
      </w:r>
      <w:r w:rsidR="0000368C">
        <w:t xml:space="preserve">unaffordable for many and </w:t>
      </w:r>
      <w:r w:rsidR="00ED288C">
        <w:t>demand for good quality homes outstrips what is available</w:t>
      </w:r>
      <w:r w:rsidR="0000368C">
        <w:t>.</w:t>
      </w:r>
      <w:r w:rsidR="0019696C">
        <w:t xml:space="preserve"> </w:t>
      </w:r>
    </w:p>
    <w:p w:rsidR="00D2350C" w:rsidRDefault="00D2350C" w:rsidP="00D11555"/>
    <w:tbl>
      <w:tblPr>
        <w:tblW w:w="0" w:type="auto"/>
        <w:tblCellMar>
          <w:left w:w="0" w:type="dxa"/>
          <w:right w:w="0" w:type="dxa"/>
        </w:tblCellMar>
        <w:tblLook w:val="04A0" w:firstRow="1" w:lastRow="0" w:firstColumn="1" w:lastColumn="0" w:noHBand="0" w:noVBand="1"/>
      </w:tblPr>
      <w:tblGrid>
        <w:gridCol w:w="1384"/>
        <w:gridCol w:w="7858"/>
      </w:tblGrid>
      <w:tr w:rsidR="00D2350C" w:rsidRPr="00DF7AFD" w:rsidTr="00B875CF">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350C" w:rsidRPr="00D11555" w:rsidRDefault="00D2350C" w:rsidP="00B875CF">
            <w:pPr>
              <w:rPr>
                <w:rStyle w:val="Strong"/>
              </w:rPr>
            </w:pPr>
            <w:r w:rsidRPr="00D11555">
              <w:rPr>
                <w:rStyle w:val="Strong"/>
              </w:rPr>
              <w:t>Over the next four years we want to see the following outcomes achieved to deliver more genuinely affordable housing in Oxford:</w:t>
            </w:r>
          </w:p>
          <w:p w:rsidR="00D2350C" w:rsidRPr="00DF7AFD" w:rsidRDefault="00D2350C" w:rsidP="00B875CF">
            <w:pPr>
              <w:rPr>
                <w:b/>
                <w:bCs/>
              </w:rPr>
            </w:pPr>
          </w:p>
        </w:tc>
      </w:tr>
      <w:tr w:rsidR="00D2350C" w:rsidRPr="00DF7AFD" w:rsidTr="00B875CF">
        <w:tc>
          <w:tcPr>
            <w:tcW w:w="1384" w:type="dxa"/>
            <w:vMerge w:val="restart"/>
            <w:tcBorders>
              <w:top w:val="nil"/>
              <w:left w:val="single" w:sz="8" w:space="0" w:color="auto"/>
              <w:right w:val="single" w:sz="8" w:space="0" w:color="auto"/>
            </w:tcBorders>
            <w:tcMar>
              <w:top w:w="0" w:type="dxa"/>
              <w:left w:w="108" w:type="dxa"/>
              <w:bottom w:w="0" w:type="dxa"/>
              <w:right w:w="108" w:type="dxa"/>
            </w:tcMar>
            <w:hideMark/>
          </w:tcPr>
          <w:p w:rsidR="00D2350C" w:rsidRPr="00D11555" w:rsidRDefault="00D2350C" w:rsidP="00B875CF">
            <w:pPr>
              <w:rPr>
                <w:rStyle w:val="Strong"/>
              </w:rPr>
            </w:pPr>
            <w:r w:rsidRPr="00D11555">
              <w:rPr>
                <w:rStyle w:val="Strong"/>
              </w:rPr>
              <w:t>We will deliver ourselves</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D2350C" w:rsidRPr="00DF7AFD" w:rsidRDefault="00D2350C" w:rsidP="00B875CF">
            <w:pPr>
              <w:pStyle w:val="Style2"/>
              <w:numPr>
                <w:ilvl w:val="0"/>
                <w:numId w:val="36"/>
              </w:numPr>
            </w:pPr>
            <w:r w:rsidRPr="00DF7AFD">
              <w:t xml:space="preserve">We </w:t>
            </w:r>
            <w:r>
              <w:t xml:space="preserve">will </w:t>
            </w:r>
            <w:r w:rsidRPr="00DF7AFD">
              <w:t xml:space="preserve">have increased the supply of </w:t>
            </w:r>
            <w:r>
              <w:t xml:space="preserve">high quality, </w:t>
            </w:r>
            <w:r w:rsidRPr="00DF7AFD">
              <w:t>energy efficient</w:t>
            </w:r>
            <w:r>
              <w:t>, and affordable</w:t>
            </w:r>
            <w:r w:rsidRPr="00DF7AFD">
              <w:t xml:space="preserve"> </w:t>
            </w:r>
            <w:r>
              <w:t xml:space="preserve">housing, including new council housing as well as other types of homes to rent and for sale at different prices </w:t>
            </w:r>
          </w:p>
        </w:tc>
      </w:tr>
      <w:tr w:rsidR="00D2350C" w:rsidRPr="00DF7AFD" w:rsidTr="00B875CF">
        <w:tc>
          <w:tcPr>
            <w:tcW w:w="1384" w:type="dxa"/>
            <w:vMerge/>
            <w:tcBorders>
              <w:left w:val="single" w:sz="8" w:space="0" w:color="auto"/>
              <w:bottom w:val="single" w:sz="8" w:space="0" w:color="auto"/>
              <w:right w:val="single" w:sz="8" w:space="0" w:color="auto"/>
            </w:tcBorders>
            <w:tcMar>
              <w:top w:w="0" w:type="dxa"/>
              <w:left w:w="108" w:type="dxa"/>
              <w:bottom w:w="0" w:type="dxa"/>
              <w:right w:w="108" w:type="dxa"/>
            </w:tcMar>
          </w:tcPr>
          <w:p w:rsidR="00D2350C" w:rsidRPr="00D11555" w:rsidRDefault="00D2350C" w:rsidP="00B875CF">
            <w:pPr>
              <w:rPr>
                <w:rStyle w:val="Strong"/>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tcPr>
          <w:p w:rsidR="00D2350C" w:rsidRDefault="00D2350C" w:rsidP="00B875CF">
            <w:pPr>
              <w:pStyle w:val="Style2"/>
            </w:pPr>
            <w:r>
              <w:t>In regeneration areas such as Blackbird Leys, our new housing will be high quality with improved public spaces and served by good public transport, and cycling and walking routes</w:t>
            </w:r>
          </w:p>
        </w:tc>
      </w:tr>
      <w:tr w:rsidR="00D2350C" w:rsidRPr="00DF7AFD" w:rsidTr="00B875CF">
        <w:tc>
          <w:tcPr>
            <w:tcW w:w="1384" w:type="dxa"/>
            <w:vMerge/>
            <w:tcBorders>
              <w:left w:val="single" w:sz="8" w:space="0" w:color="auto"/>
              <w:bottom w:val="single" w:sz="8" w:space="0" w:color="auto"/>
              <w:right w:val="single" w:sz="8" w:space="0" w:color="auto"/>
            </w:tcBorders>
            <w:tcMar>
              <w:top w:w="0" w:type="dxa"/>
              <w:left w:w="108" w:type="dxa"/>
              <w:bottom w:w="0" w:type="dxa"/>
              <w:right w:w="108" w:type="dxa"/>
            </w:tcMar>
          </w:tcPr>
          <w:p w:rsidR="00D2350C" w:rsidRPr="00D11555" w:rsidRDefault="00D2350C" w:rsidP="00B875CF">
            <w:pPr>
              <w:rPr>
                <w:rStyle w:val="Strong"/>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tcPr>
          <w:p w:rsidR="00D2350C" w:rsidRDefault="00D2350C" w:rsidP="00B875CF">
            <w:pPr>
              <w:pStyle w:val="Style2"/>
            </w:pPr>
            <w:r>
              <w:t>More Council and private sector tenants will have been supported to stay in their homes where they face the prospect of eviction</w:t>
            </w:r>
          </w:p>
        </w:tc>
      </w:tr>
      <w:tr w:rsidR="00D2350C" w:rsidRPr="00DF7AFD" w:rsidTr="00B875CF">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50C" w:rsidRPr="00D11555" w:rsidRDefault="00D2350C" w:rsidP="00B875CF">
            <w:pPr>
              <w:rPr>
                <w:rStyle w:val="Strong"/>
              </w:rPr>
            </w:pPr>
            <w:r w:rsidRPr="00D11555">
              <w:rPr>
                <w:rStyle w:val="Strong"/>
              </w:rPr>
              <w:t>We will partner with others to help achieve</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D2350C" w:rsidRPr="00DF7AFD" w:rsidRDefault="00D2350C" w:rsidP="00B875CF">
            <w:pPr>
              <w:pStyle w:val="Style2"/>
            </w:pPr>
            <w:r>
              <w:t>More developers, h</w:t>
            </w:r>
            <w:r w:rsidRPr="00DF7AFD">
              <w:t>ousing a</w:t>
            </w:r>
            <w:r>
              <w:t>ssociations</w:t>
            </w:r>
            <w:r w:rsidRPr="00DF7AFD">
              <w:t xml:space="preserve"> </w:t>
            </w:r>
            <w:r>
              <w:t xml:space="preserve">and others will </w:t>
            </w:r>
            <w:r w:rsidRPr="00DF7AFD">
              <w:t xml:space="preserve">view Oxford as a good place to build </w:t>
            </w:r>
            <w:r>
              <w:t xml:space="preserve">a range of different housing types </w:t>
            </w:r>
          </w:p>
        </w:tc>
      </w:tr>
      <w:tr w:rsidR="00D2350C" w:rsidRPr="00DF7AFD" w:rsidTr="00B875CF">
        <w:tc>
          <w:tcPr>
            <w:tcW w:w="0" w:type="auto"/>
            <w:vMerge/>
            <w:tcBorders>
              <w:top w:val="nil"/>
              <w:left w:val="single" w:sz="8" w:space="0" w:color="auto"/>
              <w:bottom w:val="single" w:sz="8" w:space="0" w:color="auto"/>
              <w:right w:val="single" w:sz="8" w:space="0" w:color="auto"/>
            </w:tcBorders>
            <w:vAlign w:val="center"/>
          </w:tcPr>
          <w:p w:rsidR="00D2350C" w:rsidRPr="00D11555" w:rsidRDefault="00D2350C" w:rsidP="00B875CF">
            <w:pPr>
              <w:rPr>
                <w:rStyle w:val="Strong"/>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tcPr>
          <w:p w:rsidR="00D2350C" w:rsidRPr="00B24709" w:rsidRDefault="00D2350C" w:rsidP="00B875CF">
            <w:pPr>
              <w:pStyle w:val="Style2"/>
            </w:pPr>
            <w:r w:rsidRPr="00B24709">
              <w:t xml:space="preserve">With other councils we </w:t>
            </w:r>
            <w:r>
              <w:t xml:space="preserve">will </w:t>
            </w:r>
            <w:r w:rsidRPr="00B24709">
              <w:t>have an agreed countywide approach to meeting housing need</w:t>
            </w:r>
          </w:p>
        </w:tc>
      </w:tr>
      <w:tr w:rsidR="00D2350C" w:rsidRPr="00DF7AFD" w:rsidTr="00B875CF">
        <w:tc>
          <w:tcPr>
            <w:tcW w:w="0" w:type="auto"/>
            <w:vMerge/>
            <w:tcBorders>
              <w:top w:val="nil"/>
              <w:left w:val="single" w:sz="8" w:space="0" w:color="auto"/>
              <w:bottom w:val="single" w:sz="8" w:space="0" w:color="auto"/>
              <w:right w:val="single" w:sz="8" w:space="0" w:color="auto"/>
            </w:tcBorders>
            <w:vAlign w:val="center"/>
          </w:tcPr>
          <w:p w:rsidR="00D2350C" w:rsidRPr="00D11555" w:rsidRDefault="00D2350C" w:rsidP="00B875CF">
            <w:pPr>
              <w:rPr>
                <w:rStyle w:val="Strong"/>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tcPr>
          <w:p w:rsidR="00D2350C" w:rsidRPr="00B24709" w:rsidRDefault="00D2350C" w:rsidP="00B875CF">
            <w:pPr>
              <w:pStyle w:val="Style2"/>
            </w:pPr>
            <w:r w:rsidRPr="00B24709">
              <w:t xml:space="preserve">Working with housing associations we </w:t>
            </w:r>
            <w:r>
              <w:t xml:space="preserve">will </w:t>
            </w:r>
            <w:r w:rsidRPr="00B24709">
              <w:t>have delivered more move on accommodation for people housed in homeless hostels</w:t>
            </w:r>
          </w:p>
        </w:tc>
      </w:tr>
      <w:tr w:rsidR="00D2350C" w:rsidRPr="00DF7AFD" w:rsidTr="00B875CF">
        <w:tc>
          <w:tcPr>
            <w:tcW w:w="0" w:type="auto"/>
            <w:vMerge/>
            <w:tcBorders>
              <w:top w:val="nil"/>
              <w:left w:val="single" w:sz="8" w:space="0" w:color="auto"/>
              <w:bottom w:val="single" w:sz="8" w:space="0" w:color="auto"/>
              <w:right w:val="single" w:sz="8" w:space="0" w:color="auto"/>
            </w:tcBorders>
            <w:vAlign w:val="center"/>
            <w:hideMark/>
          </w:tcPr>
          <w:p w:rsidR="00D2350C" w:rsidRPr="00D11555" w:rsidRDefault="00D2350C" w:rsidP="00B875CF">
            <w:pPr>
              <w:rPr>
                <w:rStyle w:val="Strong"/>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tcPr>
          <w:p w:rsidR="00D2350C" w:rsidRPr="00B24709" w:rsidRDefault="00D2350C" w:rsidP="00B875CF">
            <w:pPr>
              <w:pStyle w:val="Style2"/>
            </w:pPr>
            <w:r w:rsidRPr="00B24709">
              <w:t xml:space="preserve">Working with landlords we </w:t>
            </w:r>
            <w:r>
              <w:t xml:space="preserve">will </w:t>
            </w:r>
            <w:r w:rsidRPr="00B24709">
              <w:t xml:space="preserve">have improved the quality and energy efficiency of privately-rented </w:t>
            </w:r>
            <w:r>
              <w:t>homes in Oxford</w:t>
            </w:r>
          </w:p>
        </w:tc>
      </w:tr>
      <w:tr w:rsidR="00D2350C" w:rsidRPr="00DF7AFD" w:rsidTr="00B875CF">
        <w:tc>
          <w:tcPr>
            <w:tcW w:w="1384" w:type="dxa"/>
            <w:vMerge w:val="restart"/>
            <w:tcBorders>
              <w:top w:val="nil"/>
              <w:left w:val="single" w:sz="8" w:space="0" w:color="auto"/>
              <w:right w:val="single" w:sz="8" w:space="0" w:color="auto"/>
            </w:tcBorders>
            <w:tcMar>
              <w:top w:w="0" w:type="dxa"/>
              <w:left w:w="108" w:type="dxa"/>
              <w:bottom w:w="0" w:type="dxa"/>
              <w:right w:w="108" w:type="dxa"/>
            </w:tcMar>
            <w:hideMark/>
          </w:tcPr>
          <w:p w:rsidR="00D2350C" w:rsidRPr="00D11555" w:rsidRDefault="00D2350C" w:rsidP="00B875CF">
            <w:pPr>
              <w:rPr>
                <w:rStyle w:val="Strong"/>
              </w:rPr>
            </w:pPr>
            <w:r w:rsidRPr="00D11555">
              <w:rPr>
                <w:rStyle w:val="Strong"/>
              </w:rPr>
              <w:t>We will use our influence to seek to achieve</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D2350C" w:rsidRPr="00B24709" w:rsidRDefault="00D2350C" w:rsidP="00B875CF">
            <w:pPr>
              <w:pStyle w:val="Style2"/>
            </w:pPr>
            <w:r w:rsidRPr="00B24709">
              <w:rPr>
                <w:rFonts w:eastAsia="Times New Roman"/>
                <w:color w:val="000000"/>
                <w:lang w:eastAsia="en-GB"/>
              </w:rPr>
              <w:t xml:space="preserve">Oxford’s Green Belt </w:t>
            </w:r>
            <w:r>
              <w:rPr>
                <w:rFonts w:eastAsia="Times New Roman"/>
                <w:color w:val="000000"/>
                <w:lang w:eastAsia="en-GB"/>
              </w:rPr>
              <w:t>will be</w:t>
            </w:r>
            <w:r w:rsidRPr="00B24709">
              <w:rPr>
                <w:rFonts w:eastAsia="Times New Roman"/>
                <w:color w:val="000000"/>
                <w:lang w:eastAsia="en-GB"/>
              </w:rPr>
              <w:t xml:space="preserve"> expanded, allowing some small areas next to the city to be </w:t>
            </w:r>
            <w:proofErr w:type="spellStart"/>
            <w:r w:rsidRPr="00B24709">
              <w:rPr>
                <w:rFonts w:eastAsia="Times New Roman"/>
                <w:color w:val="000000"/>
                <w:lang w:eastAsia="en-GB"/>
              </w:rPr>
              <w:t>redesignated</w:t>
            </w:r>
            <w:proofErr w:type="spellEnd"/>
            <w:r w:rsidRPr="00B24709">
              <w:rPr>
                <w:rFonts w:eastAsia="Times New Roman"/>
                <w:color w:val="000000"/>
                <w:lang w:eastAsia="en-GB"/>
              </w:rPr>
              <w:t xml:space="preserve"> for much-needed housing. Sites valued by local people for leisure and recreation will be</w:t>
            </w:r>
            <w:r w:rsidRPr="00B24709">
              <w:t xml:space="preserve"> protected. </w:t>
            </w:r>
          </w:p>
        </w:tc>
      </w:tr>
      <w:tr w:rsidR="00D2350C" w:rsidRPr="00DF7AFD" w:rsidTr="00B875CF">
        <w:tc>
          <w:tcPr>
            <w:tcW w:w="1384" w:type="dxa"/>
            <w:vMerge/>
            <w:tcBorders>
              <w:left w:val="single" w:sz="8" w:space="0" w:color="auto"/>
              <w:bottom w:val="single" w:sz="8" w:space="0" w:color="auto"/>
              <w:right w:val="single" w:sz="8" w:space="0" w:color="auto"/>
            </w:tcBorders>
            <w:tcMar>
              <w:top w:w="0" w:type="dxa"/>
              <w:left w:w="108" w:type="dxa"/>
              <w:bottom w:w="0" w:type="dxa"/>
              <w:right w:w="108" w:type="dxa"/>
            </w:tcMar>
          </w:tcPr>
          <w:p w:rsidR="00D2350C" w:rsidRPr="00D11555" w:rsidRDefault="00D2350C" w:rsidP="00B875CF">
            <w:pPr>
              <w:rPr>
                <w:rStyle w:val="Strong"/>
              </w:rPr>
            </w:pPr>
          </w:p>
        </w:tc>
        <w:tc>
          <w:tcPr>
            <w:tcW w:w="78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2350C" w:rsidRDefault="00D2350C" w:rsidP="00B875CF">
            <w:pPr>
              <w:pStyle w:val="Style2"/>
            </w:pPr>
            <w:r>
              <w:t xml:space="preserve">New housing </w:t>
            </w:r>
            <w:r w:rsidRPr="00DF7AFD">
              <w:t>including new urban extensions</w:t>
            </w:r>
            <w:r>
              <w:t xml:space="preserve"> will be being built to create strong communities</w:t>
            </w:r>
            <w:r w:rsidRPr="00DF7AFD">
              <w:t xml:space="preserve"> with good local amenities and </w:t>
            </w:r>
            <w:r>
              <w:t xml:space="preserve">sustainable </w:t>
            </w:r>
            <w:r w:rsidRPr="00DF7AFD">
              <w:t>transport links into the city</w:t>
            </w:r>
          </w:p>
        </w:tc>
      </w:tr>
    </w:tbl>
    <w:p w:rsidR="00D2350C" w:rsidRDefault="00D2350C" w:rsidP="00D11555"/>
    <w:p w:rsidR="0085666C" w:rsidRPr="00DF7AFD" w:rsidRDefault="0085666C" w:rsidP="0085666C">
      <w:pPr>
        <w:rPr>
          <w:b/>
          <w:bCs/>
        </w:rPr>
      </w:pPr>
    </w:p>
    <w:p w:rsidR="004B1B3F" w:rsidRDefault="004B1B3F">
      <w:pPr>
        <w:rPr>
          <w:b/>
          <w:bCs/>
        </w:rPr>
      </w:pPr>
      <w:r>
        <w:rPr>
          <w:b/>
          <w:bCs/>
        </w:rPr>
        <w:br w:type="page"/>
      </w:r>
    </w:p>
    <w:p w:rsidR="00732DD6" w:rsidRPr="001316B0" w:rsidRDefault="00732DD6" w:rsidP="001316B0">
      <w:pPr>
        <w:pStyle w:val="Heading3"/>
        <w:rPr>
          <w:rStyle w:val="Strong"/>
          <w:b/>
        </w:rPr>
      </w:pPr>
      <w:r w:rsidRPr="001316B0">
        <w:rPr>
          <w:rStyle w:val="Strong"/>
          <w:b/>
        </w:rPr>
        <w:lastRenderedPageBreak/>
        <w:t>To support these outcomes we will take the following actions</w:t>
      </w:r>
    </w:p>
    <w:p w:rsidR="0085666C" w:rsidRPr="00DF7AFD" w:rsidRDefault="0085666C" w:rsidP="00F97143">
      <w:pPr>
        <w:rPr>
          <w:b/>
        </w:rPr>
      </w:pPr>
    </w:p>
    <w:p w:rsidR="00217E12" w:rsidRPr="00056003" w:rsidRDefault="00217E12" w:rsidP="00056003">
      <w:pPr>
        <w:pStyle w:val="Style3"/>
      </w:pPr>
      <w:r w:rsidRPr="00056003">
        <w:t>Accelerate our house</w:t>
      </w:r>
      <w:r w:rsidR="00F97143" w:rsidRPr="00056003">
        <w:t>building programme</w:t>
      </w:r>
      <w:r w:rsidRPr="00056003">
        <w:t xml:space="preserve"> using </w:t>
      </w:r>
      <w:r w:rsidR="009E0348" w:rsidRPr="00056003">
        <w:t>OCHL</w:t>
      </w:r>
      <w:r w:rsidRPr="00056003">
        <w:t xml:space="preserve"> </w:t>
      </w:r>
      <w:r w:rsidR="00B02BDC" w:rsidRPr="00056003">
        <w:t xml:space="preserve">and ODS </w:t>
      </w:r>
      <w:r w:rsidRPr="00056003">
        <w:t>to deliver new</w:t>
      </w:r>
      <w:r w:rsidR="007B6E10" w:rsidRPr="00056003">
        <w:t xml:space="preserve"> affordable</w:t>
      </w:r>
      <w:r w:rsidRPr="00056003">
        <w:t xml:space="preserve"> homes</w:t>
      </w:r>
      <w:r w:rsidR="00204439" w:rsidRPr="00056003">
        <w:t xml:space="preserve"> at speed and scale with a range</w:t>
      </w:r>
      <w:r w:rsidRPr="00056003">
        <w:t xml:space="preserve"> of tenures including new council housing</w:t>
      </w:r>
      <w:r w:rsidR="00634C0A" w:rsidRPr="00056003">
        <w:t xml:space="preserve">, shared ownership and a below-market level </w:t>
      </w:r>
      <w:r w:rsidR="00204439" w:rsidRPr="00056003">
        <w:t>Oxford Living Rent</w:t>
      </w:r>
      <w:r w:rsidR="00B32288">
        <w:t>.</w:t>
      </w:r>
    </w:p>
    <w:p w:rsidR="00056003" w:rsidRPr="00056003" w:rsidRDefault="00597A18" w:rsidP="00056003">
      <w:pPr>
        <w:pStyle w:val="Style3"/>
      </w:pPr>
      <w:r w:rsidRPr="00056003">
        <w:t xml:space="preserve">Offer </w:t>
      </w:r>
      <w:r w:rsidR="00ED288C" w:rsidRPr="00056003">
        <w:t xml:space="preserve">enhanced </w:t>
      </w:r>
      <w:r w:rsidRPr="00056003">
        <w:t>planning support to</w:t>
      </w:r>
      <w:r w:rsidR="00634C0A" w:rsidRPr="00056003">
        <w:t xml:space="preserve"> developers</w:t>
      </w:r>
      <w:r w:rsidR="00446A02" w:rsidRPr="00056003">
        <w:t>,</w:t>
      </w:r>
      <w:r w:rsidR="00634C0A" w:rsidRPr="00056003">
        <w:t xml:space="preserve"> social landlords</w:t>
      </w:r>
      <w:r w:rsidR="00446A02" w:rsidRPr="00056003">
        <w:t xml:space="preserve"> and community-led housing groups </w:t>
      </w:r>
      <w:r w:rsidR="00634C0A" w:rsidRPr="00056003">
        <w:t>to encourage a faster rate of delivery of new homes</w:t>
      </w:r>
      <w:r w:rsidRPr="00056003">
        <w:t>,</w:t>
      </w:r>
      <w:r w:rsidR="00634C0A" w:rsidRPr="00056003">
        <w:t xml:space="preserve"> including use of </w:t>
      </w:r>
      <w:r w:rsidR="00154C5B" w:rsidRPr="00056003">
        <w:t xml:space="preserve">factory-built housing and </w:t>
      </w:r>
      <w:r w:rsidR="00634C0A" w:rsidRPr="00056003">
        <w:t xml:space="preserve">modular </w:t>
      </w:r>
      <w:r w:rsidRPr="00056003">
        <w:t>construction</w:t>
      </w:r>
      <w:r w:rsidR="00B32288">
        <w:t>.</w:t>
      </w:r>
      <w:r w:rsidR="00AB72EC" w:rsidRPr="00056003">
        <w:t xml:space="preserve"> </w:t>
      </w:r>
      <w:r w:rsidR="00A462FC" w:rsidRPr="00056003">
        <w:t xml:space="preserve"> </w:t>
      </w:r>
    </w:p>
    <w:p w:rsidR="00634C0A" w:rsidRPr="00056003" w:rsidRDefault="00634C0A" w:rsidP="00056003">
      <w:pPr>
        <w:pStyle w:val="Style3"/>
      </w:pPr>
      <w:r w:rsidRPr="00056003">
        <w:t xml:space="preserve">Ensure </w:t>
      </w:r>
      <w:r w:rsidR="00BA6B0C" w:rsidRPr="00056003">
        <w:t xml:space="preserve">all </w:t>
      </w:r>
      <w:r w:rsidRPr="00056003">
        <w:t>new</w:t>
      </w:r>
      <w:r w:rsidR="00597A18" w:rsidRPr="00056003">
        <w:t xml:space="preserve"> </w:t>
      </w:r>
      <w:r w:rsidRPr="00056003">
        <w:t xml:space="preserve">homes are built to high standards, including accessible design and </w:t>
      </w:r>
      <w:r w:rsidR="00597A18" w:rsidRPr="00056003">
        <w:t xml:space="preserve">high </w:t>
      </w:r>
      <w:r w:rsidR="00A14D6A" w:rsidRPr="00056003">
        <w:t>levels of</w:t>
      </w:r>
      <w:r w:rsidRPr="00056003">
        <w:t xml:space="preserve"> energy efficiency </w:t>
      </w:r>
      <w:r w:rsidR="00597A18" w:rsidRPr="00056003">
        <w:t>consistent with</w:t>
      </w:r>
      <w:r w:rsidRPr="00056003">
        <w:t xml:space="preserve"> </w:t>
      </w:r>
      <w:r w:rsidR="00597A18" w:rsidRPr="00056003">
        <w:t>Oxford’s</w:t>
      </w:r>
      <w:r w:rsidRPr="00056003">
        <w:t xml:space="preserve"> journey to</w:t>
      </w:r>
      <w:r w:rsidR="00597A18" w:rsidRPr="00056003">
        <w:t>wards</w:t>
      </w:r>
      <w:r w:rsidRPr="00056003">
        <w:t xml:space="preserve"> net zero carbon emissions</w:t>
      </w:r>
      <w:r w:rsidR="00B32288">
        <w:t>.</w:t>
      </w:r>
      <w:r w:rsidR="00AB72EC" w:rsidRPr="00056003">
        <w:t xml:space="preserve"> </w:t>
      </w:r>
    </w:p>
    <w:p w:rsidR="00C01C8C" w:rsidRPr="00056003" w:rsidRDefault="00056003" w:rsidP="00056003">
      <w:pPr>
        <w:pStyle w:val="Style3"/>
      </w:pPr>
      <w:r w:rsidRPr="00056003">
        <w:t>Take a preventative approach to homelessness, working</w:t>
      </w:r>
      <w:r w:rsidR="00C01C8C" w:rsidRPr="00056003">
        <w:t xml:space="preserve"> with landlords and tenants to </w:t>
      </w:r>
      <w:r w:rsidR="00045E58" w:rsidRPr="00056003">
        <w:t>reduce evictions</w:t>
      </w:r>
      <w:r w:rsidR="00B32288">
        <w:t>.</w:t>
      </w:r>
      <w:r w:rsidR="00DA3539" w:rsidRPr="00056003">
        <w:t xml:space="preserve"> </w:t>
      </w:r>
    </w:p>
    <w:p w:rsidR="00543264" w:rsidRPr="00056003" w:rsidRDefault="00BA6B0C" w:rsidP="00056003">
      <w:pPr>
        <w:pStyle w:val="Style3"/>
      </w:pPr>
      <w:r w:rsidRPr="00056003">
        <w:t>Implement a selective licencing scheme to i</w:t>
      </w:r>
      <w:r w:rsidR="00543264" w:rsidRPr="00056003">
        <w:t>mprove standards in private sector housing</w:t>
      </w:r>
      <w:r w:rsidR="00B32288">
        <w:t>.</w:t>
      </w:r>
    </w:p>
    <w:p w:rsidR="00056003" w:rsidRPr="00056003" w:rsidRDefault="00543264" w:rsidP="00056003">
      <w:pPr>
        <w:pStyle w:val="Style3"/>
      </w:pPr>
      <w:r w:rsidRPr="00056003">
        <w:t>Seek re</w:t>
      </w:r>
      <w:r w:rsidR="008F4C9D" w:rsidRPr="00056003">
        <w:t>-</w:t>
      </w:r>
      <w:r w:rsidRPr="00056003">
        <w:t>designation of some of the Green Belt land next to the city</w:t>
      </w:r>
      <w:r w:rsidR="009F24F4" w:rsidRPr="00056003">
        <w:t xml:space="preserve"> for housing</w:t>
      </w:r>
      <w:r w:rsidRPr="00056003">
        <w:t>, replacing it with additional and higher quality land elsewhere</w:t>
      </w:r>
      <w:r w:rsidR="00B32288">
        <w:t>.</w:t>
      </w:r>
      <w:r w:rsidR="00A462FC" w:rsidRPr="00056003">
        <w:t xml:space="preserve"> </w:t>
      </w:r>
    </w:p>
    <w:p w:rsidR="00056003" w:rsidRPr="00056003" w:rsidRDefault="00217E12" w:rsidP="00056003">
      <w:pPr>
        <w:pStyle w:val="Style3"/>
      </w:pPr>
      <w:r w:rsidRPr="00056003">
        <w:t xml:space="preserve">Work with neighbouring </w:t>
      </w:r>
      <w:r w:rsidR="00500404" w:rsidRPr="00056003">
        <w:t>councils to address housing need across Oxford’s functional economic</w:t>
      </w:r>
      <w:r w:rsidR="007E3792" w:rsidRPr="00056003">
        <w:t xml:space="preserve"> area</w:t>
      </w:r>
      <w:r w:rsidR="00500404" w:rsidRPr="00056003">
        <w:t xml:space="preserve"> </w:t>
      </w:r>
      <w:r w:rsidR="00EE5E96" w:rsidRPr="00056003">
        <w:t xml:space="preserve">to house people close to where they work </w:t>
      </w:r>
      <w:r w:rsidR="00C01C8C" w:rsidRPr="00056003">
        <w:t>and in places that enhance a sense of community and wellbeing</w:t>
      </w:r>
      <w:r w:rsidR="00B32288">
        <w:t>.</w:t>
      </w:r>
      <w:r w:rsidR="00AB72EC" w:rsidRPr="00056003">
        <w:t xml:space="preserve"> </w:t>
      </w:r>
    </w:p>
    <w:p w:rsidR="00056003" w:rsidRDefault="00056003" w:rsidP="00056003">
      <w:pPr>
        <w:pStyle w:val="Style3"/>
        <w:numPr>
          <w:ilvl w:val="0"/>
          <w:numId w:val="0"/>
        </w:numPr>
        <w:ind w:left="360" w:hanging="360"/>
      </w:pPr>
    </w:p>
    <w:p w:rsidR="00056003" w:rsidRDefault="00056003">
      <w:pPr>
        <w:rPr>
          <w:rFonts w:eastAsia="Times New Roman"/>
          <w:b/>
          <w:color w:val="000000" w:themeColor="text1"/>
          <w:lang w:eastAsia="en-GB"/>
        </w:rPr>
      </w:pPr>
      <w:r>
        <w:rPr>
          <w:rFonts w:eastAsia="Times New Roman"/>
          <w:b/>
          <w:color w:val="000000" w:themeColor="text1"/>
          <w:lang w:eastAsia="en-GB"/>
        </w:rPr>
        <w:br w:type="page"/>
      </w:r>
    </w:p>
    <w:p w:rsidR="000E7094" w:rsidRDefault="00045E58" w:rsidP="001316B0">
      <w:pPr>
        <w:pStyle w:val="Heading3"/>
        <w:rPr>
          <w:rStyle w:val="Strong"/>
          <w:b/>
        </w:rPr>
      </w:pPr>
      <w:r w:rsidRPr="001316B0">
        <w:rPr>
          <w:rStyle w:val="Strong"/>
          <w:b/>
        </w:rPr>
        <w:lastRenderedPageBreak/>
        <w:t>Priority</w:t>
      </w:r>
      <w:r w:rsidR="00C16715" w:rsidRPr="001316B0">
        <w:rPr>
          <w:rStyle w:val="Strong"/>
          <w:b/>
        </w:rPr>
        <w:t>:</w:t>
      </w:r>
      <w:r w:rsidRPr="001316B0">
        <w:rPr>
          <w:rStyle w:val="Strong"/>
          <w:b/>
        </w:rPr>
        <w:t xml:space="preserve"> </w:t>
      </w:r>
      <w:r w:rsidR="00CD5F18" w:rsidRPr="001316B0">
        <w:rPr>
          <w:rStyle w:val="Strong"/>
          <w:b/>
        </w:rPr>
        <w:t xml:space="preserve">Support </w:t>
      </w:r>
      <w:r w:rsidR="009F24F4" w:rsidRPr="001316B0">
        <w:rPr>
          <w:rStyle w:val="Strong"/>
          <w:b/>
        </w:rPr>
        <w:t>th</w:t>
      </w:r>
      <w:r w:rsidR="00EE30EB" w:rsidRPr="001316B0">
        <w:rPr>
          <w:rStyle w:val="Strong"/>
          <w:b/>
        </w:rPr>
        <w:t>r</w:t>
      </w:r>
      <w:r w:rsidR="009F24F4" w:rsidRPr="001316B0">
        <w:rPr>
          <w:rStyle w:val="Strong"/>
          <w:b/>
        </w:rPr>
        <w:t xml:space="preserve">iving </w:t>
      </w:r>
      <w:r w:rsidR="00CD5F18" w:rsidRPr="001316B0">
        <w:rPr>
          <w:rStyle w:val="Strong"/>
          <w:b/>
        </w:rPr>
        <w:t>communities</w:t>
      </w:r>
    </w:p>
    <w:p w:rsidR="001316B0" w:rsidRPr="001316B0" w:rsidRDefault="001316B0" w:rsidP="001316B0"/>
    <w:p w:rsidR="00A07989" w:rsidRDefault="00CD5F18" w:rsidP="00056003">
      <w:r>
        <w:t>Oxford’s diverse communities should be equipped</w:t>
      </w:r>
      <w:r w:rsidR="00BA6B0C">
        <w:t>, supported</w:t>
      </w:r>
      <w:r>
        <w:t xml:space="preserve"> and enabled to </w:t>
      </w:r>
      <w:r w:rsidR="009F24F4">
        <w:t xml:space="preserve">tackle inequality and </w:t>
      </w:r>
      <w:r>
        <w:t xml:space="preserve">ensure everyone </w:t>
      </w:r>
      <w:r w:rsidR="00446A02">
        <w:t xml:space="preserve">is able to play a full part in </w:t>
      </w:r>
      <w:r w:rsidR="009B38F4">
        <w:t xml:space="preserve">the </w:t>
      </w:r>
      <w:r w:rsidR="00446A02">
        <w:t xml:space="preserve">life </w:t>
      </w:r>
      <w:r w:rsidR="009B38F4">
        <w:t>of</w:t>
      </w:r>
      <w:r w:rsidR="00446A02">
        <w:t xml:space="preserve"> our city.</w:t>
      </w:r>
    </w:p>
    <w:p w:rsidR="00C53B1A" w:rsidRDefault="00C53B1A" w:rsidP="00A07989"/>
    <w:p w:rsidR="00446A02" w:rsidRPr="00DF7AFD" w:rsidRDefault="00446A02" w:rsidP="00A07989"/>
    <w:tbl>
      <w:tblPr>
        <w:tblW w:w="0" w:type="auto"/>
        <w:tblCellMar>
          <w:left w:w="0" w:type="dxa"/>
          <w:right w:w="0" w:type="dxa"/>
        </w:tblCellMar>
        <w:tblLook w:val="04A0" w:firstRow="1" w:lastRow="0" w:firstColumn="1" w:lastColumn="0" w:noHBand="0" w:noVBand="1"/>
      </w:tblPr>
      <w:tblGrid>
        <w:gridCol w:w="1382"/>
        <w:gridCol w:w="7624"/>
      </w:tblGrid>
      <w:tr w:rsidR="00A07989" w:rsidRPr="00DF7AFD" w:rsidTr="00056003">
        <w:tc>
          <w:tcPr>
            <w:tcW w:w="90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989" w:rsidRPr="00056003" w:rsidRDefault="00045E58" w:rsidP="00045E58">
            <w:pPr>
              <w:rPr>
                <w:rStyle w:val="Strong"/>
              </w:rPr>
            </w:pPr>
            <w:r w:rsidRPr="00056003">
              <w:rPr>
                <w:rStyle w:val="Strong"/>
              </w:rPr>
              <w:t>Over the next four years we would like to see the following outcomes achieved to support thriving communities across Oxford</w:t>
            </w:r>
            <w:r w:rsidR="004B1B3F" w:rsidRPr="00056003">
              <w:rPr>
                <w:rStyle w:val="Strong"/>
              </w:rPr>
              <w:t>:</w:t>
            </w:r>
          </w:p>
          <w:p w:rsidR="004B1B3F" w:rsidRPr="00056003" w:rsidRDefault="004B1B3F" w:rsidP="00045E58">
            <w:pPr>
              <w:rPr>
                <w:rStyle w:val="Strong"/>
              </w:rPr>
            </w:pPr>
          </w:p>
        </w:tc>
      </w:tr>
      <w:tr w:rsidR="008C5B4A" w:rsidRPr="00DF7AFD" w:rsidTr="00056003">
        <w:tc>
          <w:tcPr>
            <w:tcW w:w="1382"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8C5B4A" w:rsidRPr="00056003" w:rsidRDefault="00045E58" w:rsidP="00045E58">
            <w:pPr>
              <w:rPr>
                <w:rStyle w:val="Strong"/>
              </w:rPr>
            </w:pPr>
            <w:r w:rsidRPr="00056003">
              <w:rPr>
                <w:rStyle w:val="Strong"/>
              </w:rPr>
              <w:t>We will d</w:t>
            </w:r>
            <w:r w:rsidR="008C5B4A" w:rsidRPr="00056003">
              <w:rPr>
                <w:rStyle w:val="Strong"/>
              </w:rPr>
              <w:t>eliver</w:t>
            </w:r>
            <w:r w:rsidRPr="00056003">
              <w:rPr>
                <w:rStyle w:val="Strong"/>
              </w:rPr>
              <w:t xml:space="preserve"> ourselves</w:t>
            </w:r>
          </w:p>
        </w:tc>
        <w:tc>
          <w:tcPr>
            <w:tcW w:w="7624" w:type="dxa"/>
            <w:tcBorders>
              <w:top w:val="nil"/>
              <w:left w:val="nil"/>
              <w:bottom w:val="single" w:sz="8" w:space="0" w:color="auto"/>
              <w:right w:val="single" w:sz="8" w:space="0" w:color="auto"/>
            </w:tcBorders>
            <w:tcMar>
              <w:top w:w="0" w:type="dxa"/>
              <w:left w:w="108" w:type="dxa"/>
              <w:bottom w:w="0" w:type="dxa"/>
              <w:right w:w="108" w:type="dxa"/>
            </w:tcMar>
            <w:hideMark/>
          </w:tcPr>
          <w:p w:rsidR="008C5B4A" w:rsidRPr="00DF7AFD" w:rsidRDefault="00FC3DE0" w:rsidP="00056003">
            <w:pPr>
              <w:pStyle w:val="Style2"/>
              <w:numPr>
                <w:ilvl w:val="0"/>
                <w:numId w:val="37"/>
              </w:numPr>
            </w:pPr>
            <w:r>
              <w:rPr>
                <w:lang w:eastAsia="en-GB"/>
              </w:rPr>
              <w:t>Our services</w:t>
            </w:r>
            <w:r w:rsidR="008C5B4A" w:rsidRPr="00DF7AFD">
              <w:rPr>
                <w:lang w:eastAsia="en-GB"/>
              </w:rPr>
              <w:t xml:space="preserve">, </w:t>
            </w:r>
            <w:r>
              <w:rPr>
                <w:lang w:eastAsia="en-GB"/>
              </w:rPr>
              <w:t xml:space="preserve">grants, </w:t>
            </w:r>
            <w:r w:rsidR="008C5B4A" w:rsidRPr="00DF7AFD">
              <w:rPr>
                <w:lang w:eastAsia="en-GB"/>
              </w:rPr>
              <w:t xml:space="preserve">community and </w:t>
            </w:r>
            <w:r>
              <w:rPr>
                <w:lang w:eastAsia="en-GB"/>
              </w:rPr>
              <w:t>leisure facilities, parks</w:t>
            </w:r>
            <w:r w:rsidR="00AF6851">
              <w:rPr>
                <w:lang w:eastAsia="en-GB"/>
              </w:rPr>
              <w:t xml:space="preserve"> and </w:t>
            </w:r>
            <w:r w:rsidR="008C5B4A" w:rsidRPr="00DF7AFD">
              <w:rPr>
                <w:lang w:eastAsia="en-GB"/>
              </w:rPr>
              <w:t xml:space="preserve">cultural events </w:t>
            </w:r>
            <w:r w:rsidR="00045E58">
              <w:rPr>
                <w:lang w:eastAsia="en-GB"/>
              </w:rPr>
              <w:t xml:space="preserve">will </w:t>
            </w:r>
            <w:r>
              <w:rPr>
                <w:lang w:eastAsia="en-GB"/>
              </w:rPr>
              <w:t xml:space="preserve">have </w:t>
            </w:r>
            <w:r w:rsidR="00AF6851">
              <w:rPr>
                <w:lang w:eastAsia="en-GB"/>
              </w:rPr>
              <w:t xml:space="preserve">helped </w:t>
            </w:r>
            <w:r w:rsidR="008C5B4A" w:rsidRPr="00DF7AFD">
              <w:rPr>
                <w:lang w:eastAsia="en-GB"/>
              </w:rPr>
              <w:t xml:space="preserve">reduce inequality, </w:t>
            </w:r>
            <w:r w:rsidR="00AF6851">
              <w:rPr>
                <w:lang w:eastAsia="en-GB"/>
              </w:rPr>
              <w:t xml:space="preserve">increase </w:t>
            </w:r>
            <w:r w:rsidR="008C5B4A" w:rsidRPr="00DF7AFD">
              <w:rPr>
                <w:lang w:eastAsia="en-GB"/>
              </w:rPr>
              <w:t xml:space="preserve">cohesion and improve health and wellbeing </w:t>
            </w:r>
            <w:r w:rsidR="00AF6851">
              <w:rPr>
                <w:lang w:eastAsia="en-GB"/>
              </w:rPr>
              <w:t>across Oxford’s communities</w:t>
            </w:r>
          </w:p>
        </w:tc>
      </w:tr>
      <w:tr w:rsidR="008C5B4A" w:rsidRPr="00DF7AFD" w:rsidTr="00056003">
        <w:tc>
          <w:tcPr>
            <w:tcW w:w="0" w:type="auto"/>
            <w:vMerge/>
            <w:tcBorders>
              <w:left w:val="single" w:sz="8" w:space="0" w:color="auto"/>
              <w:right w:val="single" w:sz="8" w:space="0" w:color="auto"/>
            </w:tcBorders>
            <w:vAlign w:val="center"/>
            <w:hideMark/>
          </w:tcPr>
          <w:p w:rsidR="008C5B4A" w:rsidRPr="00056003" w:rsidRDefault="008C5B4A" w:rsidP="00045E58">
            <w:pPr>
              <w:rPr>
                <w:rStyle w:val="Strong"/>
              </w:rPr>
            </w:pPr>
          </w:p>
        </w:tc>
        <w:tc>
          <w:tcPr>
            <w:tcW w:w="7624" w:type="dxa"/>
            <w:tcBorders>
              <w:top w:val="nil"/>
              <w:left w:val="nil"/>
              <w:bottom w:val="single" w:sz="8" w:space="0" w:color="auto"/>
              <w:right w:val="single" w:sz="8" w:space="0" w:color="auto"/>
            </w:tcBorders>
            <w:tcMar>
              <w:top w:w="0" w:type="dxa"/>
              <w:left w:w="108" w:type="dxa"/>
              <w:bottom w:w="0" w:type="dxa"/>
              <w:right w:w="108" w:type="dxa"/>
            </w:tcMar>
            <w:hideMark/>
          </w:tcPr>
          <w:p w:rsidR="008C5B4A" w:rsidRPr="00DF7AFD" w:rsidRDefault="00AF6851" w:rsidP="00056003">
            <w:pPr>
              <w:pStyle w:val="Style2"/>
            </w:pPr>
            <w:r>
              <w:t>Children and</w:t>
            </w:r>
            <w:r w:rsidR="008C5B4A" w:rsidRPr="00DF7AFD">
              <w:t xml:space="preserve"> young people</w:t>
            </w:r>
            <w:r w:rsidR="00A43515">
              <w:t xml:space="preserve">’s </w:t>
            </w:r>
            <w:r w:rsidR="00A43515" w:rsidRPr="00DF7AFD">
              <w:t xml:space="preserve">resilience and confidence </w:t>
            </w:r>
            <w:r w:rsidR="00045E58">
              <w:t>will have</w:t>
            </w:r>
            <w:r w:rsidR="008C5B4A" w:rsidRPr="00DF7AFD">
              <w:t xml:space="preserve"> increase</w:t>
            </w:r>
            <w:r w:rsidR="00A43515">
              <w:t>d through the</w:t>
            </w:r>
            <w:r w:rsidR="008C5B4A" w:rsidRPr="00DF7AFD">
              <w:t xml:space="preserve"> educational and recreational activities</w:t>
            </w:r>
            <w:r w:rsidR="00A43515">
              <w:t xml:space="preserve"> we offer</w:t>
            </w:r>
          </w:p>
        </w:tc>
      </w:tr>
      <w:tr w:rsidR="008F1F8B" w:rsidRPr="00DF7AFD" w:rsidTr="00056003">
        <w:tc>
          <w:tcPr>
            <w:tcW w:w="0" w:type="auto"/>
            <w:vMerge/>
            <w:tcBorders>
              <w:left w:val="single" w:sz="8" w:space="0" w:color="auto"/>
              <w:bottom w:val="single" w:sz="8" w:space="0" w:color="auto"/>
              <w:right w:val="single" w:sz="8" w:space="0" w:color="auto"/>
            </w:tcBorders>
            <w:vAlign w:val="center"/>
          </w:tcPr>
          <w:p w:rsidR="008F1F8B" w:rsidRPr="00056003" w:rsidRDefault="008F1F8B" w:rsidP="00045E58">
            <w:pPr>
              <w:rPr>
                <w:rStyle w:val="Strong"/>
              </w:rPr>
            </w:pPr>
          </w:p>
        </w:tc>
        <w:tc>
          <w:tcPr>
            <w:tcW w:w="7624" w:type="dxa"/>
            <w:tcBorders>
              <w:top w:val="nil"/>
              <w:left w:val="nil"/>
              <w:bottom w:val="single" w:sz="8" w:space="0" w:color="auto"/>
              <w:right w:val="single" w:sz="8" w:space="0" w:color="auto"/>
            </w:tcBorders>
            <w:tcMar>
              <w:top w:w="0" w:type="dxa"/>
              <w:left w:w="108" w:type="dxa"/>
              <w:bottom w:w="0" w:type="dxa"/>
              <w:right w:w="108" w:type="dxa"/>
            </w:tcMar>
          </w:tcPr>
          <w:p w:rsidR="008F1F8B" w:rsidRPr="00537FB8" w:rsidRDefault="009F0E93" w:rsidP="00056003">
            <w:pPr>
              <w:pStyle w:val="Style2"/>
            </w:pPr>
            <w:r>
              <w:rPr>
                <w:lang w:eastAsia="en-GB"/>
              </w:rPr>
              <w:t>As a good landlord, we will have worked with our Council tenants to strengthen local communities</w:t>
            </w:r>
          </w:p>
        </w:tc>
      </w:tr>
      <w:tr w:rsidR="008C5B4A" w:rsidRPr="00DF7AFD" w:rsidTr="00056003">
        <w:tc>
          <w:tcPr>
            <w:tcW w:w="0" w:type="auto"/>
            <w:vMerge/>
            <w:tcBorders>
              <w:left w:val="single" w:sz="8" w:space="0" w:color="auto"/>
              <w:bottom w:val="single" w:sz="8" w:space="0" w:color="auto"/>
              <w:right w:val="single" w:sz="8" w:space="0" w:color="auto"/>
            </w:tcBorders>
            <w:vAlign w:val="center"/>
            <w:hideMark/>
          </w:tcPr>
          <w:p w:rsidR="008C5B4A" w:rsidRPr="00056003" w:rsidRDefault="008C5B4A" w:rsidP="00045E58">
            <w:pPr>
              <w:rPr>
                <w:rStyle w:val="Strong"/>
              </w:rPr>
            </w:pPr>
          </w:p>
        </w:tc>
        <w:tc>
          <w:tcPr>
            <w:tcW w:w="7624" w:type="dxa"/>
            <w:tcBorders>
              <w:top w:val="nil"/>
              <w:left w:val="nil"/>
              <w:bottom w:val="single" w:sz="8" w:space="0" w:color="auto"/>
              <w:right w:val="single" w:sz="8" w:space="0" w:color="auto"/>
            </w:tcBorders>
            <w:tcMar>
              <w:top w:w="0" w:type="dxa"/>
              <w:left w:w="108" w:type="dxa"/>
              <w:bottom w:w="0" w:type="dxa"/>
              <w:right w:w="108" w:type="dxa"/>
            </w:tcMar>
            <w:hideMark/>
          </w:tcPr>
          <w:p w:rsidR="008C5B4A" w:rsidRPr="00DF7AFD" w:rsidRDefault="008C5B4A" w:rsidP="00056003">
            <w:pPr>
              <w:pStyle w:val="Style2"/>
              <w:rPr>
                <w:lang w:eastAsia="en-GB"/>
              </w:rPr>
            </w:pPr>
            <w:r w:rsidRPr="00DF7AFD">
              <w:rPr>
                <w:lang w:eastAsia="en-GB"/>
              </w:rPr>
              <w:t xml:space="preserve">Our </w:t>
            </w:r>
            <w:r w:rsidR="00045E58">
              <w:rPr>
                <w:lang w:eastAsia="en-GB"/>
              </w:rPr>
              <w:t xml:space="preserve">parks and </w:t>
            </w:r>
            <w:r w:rsidRPr="00DF7AFD">
              <w:rPr>
                <w:lang w:eastAsia="en-GB"/>
              </w:rPr>
              <w:t xml:space="preserve">public spaces </w:t>
            </w:r>
            <w:r w:rsidR="00045E58">
              <w:rPr>
                <w:lang w:eastAsia="en-GB"/>
              </w:rPr>
              <w:t xml:space="preserve">will </w:t>
            </w:r>
            <w:r w:rsidR="00BA6B0C">
              <w:rPr>
                <w:lang w:eastAsia="en-GB"/>
              </w:rPr>
              <w:t>remain</w:t>
            </w:r>
            <w:r w:rsidR="008F1F8B">
              <w:rPr>
                <w:lang w:eastAsia="en-GB"/>
              </w:rPr>
              <w:t xml:space="preserve"> </w:t>
            </w:r>
            <w:r w:rsidRPr="00DF7AFD">
              <w:rPr>
                <w:lang w:eastAsia="en-GB"/>
              </w:rPr>
              <w:t xml:space="preserve">clean, safe, </w:t>
            </w:r>
            <w:r w:rsidR="008F1F8B">
              <w:rPr>
                <w:lang w:eastAsia="en-GB"/>
              </w:rPr>
              <w:t xml:space="preserve">and </w:t>
            </w:r>
            <w:r w:rsidRPr="00DF7AFD">
              <w:rPr>
                <w:lang w:eastAsia="en-GB"/>
              </w:rPr>
              <w:t>well maintained</w:t>
            </w:r>
            <w:r w:rsidR="00045E58">
              <w:rPr>
                <w:lang w:eastAsia="en-GB"/>
              </w:rPr>
              <w:t>,</w:t>
            </w:r>
            <w:r w:rsidRPr="00DF7AFD">
              <w:t xml:space="preserve"> and </w:t>
            </w:r>
            <w:r w:rsidR="00045E58">
              <w:t>will be</w:t>
            </w:r>
            <w:r w:rsidR="00BA6B0C">
              <w:t xml:space="preserve"> </w:t>
            </w:r>
            <w:r w:rsidRPr="00DF7AFD">
              <w:t>accessible</w:t>
            </w:r>
            <w:r w:rsidR="00045E58">
              <w:t xml:space="preserve"> to more people to people to enjoy the health and wellbeing benefits they provide</w:t>
            </w:r>
          </w:p>
        </w:tc>
      </w:tr>
      <w:tr w:rsidR="00A07989" w:rsidRPr="00DF7AFD" w:rsidTr="00056003">
        <w:tc>
          <w:tcPr>
            <w:tcW w:w="13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989" w:rsidRPr="00056003" w:rsidRDefault="00045E58" w:rsidP="00045E58">
            <w:pPr>
              <w:rPr>
                <w:rStyle w:val="Strong"/>
              </w:rPr>
            </w:pPr>
            <w:r w:rsidRPr="00056003">
              <w:rPr>
                <w:rStyle w:val="Strong"/>
              </w:rPr>
              <w:t>We will p</w:t>
            </w:r>
            <w:r w:rsidR="00A07989" w:rsidRPr="00056003">
              <w:rPr>
                <w:rStyle w:val="Strong"/>
              </w:rPr>
              <w:t>artner</w:t>
            </w:r>
            <w:r w:rsidRPr="00056003">
              <w:rPr>
                <w:rStyle w:val="Strong"/>
              </w:rPr>
              <w:t xml:space="preserve"> with others to help achieve</w:t>
            </w:r>
          </w:p>
        </w:tc>
        <w:tc>
          <w:tcPr>
            <w:tcW w:w="7624" w:type="dxa"/>
            <w:tcBorders>
              <w:top w:val="nil"/>
              <w:left w:val="nil"/>
              <w:bottom w:val="single" w:sz="8" w:space="0" w:color="auto"/>
              <w:right w:val="single" w:sz="8" w:space="0" w:color="auto"/>
            </w:tcBorders>
            <w:tcMar>
              <w:top w:w="0" w:type="dxa"/>
              <w:left w:w="108" w:type="dxa"/>
              <w:bottom w:w="0" w:type="dxa"/>
              <w:right w:w="108" w:type="dxa"/>
            </w:tcMar>
          </w:tcPr>
          <w:p w:rsidR="00A07989" w:rsidRPr="00DF7AFD" w:rsidRDefault="00D679D5" w:rsidP="00056003">
            <w:pPr>
              <w:pStyle w:val="Style2"/>
            </w:pPr>
            <w:r>
              <w:t>W</w:t>
            </w:r>
            <w:r w:rsidR="00737EFA">
              <w:t xml:space="preserve">orking with </w:t>
            </w:r>
            <w:r w:rsidR="00D03C1F">
              <w:t xml:space="preserve">neighbouring councils and </w:t>
            </w:r>
            <w:r w:rsidR="00737EFA">
              <w:t>partners</w:t>
            </w:r>
            <w:r w:rsidR="00D03C1F">
              <w:t>,</w:t>
            </w:r>
            <w:r w:rsidR="00737EFA" w:rsidRPr="00DF7AFD">
              <w:t xml:space="preserve"> we </w:t>
            </w:r>
            <w:r>
              <w:t>will prevent homelessness and</w:t>
            </w:r>
            <w:r w:rsidR="00DA3539">
              <w:t xml:space="preserve"> </w:t>
            </w:r>
            <w:r w:rsidR="00737EFA" w:rsidRPr="00DF7AFD">
              <w:t>ensure</w:t>
            </w:r>
            <w:r w:rsidR="00DA3539">
              <w:t xml:space="preserve"> that</w:t>
            </w:r>
            <w:r w:rsidR="00737EFA" w:rsidRPr="00DF7AFD">
              <w:t xml:space="preserve"> </w:t>
            </w:r>
            <w:r w:rsidR="00C00840">
              <w:t xml:space="preserve">no one </w:t>
            </w:r>
            <w:r>
              <w:t>has</w:t>
            </w:r>
            <w:r w:rsidR="00C00840">
              <w:t xml:space="preserve"> </w:t>
            </w:r>
            <w:r w:rsidR="00737EFA" w:rsidRPr="00DF7AFD">
              <w:t xml:space="preserve"> to sleep rough on the streets of Oxford </w:t>
            </w:r>
          </w:p>
        </w:tc>
      </w:tr>
      <w:tr w:rsidR="00F65415" w:rsidRPr="00DF7AFD" w:rsidTr="00056003">
        <w:tc>
          <w:tcPr>
            <w:tcW w:w="0" w:type="auto"/>
            <w:vMerge/>
            <w:tcBorders>
              <w:top w:val="single" w:sz="8" w:space="0" w:color="auto"/>
              <w:left w:val="single" w:sz="8" w:space="0" w:color="auto"/>
              <w:bottom w:val="single" w:sz="8" w:space="0" w:color="auto"/>
              <w:right w:val="single" w:sz="8" w:space="0" w:color="auto"/>
            </w:tcBorders>
            <w:vAlign w:val="center"/>
          </w:tcPr>
          <w:p w:rsidR="00F65415" w:rsidRPr="00056003" w:rsidRDefault="00F65415" w:rsidP="00045E58">
            <w:pPr>
              <w:rPr>
                <w:rStyle w:val="Strong"/>
              </w:rPr>
            </w:pPr>
          </w:p>
        </w:tc>
        <w:tc>
          <w:tcPr>
            <w:tcW w:w="7624" w:type="dxa"/>
            <w:tcBorders>
              <w:top w:val="nil"/>
              <w:left w:val="nil"/>
              <w:bottom w:val="single" w:sz="8" w:space="0" w:color="auto"/>
              <w:right w:val="single" w:sz="8" w:space="0" w:color="auto"/>
            </w:tcBorders>
            <w:tcMar>
              <w:top w:w="0" w:type="dxa"/>
              <w:left w:w="108" w:type="dxa"/>
              <w:bottom w:w="0" w:type="dxa"/>
              <w:right w:w="108" w:type="dxa"/>
            </w:tcMar>
          </w:tcPr>
          <w:p w:rsidR="00F65415" w:rsidRPr="00737EFA" w:rsidRDefault="00B94C4B" w:rsidP="00056003">
            <w:pPr>
              <w:pStyle w:val="Style2"/>
            </w:pPr>
            <w:r>
              <w:t>I</w:t>
            </w:r>
            <w:r w:rsidR="00182858">
              <w:t>ndividuals</w:t>
            </w:r>
            <w:r w:rsidR="00737EFA" w:rsidRPr="00DF7AFD">
              <w:t xml:space="preserve"> and families </w:t>
            </w:r>
            <w:r w:rsidR="00623638">
              <w:t xml:space="preserve">in temporary accommodation </w:t>
            </w:r>
            <w:r>
              <w:t>will be move</w:t>
            </w:r>
            <w:r w:rsidR="004B1B3F">
              <w:t>d</w:t>
            </w:r>
            <w:r>
              <w:t xml:space="preserve"> more rapidly in</w:t>
            </w:r>
            <w:r w:rsidR="00737EFA" w:rsidRPr="00DF7AFD">
              <w:t xml:space="preserve">to secure </w:t>
            </w:r>
            <w:r w:rsidR="00897F2C">
              <w:t>housing</w:t>
            </w:r>
            <w:r w:rsidR="00737EFA" w:rsidRPr="00DF7AFD">
              <w:t xml:space="preserve"> </w:t>
            </w:r>
            <w:r>
              <w:t>with</w:t>
            </w:r>
            <w:r w:rsidR="00737EFA" w:rsidRPr="00DF7AFD">
              <w:t xml:space="preserve"> improve</w:t>
            </w:r>
            <w:r w:rsidR="00623638">
              <w:t>d</w:t>
            </w:r>
            <w:r w:rsidR="00737EFA" w:rsidRPr="00DF7AFD">
              <w:t xml:space="preserve"> health and job prospects</w:t>
            </w:r>
            <w:r w:rsidR="00737EFA">
              <w:rPr>
                <w:lang w:eastAsia="en-GB"/>
              </w:rPr>
              <w:t xml:space="preserve"> </w:t>
            </w:r>
          </w:p>
        </w:tc>
      </w:tr>
      <w:tr w:rsidR="00F65415" w:rsidRPr="00DF7AFD" w:rsidTr="00056003">
        <w:tc>
          <w:tcPr>
            <w:tcW w:w="0" w:type="auto"/>
            <w:vMerge/>
            <w:tcBorders>
              <w:top w:val="single" w:sz="8" w:space="0" w:color="auto"/>
              <w:left w:val="single" w:sz="8" w:space="0" w:color="auto"/>
              <w:bottom w:val="single" w:sz="8" w:space="0" w:color="auto"/>
              <w:right w:val="single" w:sz="8" w:space="0" w:color="auto"/>
            </w:tcBorders>
            <w:vAlign w:val="center"/>
          </w:tcPr>
          <w:p w:rsidR="00F65415" w:rsidRPr="00056003" w:rsidRDefault="00F65415" w:rsidP="00045E58">
            <w:pPr>
              <w:rPr>
                <w:rStyle w:val="Strong"/>
              </w:rPr>
            </w:pPr>
          </w:p>
        </w:tc>
        <w:tc>
          <w:tcPr>
            <w:tcW w:w="7624" w:type="dxa"/>
            <w:tcBorders>
              <w:top w:val="nil"/>
              <w:left w:val="nil"/>
              <w:bottom w:val="single" w:sz="8" w:space="0" w:color="auto"/>
              <w:right w:val="single" w:sz="8" w:space="0" w:color="auto"/>
            </w:tcBorders>
            <w:tcMar>
              <w:top w:w="0" w:type="dxa"/>
              <w:left w:w="108" w:type="dxa"/>
              <w:bottom w:w="0" w:type="dxa"/>
              <w:right w:w="108" w:type="dxa"/>
            </w:tcMar>
          </w:tcPr>
          <w:p w:rsidR="00F65415" w:rsidRPr="00DF7AFD" w:rsidRDefault="00EA122C" w:rsidP="00056003">
            <w:pPr>
              <w:pStyle w:val="Style2"/>
              <w:rPr>
                <w:lang w:eastAsia="en-GB"/>
              </w:rPr>
            </w:pPr>
            <w:r>
              <w:rPr>
                <w:lang w:eastAsia="en-GB"/>
              </w:rPr>
              <w:t>L</w:t>
            </w:r>
            <w:r w:rsidRPr="00DF7AFD">
              <w:rPr>
                <w:lang w:eastAsia="en-GB"/>
              </w:rPr>
              <w:t xml:space="preserve">ocal voluntary and community groups </w:t>
            </w:r>
            <w:r w:rsidR="00B94C4B">
              <w:rPr>
                <w:lang w:eastAsia="en-GB"/>
              </w:rPr>
              <w:t xml:space="preserve">will be better engaged with, </w:t>
            </w:r>
            <w:r w:rsidRPr="00DF7AFD">
              <w:rPr>
                <w:lang w:eastAsia="en-GB"/>
              </w:rPr>
              <w:t xml:space="preserve">supported and </w:t>
            </w:r>
            <w:r>
              <w:rPr>
                <w:lang w:eastAsia="en-GB"/>
              </w:rPr>
              <w:t xml:space="preserve">enabled to </w:t>
            </w:r>
            <w:r w:rsidR="00F859DC">
              <w:rPr>
                <w:lang w:eastAsia="en-GB"/>
              </w:rPr>
              <w:t xml:space="preserve">take a greater role in </w:t>
            </w:r>
            <w:r w:rsidR="00D03C1F">
              <w:rPr>
                <w:lang w:eastAsia="en-GB"/>
              </w:rPr>
              <w:t>improv</w:t>
            </w:r>
            <w:r w:rsidR="00F859DC">
              <w:rPr>
                <w:lang w:eastAsia="en-GB"/>
              </w:rPr>
              <w:t>ing</w:t>
            </w:r>
            <w:r w:rsidR="00D03C1F">
              <w:rPr>
                <w:lang w:eastAsia="en-GB"/>
              </w:rPr>
              <w:t xml:space="preserve"> the city</w:t>
            </w:r>
            <w:r>
              <w:rPr>
                <w:lang w:eastAsia="en-GB"/>
              </w:rPr>
              <w:t xml:space="preserve"> </w:t>
            </w:r>
            <w:r w:rsidR="00D03C1F">
              <w:rPr>
                <w:lang w:eastAsia="en-GB"/>
              </w:rPr>
              <w:t xml:space="preserve">and </w:t>
            </w:r>
            <w:r w:rsidR="00182858">
              <w:rPr>
                <w:lang w:eastAsia="en-GB"/>
              </w:rPr>
              <w:t xml:space="preserve">the lives of </w:t>
            </w:r>
            <w:r w:rsidR="00B7392D">
              <w:rPr>
                <w:lang w:eastAsia="en-GB"/>
              </w:rPr>
              <w:t>citizens</w:t>
            </w:r>
          </w:p>
        </w:tc>
      </w:tr>
      <w:tr w:rsidR="00EA122C" w:rsidRPr="00DF7AFD" w:rsidTr="00056003">
        <w:tc>
          <w:tcPr>
            <w:tcW w:w="0" w:type="auto"/>
            <w:vMerge/>
            <w:tcBorders>
              <w:top w:val="single" w:sz="8" w:space="0" w:color="auto"/>
              <w:left w:val="single" w:sz="8" w:space="0" w:color="auto"/>
              <w:bottom w:val="single" w:sz="8" w:space="0" w:color="auto"/>
              <w:right w:val="single" w:sz="8" w:space="0" w:color="auto"/>
            </w:tcBorders>
            <w:vAlign w:val="center"/>
          </w:tcPr>
          <w:p w:rsidR="00EA122C" w:rsidRPr="00056003" w:rsidRDefault="00EA122C" w:rsidP="00045E58">
            <w:pPr>
              <w:rPr>
                <w:rStyle w:val="Strong"/>
              </w:rPr>
            </w:pPr>
          </w:p>
        </w:tc>
        <w:tc>
          <w:tcPr>
            <w:tcW w:w="7624" w:type="dxa"/>
            <w:tcBorders>
              <w:top w:val="nil"/>
              <w:left w:val="nil"/>
              <w:bottom w:val="single" w:sz="8" w:space="0" w:color="auto"/>
              <w:right w:val="single" w:sz="8" w:space="0" w:color="auto"/>
            </w:tcBorders>
            <w:tcMar>
              <w:top w:w="0" w:type="dxa"/>
              <w:left w:w="108" w:type="dxa"/>
              <w:bottom w:w="0" w:type="dxa"/>
              <w:right w:w="108" w:type="dxa"/>
            </w:tcMar>
          </w:tcPr>
          <w:p w:rsidR="00EA122C" w:rsidRPr="00737EFA" w:rsidRDefault="00737EFA" w:rsidP="00056003">
            <w:pPr>
              <w:pStyle w:val="Style2"/>
            </w:pPr>
            <w:r>
              <w:t xml:space="preserve">Increasing numbers of people </w:t>
            </w:r>
            <w:r w:rsidR="00B94C4B">
              <w:t xml:space="preserve">will </w:t>
            </w:r>
            <w:r>
              <w:t>walk and cycle around the city</w:t>
            </w:r>
            <w:r w:rsidR="008F1F8B">
              <w:t>, benefit</w:t>
            </w:r>
            <w:r w:rsidR="004B1B3F">
              <w:t>ting</w:t>
            </w:r>
            <w:r w:rsidR="008F1F8B">
              <w:t xml:space="preserve"> their health and wellbeing</w:t>
            </w:r>
            <w:r>
              <w:t xml:space="preserve"> </w:t>
            </w:r>
          </w:p>
        </w:tc>
      </w:tr>
      <w:tr w:rsidR="00A07989" w:rsidRPr="00DF7AFD" w:rsidTr="00056003">
        <w:tc>
          <w:tcPr>
            <w:tcW w:w="0" w:type="auto"/>
            <w:vMerge/>
            <w:tcBorders>
              <w:top w:val="single" w:sz="8" w:space="0" w:color="auto"/>
              <w:left w:val="single" w:sz="8" w:space="0" w:color="auto"/>
              <w:bottom w:val="single" w:sz="8" w:space="0" w:color="auto"/>
              <w:right w:val="single" w:sz="8" w:space="0" w:color="auto"/>
            </w:tcBorders>
            <w:vAlign w:val="center"/>
            <w:hideMark/>
          </w:tcPr>
          <w:p w:rsidR="00A07989" w:rsidRPr="00056003" w:rsidRDefault="00A07989" w:rsidP="00045E58">
            <w:pPr>
              <w:rPr>
                <w:rStyle w:val="Strong"/>
              </w:rPr>
            </w:pPr>
          </w:p>
        </w:tc>
        <w:tc>
          <w:tcPr>
            <w:tcW w:w="7624" w:type="dxa"/>
            <w:tcBorders>
              <w:top w:val="nil"/>
              <w:left w:val="nil"/>
              <w:bottom w:val="single" w:sz="8" w:space="0" w:color="auto"/>
              <w:right w:val="single" w:sz="8" w:space="0" w:color="auto"/>
            </w:tcBorders>
            <w:tcMar>
              <w:top w:w="0" w:type="dxa"/>
              <w:left w:w="108" w:type="dxa"/>
              <w:bottom w:w="0" w:type="dxa"/>
              <w:right w:w="108" w:type="dxa"/>
            </w:tcMar>
            <w:hideMark/>
          </w:tcPr>
          <w:p w:rsidR="00737EFA" w:rsidRPr="00DF7AFD" w:rsidRDefault="00737EFA" w:rsidP="00056003">
            <w:pPr>
              <w:pStyle w:val="Style2"/>
            </w:pPr>
            <w:r>
              <w:t xml:space="preserve">Our work with Thames Valley Police </w:t>
            </w:r>
            <w:r w:rsidR="00B94C4B">
              <w:t xml:space="preserve">will </w:t>
            </w:r>
            <w:r>
              <w:t>keep communities safe and</w:t>
            </w:r>
            <w:r w:rsidR="00897F2C">
              <w:t xml:space="preserve"> </w:t>
            </w:r>
            <w:r w:rsidR="00B94C4B">
              <w:t xml:space="preserve">help </w:t>
            </w:r>
            <w:r>
              <w:t>reduce hate crime, human trafficking, drugs</w:t>
            </w:r>
            <w:r w:rsidR="00C00840">
              <w:t>-related crime</w:t>
            </w:r>
            <w:r>
              <w:t xml:space="preserve"> and antisocial behaviour</w:t>
            </w:r>
            <w:r w:rsidR="00623638">
              <w:t xml:space="preserve"> </w:t>
            </w:r>
          </w:p>
        </w:tc>
      </w:tr>
      <w:tr w:rsidR="00E13DB6" w:rsidRPr="00DF7AFD" w:rsidTr="00056003">
        <w:tc>
          <w:tcPr>
            <w:tcW w:w="0" w:type="auto"/>
            <w:vMerge/>
            <w:tcBorders>
              <w:top w:val="single" w:sz="8" w:space="0" w:color="auto"/>
              <w:left w:val="single" w:sz="8" w:space="0" w:color="auto"/>
              <w:bottom w:val="single" w:sz="8" w:space="0" w:color="auto"/>
              <w:right w:val="single" w:sz="8" w:space="0" w:color="auto"/>
            </w:tcBorders>
            <w:vAlign w:val="center"/>
          </w:tcPr>
          <w:p w:rsidR="00E13DB6" w:rsidRPr="00056003" w:rsidRDefault="00E13DB6" w:rsidP="00045E58">
            <w:pPr>
              <w:rPr>
                <w:rStyle w:val="Strong"/>
              </w:rPr>
            </w:pPr>
          </w:p>
        </w:tc>
        <w:tc>
          <w:tcPr>
            <w:tcW w:w="7624" w:type="dxa"/>
            <w:tcBorders>
              <w:top w:val="nil"/>
              <w:left w:val="nil"/>
              <w:bottom w:val="single" w:sz="8" w:space="0" w:color="auto"/>
              <w:right w:val="single" w:sz="8" w:space="0" w:color="auto"/>
            </w:tcBorders>
            <w:tcMar>
              <w:top w:w="0" w:type="dxa"/>
              <w:left w:w="108" w:type="dxa"/>
              <w:bottom w:w="0" w:type="dxa"/>
              <w:right w:w="108" w:type="dxa"/>
            </w:tcMar>
          </w:tcPr>
          <w:p w:rsidR="00E13DB6" w:rsidRPr="00DF7AFD" w:rsidRDefault="00737EFA" w:rsidP="00056003">
            <w:pPr>
              <w:pStyle w:val="Style2"/>
            </w:pPr>
            <w:r>
              <w:rPr>
                <w:lang w:eastAsia="en-GB"/>
              </w:rPr>
              <w:t>V</w:t>
            </w:r>
            <w:r w:rsidRPr="00DF7AFD">
              <w:rPr>
                <w:lang w:eastAsia="en-GB"/>
              </w:rPr>
              <w:t xml:space="preserve">ulnerable people </w:t>
            </w:r>
            <w:r w:rsidR="00B94C4B">
              <w:rPr>
                <w:lang w:eastAsia="en-GB"/>
              </w:rPr>
              <w:t>will continue to be</w:t>
            </w:r>
            <w:r w:rsidR="008F1F8B">
              <w:rPr>
                <w:lang w:eastAsia="en-GB"/>
              </w:rPr>
              <w:t xml:space="preserve"> </w:t>
            </w:r>
            <w:r w:rsidRPr="00DF7AFD">
              <w:rPr>
                <w:lang w:eastAsia="en-GB"/>
              </w:rPr>
              <w:t>safeguarded against harm</w:t>
            </w:r>
          </w:p>
        </w:tc>
      </w:tr>
      <w:tr w:rsidR="00056003" w:rsidRPr="00DF7AFD" w:rsidTr="00056003">
        <w:tc>
          <w:tcPr>
            <w:tcW w:w="1382" w:type="dxa"/>
            <w:vMerge w:val="restart"/>
            <w:tcBorders>
              <w:top w:val="nil"/>
              <w:left w:val="single" w:sz="8" w:space="0" w:color="auto"/>
              <w:right w:val="single" w:sz="8" w:space="0" w:color="auto"/>
            </w:tcBorders>
            <w:tcMar>
              <w:top w:w="0" w:type="dxa"/>
              <w:left w:w="108" w:type="dxa"/>
              <w:bottom w:w="0" w:type="dxa"/>
              <w:right w:w="108" w:type="dxa"/>
            </w:tcMar>
            <w:hideMark/>
          </w:tcPr>
          <w:p w:rsidR="00056003" w:rsidRPr="00056003" w:rsidRDefault="00056003" w:rsidP="00045E58">
            <w:pPr>
              <w:rPr>
                <w:rStyle w:val="Strong"/>
              </w:rPr>
            </w:pPr>
            <w:r w:rsidRPr="00056003">
              <w:rPr>
                <w:rStyle w:val="Strong"/>
              </w:rPr>
              <w:t>We will use our influence to seek to achieve</w:t>
            </w:r>
          </w:p>
        </w:tc>
        <w:tc>
          <w:tcPr>
            <w:tcW w:w="7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6003" w:rsidRPr="00DF7AFD" w:rsidRDefault="00056003" w:rsidP="00056003">
            <w:pPr>
              <w:pStyle w:val="Style2"/>
            </w:pPr>
            <w:r w:rsidRPr="00DF7AFD">
              <w:t xml:space="preserve">Oxford’s diversity </w:t>
            </w:r>
            <w:r>
              <w:t>will continue to be</w:t>
            </w:r>
            <w:r w:rsidRPr="00DF7AFD">
              <w:t xml:space="preserve"> celebrated</w:t>
            </w:r>
            <w:r>
              <w:t>, with a greater sense of togetherness across its</w:t>
            </w:r>
            <w:r w:rsidRPr="00DF7AFD">
              <w:t xml:space="preserve"> communities </w:t>
            </w:r>
          </w:p>
        </w:tc>
      </w:tr>
      <w:tr w:rsidR="00056003" w:rsidRPr="00DF7AFD" w:rsidTr="00056003">
        <w:tc>
          <w:tcPr>
            <w:tcW w:w="1382" w:type="dxa"/>
            <w:vMerge/>
            <w:tcBorders>
              <w:left w:val="single" w:sz="8" w:space="0" w:color="auto"/>
              <w:bottom w:val="single" w:sz="8" w:space="0" w:color="auto"/>
              <w:right w:val="single" w:sz="8" w:space="0" w:color="auto"/>
            </w:tcBorders>
            <w:tcMar>
              <w:top w:w="0" w:type="dxa"/>
              <w:left w:w="108" w:type="dxa"/>
              <w:bottom w:w="0" w:type="dxa"/>
              <w:right w:w="108" w:type="dxa"/>
            </w:tcMar>
          </w:tcPr>
          <w:p w:rsidR="00056003" w:rsidRPr="00DF7AFD" w:rsidRDefault="00056003" w:rsidP="00045E58">
            <w:pPr>
              <w:rPr>
                <w:b/>
                <w:bCs/>
              </w:rPr>
            </w:pPr>
          </w:p>
        </w:tc>
        <w:tc>
          <w:tcPr>
            <w:tcW w:w="76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6003" w:rsidRPr="00DF7AFD" w:rsidRDefault="00056003" w:rsidP="00056003">
            <w:pPr>
              <w:pStyle w:val="Style2"/>
              <w:rPr>
                <w:lang w:eastAsia="en-GB"/>
              </w:rPr>
            </w:pPr>
            <w:r>
              <w:rPr>
                <w:lang w:eastAsia="en-GB"/>
              </w:rPr>
              <w:t>Citizen</w:t>
            </w:r>
            <w:r w:rsidRPr="00DF7AFD">
              <w:rPr>
                <w:lang w:eastAsia="en-GB"/>
              </w:rPr>
              <w:t xml:space="preserve">s </w:t>
            </w:r>
            <w:r>
              <w:rPr>
                <w:lang w:eastAsia="en-GB"/>
              </w:rPr>
              <w:t xml:space="preserve">will increase their active </w:t>
            </w:r>
            <w:r w:rsidRPr="00DF7AFD">
              <w:rPr>
                <w:lang w:eastAsia="en-GB"/>
              </w:rPr>
              <w:t>engage</w:t>
            </w:r>
            <w:r>
              <w:rPr>
                <w:lang w:eastAsia="en-GB"/>
              </w:rPr>
              <w:t>ment</w:t>
            </w:r>
            <w:r w:rsidRPr="00DF7AFD">
              <w:rPr>
                <w:lang w:eastAsia="en-GB"/>
              </w:rPr>
              <w:t xml:space="preserve"> in civic and political life</w:t>
            </w:r>
          </w:p>
        </w:tc>
      </w:tr>
    </w:tbl>
    <w:p w:rsidR="00A07989" w:rsidRPr="00DF7AFD" w:rsidRDefault="00A07989" w:rsidP="008A4FCE">
      <w:pPr>
        <w:rPr>
          <w:rFonts w:eastAsia="Times New Roman"/>
          <w:color w:val="76933C"/>
          <w:lang w:eastAsia="en-GB"/>
        </w:rPr>
      </w:pPr>
    </w:p>
    <w:p w:rsidR="004B1B3F" w:rsidRDefault="004B1B3F">
      <w:pPr>
        <w:rPr>
          <w:b/>
          <w:bCs/>
        </w:rPr>
      </w:pPr>
      <w:r>
        <w:rPr>
          <w:b/>
          <w:bCs/>
        </w:rPr>
        <w:br w:type="page"/>
      </w:r>
    </w:p>
    <w:p w:rsidR="00732DD6" w:rsidRPr="001316B0" w:rsidRDefault="00732DD6" w:rsidP="001316B0">
      <w:pPr>
        <w:pStyle w:val="Heading3"/>
        <w:rPr>
          <w:rStyle w:val="Strong"/>
          <w:b/>
        </w:rPr>
      </w:pPr>
      <w:r w:rsidRPr="001316B0">
        <w:rPr>
          <w:rStyle w:val="Strong"/>
          <w:b/>
        </w:rPr>
        <w:lastRenderedPageBreak/>
        <w:t>To support these outcomes we will take the following actions</w:t>
      </w:r>
    </w:p>
    <w:p w:rsidR="005C0382" w:rsidRPr="00DF7AFD" w:rsidRDefault="005C0382" w:rsidP="008C5B4A">
      <w:pPr>
        <w:rPr>
          <w:b/>
        </w:rPr>
      </w:pPr>
    </w:p>
    <w:p w:rsidR="00F859DC" w:rsidRPr="002F1C57" w:rsidRDefault="002F1C57" w:rsidP="00056003">
      <w:pPr>
        <w:pStyle w:val="Style3"/>
      </w:pPr>
      <w:r>
        <w:t>Implement an Equalities Action Plan that s</w:t>
      </w:r>
      <w:r w:rsidR="00F859DC" w:rsidRPr="002F1C57">
        <w:t>hape</w:t>
      </w:r>
      <w:r w:rsidR="00897F2C">
        <w:t>s</w:t>
      </w:r>
      <w:r w:rsidR="00F859DC" w:rsidRPr="002F1C57">
        <w:t xml:space="preserve"> our services and use </w:t>
      </w:r>
      <w:r>
        <w:t xml:space="preserve">of </w:t>
      </w:r>
      <w:r w:rsidR="00F859DC" w:rsidRPr="002F1C57">
        <w:t>our community assets to address inequalities particularly for disadvantaged</w:t>
      </w:r>
      <w:r w:rsidR="009F24F4">
        <w:t>, hard-to-reach</w:t>
      </w:r>
      <w:r w:rsidR="00F859DC" w:rsidRPr="002F1C57">
        <w:t xml:space="preserve"> </w:t>
      </w:r>
      <w:r>
        <w:t xml:space="preserve">and </w:t>
      </w:r>
      <w:r w:rsidR="00F859DC" w:rsidRPr="002F1C57">
        <w:t>excluded groups</w:t>
      </w:r>
      <w:r w:rsidR="00B32288">
        <w:t>.</w:t>
      </w:r>
    </w:p>
    <w:p w:rsidR="00175AF1" w:rsidRPr="009F0E93" w:rsidRDefault="00897F2C" w:rsidP="00056003">
      <w:pPr>
        <w:pStyle w:val="Style3"/>
      </w:pPr>
      <w:r w:rsidRPr="009F0E93">
        <w:t>Develop</w:t>
      </w:r>
      <w:r w:rsidR="00175AF1" w:rsidRPr="009F0E93">
        <w:t xml:space="preserve"> data </w:t>
      </w:r>
      <w:r w:rsidRPr="009F0E93">
        <w:t xml:space="preserve">sources </w:t>
      </w:r>
      <w:r w:rsidR="00175AF1" w:rsidRPr="009F0E93">
        <w:t>to better understand the strengths and needs of our diverse communities and to target</w:t>
      </w:r>
      <w:r w:rsidR="00175AF1" w:rsidRPr="00C16715">
        <w:t xml:space="preserve"> our work to where the gaps are </w:t>
      </w:r>
      <w:r w:rsidR="002F1C57" w:rsidRPr="009F0E93">
        <w:t xml:space="preserve">Work with </w:t>
      </w:r>
      <w:r w:rsidR="009F0E93">
        <w:t xml:space="preserve">our tenants and other </w:t>
      </w:r>
      <w:r w:rsidR="00B7392D" w:rsidRPr="009F0E93">
        <w:t>citizens</w:t>
      </w:r>
      <w:r w:rsidR="002F1C57" w:rsidRPr="009F0E93">
        <w:t xml:space="preserve"> to understand their needs</w:t>
      </w:r>
      <w:r w:rsidR="00BF6DC2">
        <w:t>,</w:t>
      </w:r>
      <w:r w:rsidR="002F1C57" w:rsidRPr="009F0E93">
        <w:t xml:space="preserve"> </w:t>
      </w:r>
      <w:r w:rsidR="00BF6DC2" w:rsidRPr="009F0E93">
        <w:t xml:space="preserve">simplify the way they can engage with us </w:t>
      </w:r>
      <w:r w:rsidR="002F1C57" w:rsidRPr="009F0E93">
        <w:t>and</w:t>
      </w:r>
      <w:r w:rsidRPr="009F0E93">
        <w:t xml:space="preserve"> </w:t>
      </w:r>
      <w:r w:rsidR="002F1C57" w:rsidRPr="009F0E93">
        <w:t xml:space="preserve">involve them </w:t>
      </w:r>
      <w:r w:rsidR="00BF6DC2">
        <w:t xml:space="preserve">more </w:t>
      </w:r>
      <w:r w:rsidR="002F1C57" w:rsidRPr="009F0E93">
        <w:t>in design and decision-making in regard to Council services and facilities</w:t>
      </w:r>
      <w:r w:rsidR="00BF6DC2">
        <w:t xml:space="preserve"> in their local communities</w:t>
      </w:r>
      <w:r w:rsidR="00B32288">
        <w:t>.</w:t>
      </w:r>
      <w:r w:rsidR="00BF6DC2">
        <w:t xml:space="preserve"> </w:t>
      </w:r>
    </w:p>
    <w:p w:rsidR="002F1C57" w:rsidRPr="002F1C57" w:rsidRDefault="002F1C57" w:rsidP="00056003">
      <w:pPr>
        <w:pStyle w:val="Style3"/>
      </w:pPr>
      <w:r w:rsidRPr="002F1C57">
        <w:t xml:space="preserve">Modernise our community assets and explore innovative approaches for their operation </w:t>
      </w:r>
      <w:r w:rsidR="00897F2C">
        <w:t xml:space="preserve">which encourages engagement and a sense of </w:t>
      </w:r>
      <w:r w:rsidRPr="002F1C57">
        <w:t xml:space="preserve">community </w:t>
      </w:r>
      <w:r w:rsidR="00561460">
        <w:t>ownership</w:t>
      </w:r>
      <w:r w:rsidR="00B32288">
        <w:t>.</w:t>
      </w:r>
      <w:r w:rsidR="001D6DF9">
        <w:t xml:space="preserve"> </w:t>
      </w:r>
    </w:p>
    <w:p w:rsidR="00865FB2" w:rsidRPr="002F1C57" w:rsidRDefault="00E8356A" w:rsidP="00056003">
      <w:pPr>
        <w:pStyle w:val="Style3"/>
      </w:pPr>
      <w:r w:rsidRPr="002F1C57">
        <w:t xml:space="preserve">Deliver </w:t>
      </w:r>
      <w:r w:rsidR="009F24F4">
        <w:t>a Thriving Communities</w:t>
      </w:r>
      <w:r w:rsidR="00F859DC" w:rsidRPr="002F1C57">
        <w:t xml:space="preserve"> Strategy</w:t>
      </w:r>
      <w:r w:rsidR="00865FB2" w:rsidRPr="002F1C57">
        <w:t xml:space="preserve"> </w:t>
      </w:r>
      <w:r w:rsidRPr="002F1C57">
        <w:t xml:space="preserve">that </w:t>
      </w:r>
      <w:r w:rsidR="00865FB2" w:rsidRPr="002F1C57">
        <w:t xml:space="preserve">sets ambitions and actions to </w:t>
      </w:r>
      <w:r w:rsidR="002F1C57">
        <w:t xml:space="preserve">reduce isolation and </w:t>
      </w:r>
      <w:r w:rsidR="00865FB2" w:rsidRPr="002F1C57">
        <w:t>support community involvement, health and wellbeing through active lifestyles, volunteering, cultural engagement, and use of our parks and community assets</w:t>
      </w:r>
      <w:r w:rsidR="00B32288">
        <w:t>.</w:t>
      </w:r>
      <w:r w:rsidR="00737EFA" w:rsidRPr="002F1C57">
        <w:t xml:space="preserve"> </w:t>
      </w:r>
    </w:p>
    <w:p w:rsidR="00846F01" w:rsidRDefault="009F0E93" w:rsidP="00056003">
      <w:pPr>
        <w:pStyle w:val="Style3"/>
      </w:pPr>
      <w:r>
        <w:t>Join up our service</w:t>
      </w:r>
      <w:r w:rsidR="00BF6DC2">
        <w:t xml:space="preserve"> delivery at a local level</w:t>
      </w:r>
      <w:r>
        <w:t>, improv</w:t>
      </w:r>
      <w:r w:rsidR="00BF6DC2">
        <w:t>e</w:t>
      </w:r>
      <w:r w:rsidR="005852CC">
        <w:t xml:space="preserve"> our landlord services for Council tenants</w:t>
      </w:r>
      <w:r w:rsidR="00BF6DC2">
        <w:t xml:space="preserve"> and </w:t>
      </w:r>
      <w:r w:rsidR="00846F01">
        <w:t>strengthen our relationships with housing associations to improve the service they provide to their tenants</w:t>
      </w:r>
      <w:r w:rsidR="00B32288">
        <w:t>.</w:t>
      </w:r>
    </w:p>
    <w:p w:rsidR="00EE44DD" w:rsidRDefault="00EE44DD" w:rsidP="00056003">
      <w:pPr>
        <w:pStyle w:val="Style3"/>
      </w:pPr>
      <w:r>
        <w:t>Work with health partners to reduce health inequalities</w:t>
      </w:r>
      <w:r w:rsidR="009A082A">
        <w:t>,</w:t>
      </w:r>
      <w:r>
        <w:t xml:space="preserve"> particularly across disadvantaged communities</w:t>
      </w:r>
      <w:r w:rsidR="00B32288">
        <w:t>.</w:t>
      </w:r>
    </w:p>
    <w:p w:rsidR="00175AF1" w:rsidRDefault="00175AF1" w:rsidP="00056003">
      <w:pPr>
        <w:pStyle w:val="Style3"/>
      </w:pPr>
      <w:r w:rsidRPr="00DF7AFD">
        <w:t>Work with neighbouring councils</w:t>
      </w:r>
      <w:r>
        <w:t xml:space="preserve"> and partners in the city</w:t>
      </w:r>
      <w:r w:rsidRPr="00DF7AFD">
        <w:t xml:space="preserve"> to deliver a cross-county approach to </w:t>
      </w:r>
      <w:r w:rsidR="00897F2C">
        <w:t xml:space="preserve">early intervention on </w:t>
      </w:r>
      <w:r w:rsidRPr="00DF7AFD">
        <w:t xml:space="preserve">rough sleeping and providing wraparound </w:t>
      </w:r>
      <w:r w:rsidR="00897F2C">
        <w:t>to support people moving from rough sleeping to safe and stable living arrangements</w:t>
      </w:r>
      <w:r w:rsidR="00B32288">
        <w:t>.</w:t>
      </w:r>
      <w:r w:rsidR="008A7CCB">
        <w:t xml:space="preserve"> </w:t>
      </w:r>
    </w:p>
    <w:p w:rsidR="00897F2C" w:rsidRPr="00DF7AFD" w:rsidRDefault="00897F2C" w:rsidP="00056003">
      <w:pPr>
        <w:pStyle w:val="Style3"/>
      </w:pPr>
      <w:r>
        <w:t xml:space="preserve">Develop a </w:t>
      </w:r>
      <w:r w:rsidR="009E0348">
        <w:t>“O</w:t>
      </w:r>
      <w:r>
        <w:t>ne</w:t>
      </w:r>
      <w:r w:rsidR="009E0348">
        <w:t xml:space="preserve"> </w:t>
      </w:r>
      <w:r>
        <w:t>Council</w:t>
      </w:r>
      <w:r w:rsidR="009E0348">
        <w:t>”</w:t>
      </w:r>
      <w:r>
        <w:t xml:space="preserve"> approach to tackling homelessness</w:t>
      </w:r>
      <w:r w:rsidR="00B32288">
        <w:t>.</w:t>
      </w:r>
    </w:p>
    <w:p w:rsidR="005B5DAF" w:rsidRPr="002F1C57" w:rsidRDefault="00E8356A" w:rsidP="00056003">
      <w:pPr>
        <w:pStyle w:val="Style3"/>
      </w:pPr>
      <w:r w:rsidRPr="00DF7AFD">
        <w:t>W</w:t>
      </w:r>
      <w:r w:rsidR="005B5DAF" w:rsidRPr="00DF7AFD">
        <w:t>ork</w:t>
      </w:r>
      <w:r w:rsidR="005C0382" w:rsidRPr="00DF7AFD">
        <w:t xml:space="preserve"> with </w:t>
      </w:r>
      <w:r w:rsidR="00F859DC">
        <w:t>Thames Valley Police, other partners</w:t>
      </w:r>
      <w:r w:rsidR="005C0382" w:rsidRPr="00DF7AFD">
        <w:t xml:space="preserve"> and communities</w:t>
      </w:r>
      <w:r w:rsidR="005B5DAF" w:rsidRPr="00DF7AFD">
        <w:t xml:space="preserve"> to </w:t>
      </w:r>
      <w:r w:rsidR="00897F2C">
        <w:t>tackle the visible</w:t>
      </w:r>
      <w:r w:rsidR="005B5DAF" w:rsidRPr="00DF7AFD">
        <w:t xml:space="preserve"> </w:t>
      </w:r>
      <w:r w:rsidR="002F1C57">
        <w:t xml:space="preserve">drugs </w:t>
      </w:r>
      <w:r w:rsidR="00897F2C">
        <w:t xml:space="preserve">market, challenge </w:t>
      </w:r>
      <w:r w:rsidR="00C00840">
        <w:t xml:space="preserve">racism, </w:t>
      </w:r>
      <w:r w:rsidR="002F1C57">
        <w:t>A</w:t>
      </w:r>
      <w:r w:rsidRPr="002F1C57">
        <w:t xml:space="preserve">ntisemitism and </w:t>
      </w:r>
      <w:r w:rsidR="002F1C57">
        <w:t xml:space="preserve">Islamophobia, human trafficking </w:t>
      </w:r>
      <w:r w:rsidR="005B5DAF" w:rsidRPr="002F1C57">
        <w:t>and</w:t>
      </w:r>
      <w:r w:rsidR="00897F2C">
        <w:t xml:space="preserve"> serious</w:t>
      </w:r>
      <w:r w:rsidR="005B5DAF" w:rsidRPr="002F1C57">
        <w:t xml:space="preserve"> antisocial behaviour</w:t>
      </w:r>
      <w:r w:rsidR="00B32288">
        <w:t>.</w:t>
      </w:r>
      <w:r w:rsidR="005B5DAF" w:rsidRPr="002F1C57">
        <w:t xml:space="preserve">  </w:t>
      </w:r>
    </w:p>
    <w:p w:rsidR="00F859DC" w:rsidRPr="00BB0758" w:rsidRDefault="00F859DC" w:rsidP="00056003">
      <w:pPr>
        <w:pStyle w:val="Style3"/>
      </w:pPr>
      <w:r w:rsidRPr="00BF6DC2">
        <w:t xml:space="preserve">Use our grants programme and partnership working to enable local voluntary and community groups to </w:t>
      </w:r>
      <w:r w:rsidR="00EE30EB" w:rsidRPr="00BF6DC2">
        <w:t xml:space="preserve">help </w:t>
      </w:r>
      <w:r w:rsidR="00C00840" w:rsidRPr="00C16715">
        <w:t xml:space="preserve">create resilient communities, </w:t>
      </w:r>
      <w:r w:rsidR="002F1C57" w:rsidRPr="00C16715">
        <w:t xml:space="preserve">improve </w:t>
      </w:r>
      <w:r w:rsidR="00897F2C" w:rsidRPr="00C16715">
        <w:t xml:space="preserve">outcomes </w:t>
      </w:r>
      <w:r w:rsidR="002F1C57" w:rsidRPr="00C16715">
        <w:t>for citizens</w:t>
      </w:r>
      <w:r w:rsidRPr="00C16715">
        <w:t xml:space="preserve"> and reduce inequalities across our communities</w:t>
      </w:r>
      <w:r w:rsidR="00B32288">
        <w:t>.</w:t>
      </w:r>
      <w:r w:rsidR="008A7CCB" w:rsidRPr="00C16715">
        <w:t xml:space="preserve"> </w:t>
      </w:r>
    </w:p>
    <w:p w:rsidR="0053068F" w:rsidRDefault="00E8356A" w:rsidP="0019696C">
      <w:pPr>
        <w:pStyle w:val="Style3"/>
      </w:pPr>
      <w:r w:rsidRPr="00BB0758">
        <w:t>C</w:t>
      </w:r>
      <w:r w:rsidR="00F06BCC" w:rsidRPr="00BB0758">
        <w:t xml:space="preserve">elebrate diversity by supporting </w:t>
      </w:r>
      <w:r w:rsidR="00897F2C" w:rsidRPr="00537FB8">
        <w:t xml:space="preserve">and stimulating </w:t>
      </w:r>
      <w:r w:rsidR="00F06BCC" w:rsidRPr="00537FB8">
        <w:t xml:space="preserve">a wide variety of events and </w:t>
      </w:r>
      <w:r w:rsidR="00701AAD" w:rsidRPr="00537FB8">
        <w:t xml:space="preserve">cultural </w:t>
      </w:r>
      <w:r w:rsidR="00F06BCC" w:rsidRPr="00537FB8">
        <w:t xml:space="preserve">activities that bring Oxford people </w:t>
      </w:r>
      <w:r w:rsidR="00B32288">
        <w:t>together.</w:t>
      </w:r>
      <w:r w:rsidR="008A7CCB" w:rsidRPr="00537FB8">
        <w:t xml:space="preserve"> </w:t>
      </w:r>
    </w:p>
    <w:p w:rsidR="0019696C" w:rsidRPr="0019696C" w:rsidRDefault="0019696C" w:rsidP="0019696C">
      <w:pPr>
        <w:pStyle w:val="Style3"/>
        <w:numPr>
          <w:ilvl w:val="0"/>
          <w:numId w:val="0"/>
        </w:numPr>
        <w:ind w:left="360"/>
      </w:pPr>
    </w:p>
    <w:p w:rsidR="005F1550" w:rsidRDefault="005F1550">
      <w:pPr>
        <w:rPr>
          <w:b/>
        </w:rPr>
      </w:pPr>
      <w:r>
        <w:rPr>
          <w:b/>
        </w:rPr>
        <w:br w:type="page"/>
      </w:r>
    </w:p>
    <w:p w:rsidR="00786E04" w:rsidRDefault="00C16715" w:rsidP="001316B0">
      <w:pPr>
        <w:pStyle w:val="Heading3"/>
        <w:rPr>
          <w:rStyle w:val="Strong"/>
          <w:b/>
        </w:rPr>
      </w:pPr>
      <w:r w:rsidRPr="001316B0">
        <w:rPr>
          <w:rStyle w:val="Strong"/>
          <w:b/>
        </w:rPr>
        <w:lastRenderedPageBreak/>
        <w:t xml:space="preserve">Priority: </w:t>
      </w:r>
      <w:r w:rsidR="008F4C9D" w:rsidRPr="001316B0">
        <w:rPr>
          <w:rStyle w:val="Strong"/>
          <w:b/>
        </w:rPr>
        <w:t>Pursue a zero carbon Oxford</w:t>
      </w:r>
    </w:p>
    <w:p w:rsidR="001316B0" w:rsidRPr="001316B0" w:rsidRDefault="001316B0" w:rsidP="001316B0"/>
    <w:p w:rsidR="007A6D53" w:rsidRPr="007A6D53" w:rsidRDefault="00135864" w:rsidP="00056003">
      <w:r>
        <w:t xml:space="preserve">In 2019 Oxford City Council declared a Climate Emergency and held </w:t>
      </w:r>
      <w:r w:rsidR="004B1B3F">
        <w:t>the</w:t>
      </w:r>
      <w:r>
        <w:t xml:space="preserve"> </w:t>
      </w:r>
      <w:r w:rsidR="007A6D53">
        <w:t xml:space="preserve">Oxford </w:t>
      </w:r>
      <w:r w:rsidR="00561460">
        <w:t>Citizens</w:t>
      </w:r>
      <w:r w:rsidR="009E0348">
        <w:t>’</w:t>
      </w:r>
      <w:r w:rsidR="00561460">
        <w:t xml:space="preserve"> Assembly on Climate Change</w:t>
      </w:r>
      <w:r>
        <w:t>. The clear message from</w:t>
      </w:r>
      <w:r w:rsidR="00561460">
        <w:t xml:space="preserve"> </w:t>
      </w:r>
      <w:r w:rsidR="007A6D53">
        <w:t xml:space="preserve">citizens </w:t>
      </w:r>
      <w:r>
        <w:t xml:space="preserve">was that they </w:t>
      </w:r>
      <w:r w:rsidR="007A6D53">
        <w:t xml:space="preserve">want the city </w:t>
      </w:r>
      <w:r w:rsidR="00561460">
        <w:t>to continue to take a lead in reducing emissions and increasing biodiversity</w:t>
      </w:r>
      <w:r w:rsidR="00004244">
        <w:t>, while ensuring this does not impact citizens’ living standards</w:t>
      </w:r>
      <w:r w:rsidR="00056003">
        <w:t>.</w:t>
      </w:r>
      <w:r w:rsidR="0019696C">
        <w:t xml:space="preserve"> </w:t>
      </w:r>
    </w:p>
    <w:p w:rsidR="001034E0" w:rsidRPr="00DF7AFD" w:rsidRDefault="001034E0" w:rsidP="001034E0">
      <w:pPr>
        <w:rPr>
          <w:rFonts w:eastAsia="Times New Roman"/>
          <w:color w:val="C0504D"/>
          <w:lang w:eastAsia="en-GB"/>
        </w:rPr>
      </w:pPr>
    </w:p>
    <w:tbl>
      <w:tblPr>
        <w:tblStyle w:val="TableGrid"/>
        <w:tblW w:w="0" w:type="auto"/>
        <w:tblLook w:val="04A0" w:firstRow="1" w:lastRow="0" w:firstColumn="1" w:lastColumn="0" w:noHBand="0" w:noVBand="1"/>
      </w:tblPr>
      <w:tblGrid>
        <w:gridCol w:w="1384"/>
        <w:gridCol w:w="7858"/>
      </w:tblGrid>
      <w:tr w:rsidR="001034E0" w:rsidRPr="00DF7AFD" w:rsidTr="00045E58">
        <w:tc>
          <w:tcPr>
            <w:tcW w:w="9242" w:type="dxa"/>
            <w:gridSpan w:val="2"/>
          </w:tcPr>
          <w:p w:rsidR="001034E0" w:rsidRDefault="001034E0" w:rsidP="00135864">
            <w:pPr>
              <w:rPr>
                <w:rStyle w:val="Strong"/>
              </w:rPr>
            </w:pPr>
            <w:r w:rsidRPr="00DF7AFD">
              <w:rPr>
                <w:b/>
              </w:rPr>
              <w:t xml:space="preserve"> </w:t>
            </w:r>
            <w:r w:rsidR="00135864" w:rsidRPr="00056003">
              <w:rPr>
                <w:rStyle w:val="Strong"/>
              </w:rPr>
              <w:t>Over the next four years we would like to see the following outcomes achieved as we pursue a zero carbon Oxford</w:t>
            </w:r>
            <w:r w:rsidR="00056003">
              <w:rPr>
                <w:rStyle w:val="Strong"/>
              </w:rPr>
              <w:t>:</w:t>
            </w:r>
          </w:p>
          <w:p w:rsidR="00056003" w:rsidRPr="00056003" w:rsidRDefault="00056003" w:rsidP="00135864">
            <w:pPr>
              <w:rPr>
                <w:rStyle w:val="Strong"/>
              </w:rPr>
            </w:pPr>
          </w:p>
        </w:tc>
      </w:tr>
      <w:tr w:rsidR="001034E0" w:rsidRPr="00DF7AFD" w:rsidTr="00045E58">
        <w:tc>
          <w:tcPr>
            <w:tcW w:w="1384" w:type="dxa"/>
            <w:vMerge w:val="restart"/>
          </w:tcPr>
          <w:p w:rsidR="001034E0" w:rsidRPr="00056003" w:rsidRDefault="00135864" w:rsidP="00135864">
            <w:pPr>
              <w:rPr>
                <w:rStyle w:val="Strong"/>
              </w:rPr>
            </w:pPr>
            <w:r w:rsidRPr="00056003">
              <w:rPr>
                <w:rStyle w:val="Strong"/>
              </w:rPr>
              <w:t>We will d</w:t>
            </w:r>
            <w:r w:rsidR="001034E0" w:rsidRPr="00056003">
              <w:rPr>
                <w:rStyle w:val="Strong"/>
              </w:rPr>
              <w:t>eliver</w:t>
            </w:r>
            <w:r w:rsidRPr="00056003">
              <w:rPr>
                <w:rStyle w:val="Strong"/>
              </w:rPr>
              <w:t xml:space="preserve"> ourselves</w:t>
            </w:r>
          </w:p>
        </w:tc>
        <w:tc>
          <w:tcPr>
            <w:tcW w:w="7858" w:type="dxa"/>
          </w:tcPr>
          <w:p w:rsidR="001034E0" w:rsidRPr="00DF7AFD" w:rsidRDefault="009E0348" w:rsidP="00056003">
            <w:pPr>
              <w:pStyle w:val="Style2"/>
              <w:numPr>
                <w:ilvl w:val="0"/>
                <w:numId w:val="38"/>
              </w:numPr>
            </w:pPr>
            <w:r>
              <w:rPr>
                <w:lang w:eastAsia="en-GB"/>
              </w:rPr>
              <w:t>Oxford</w:t>
            </w:r>
            <w:r w:rsidR="001034E0" w:rsidRPr="00DF7AFD">
              <w:rPr>
                <w:lang w:eastAsia="en-GB"/>
              </w:rPr>
              <w:t xml:space="preserve"> City Council </w:t>
            </w:r>
            <w:r w:rsidR="00135864">
              <w:rPr>
                <w:lang w:eastAsia="en-GB"/>
              </w:rPr>
              <w:t xml:space="preserve">will have </w:t>
            </w:r>
            <w:r w:rsidR="001034E0" w:rsidRPr="00DF7AFD">
              <w:rPr>
                <w:lang w:eastAsia="en-GB"/>
              </w:rPr>
              <w:t>reduce</w:t>
            </w:r>
            <w:r w:rsidR="00135864">
              <w:rPr>
                <w:lang w:eastAsia="en-GB"/>
              </w:rPr>
              <w:t>d</w:t>
            </w:r>
            <w:r w:rsidR="001034E0" w:rsidRPr="00DF7AFD">
              <w:rPr>
                <w:lang w:eastAsia="en-GB"/>
              </w:rPr>
              <w:t xml:space="preserve"> </w:t>
            </w:r>
            <w:r w:rsidR="00135864">
              <w:rPr>
                <w:lang w:eastAsia="en-GB"/>
              </w:rPr>
              <w:t xml:space="preserve">the </w:t>
            </w:r>
            <w:r w:rsidR="001034E0" w:rsidRPr="00DF7AFD">
              <w:rPr>
                <w:lang w:eastAsia="en-GB"/>
              </w:rPr>
              <w:t xml:space="preserve">carbon footprint </w:t>
            </w:r>
            <w:r w:rsidR="00135864">
              <w:rPr>
                <w:lang w:eastAsia="en-GB"/>
              </w:rPr>
              <w:t xml:space="preserve">from </w:t>
            </w:r>
            <w:r w:rsidR="00135864" w:rsidRPr="00DF7AFD">
              <w:rPr>
                <w:lang w:eastAsia="en-GB"/>
              </w:rPr>
              <w:t>its own</w:t>
            </w:r>
            <w:r w:rsidR="00135864">
              <w:rPr>
                <w:lang w:eastAsia="en-GB"/>
              </w:rPr>
              <w:t xml:space="preserve"> operations</w:t>
            </w:r>
            <w:r w:rsidR="00135864" w:rsidRPr="00DF7AFD">
              <w:rPr>
                <w:lang w:eastAsia="en-GB"/>
              </w:rPr>
              <w:t xml:space="preserve"> </w:t>
            </w:r>
            <w:r w:rsidR="001034E0" w:rsidRPr="00DF7AFD">
              <w:rPr>
                <w:lang w:eastAsia="en-GB"/>
              </w:rPr>
              <w:t>to zero</w:t>
            </w:r>
            <w:r w:rsidR="00135864" w:rsidRPr="00DF7AFD">
              <w:rPr>
                <w:lang w:eastAsia="en-GB"/>
              </w:rPr>
              <w:t xml:space="preserve"> </w:t>
            </w:r>
          </w:p>
        </w:tc>
      </w:tr>
      <w:tr w:rsidR="001034E0" w:rsidRPr="00DF7AFD" w:rsidTr="00045E58">
        <w:tc>
          <w:tcPr>
            <w:tcW w:w="1384" w:type="dxa"/>
            <w:vMerge/>
          </w:tcPr>
          <w:p w:rsidR="001034E0" w:rsidRPr="00056003" w:rsidRDefault="001034E0" w:rsidP="00045E58">
            <w:pPr>
              <w:rPr>
                <w:rStyle w:val="Strong"/>
              </w:rPr>
            </w:pPr>
          </w:p>
        </w:tc>
        <w:tc>
          <w:tcPr>
            <w:tcW w:w="7858" w:type="dxa"/>
          </w:tcPr>
          <w:p w:rsidR="001034E0" w:rsidRPr="00DF7AFD" w:rsidRDefault="00135864" w:rsidP="00056003">
            <w:pPr>
              <w:pStyle w:val="Style2"/>
              <w:rPr>
                <w:lang w:eastAsia="en-GB"/>
              </w:rPr>
            </w:pPr>
            <w:r>
              <w:rPr>
                <w:lang w:eastAsia="en-GB"/>
              </w:rPr>
              <w:t xml:space="preserve">All new building by Oxford City Council </w:t>
            </w:r>
            <w:r w:rsidR="00284DAA">
              <w:rPr>
                <w:lang w:eastAsia="en-GB"/>
              </w:rPr>
              <w:t xml:space="preserve">will be significantly more energy efficient – moving towards near-zero or zero carbon standards </w:t>
            </w:r>
          </w:p>
        </w:tc>
      </w:tr>
      <w:tr w:rsidR="001034E0" w:rsidRPr="00DF7AFD" w:rsidTr="00045E58">
        <w:tc>
          <w:tcPr>
            <w:tcW w:w="1384" w:type="dxa"/>
            <w:vMerge/>
          </w:tcPr>
          <w:p w:rsidR="001034E0" w:rsidRPr="00056003" w:rsidRDefault="001034E0" w:rsidP="00045E58">
            <w:pPr>
              <w:rPr>
                <w:rStyle w:val="Strong"/>
              </w:rPr>
            </w:pPr>
          </w:p>
        </w:tc>
        <w:tc>
          <w:tcPr>
            <w:tcW w:w="7858" w:type="dxa"/>
          </w:tcPr>
          <w:p w:rsidR="001034E0" w:rsidRPr="00DF7AFD" w:rsidRDefault="00E04740" w:rsidP="00056003">
            <w:pPr>
              <w:pStyle w:val="Style2"/>
            </w:pPr>
            <w:r>
              <w:t xml:space="preserve">We </w:t>
            </w:r>
            <w:r w:rsidR="00284DAA">
              <w:t xml:space="preserve">will have a significant programme of </w:t>
            </w:r>
            <w:r>
              <w:t xml:space="preserve">energy efficiency </w:t>
            </w:r>
            <w:r w:rsidR="00284DAA">
              <w:t xml:space="preserve">improvements across </w:t>
            </w:r>
            <w:r>
              <w:t>of o</w:t>
            </w:r>
            <w:r w:rsidR="00317C7E">
              <w:t>ur</w:t>
            </w:r>
            <w:r w:rsidR="00317C7E" w:rsidRPr="00DF7AFD">
              <w:t xml:space="preserve"> existing council housing </w:t>
            </w:r>
          </w:p>
        </w:tc>
      </w:tr>
      <w:tr w:rsidR="001034E0" w:rsidRPr="00DF7AFD" w:rsidTr="00045E58">
        <w:tc>
          <w:tcPr>
            <w:tcW w:w="1384" w:type="dxa"/>
            <w:vMerge w:val="restart"/>
          </w:tcPr>
          <w:p w:rsidR="001034E0" w:rsidRPr="00056003" w:rsidRDefault="00135864" w:rsidP="00135864">
            <w:pPr>
              <w:rPr>
                <w:rStyle w:val="Strong"/>
              </w:rPr>
            </w:pPr>
            <w:r w:rsidRPr="00056003">
              <w:rPr>
                <w:rStyle w:val="Strong"/>
              </w:rPr>
              <w:t>We will p</w:t>
            </w:r>
            <w:r w:rsidR="001034E0" w:rsidRPr="00056003">
              <w:rPr>
                <w:rStyle w:val="Strong"/>
              </w:rPr>
              <w:t>artner</w:t>
            </w:r>
            <w:r w:rsidRPr="00056003">
              <w:rPr>
                <w:rStyle w:val="Strong"/>
              </w:rPr>
              <w:t xml:space="preserve"> with others to help achieve</w:t>
            </w:r>
          </w:p>
        </w:tc>
        <w:tc>
          <w:tcPr>
            <w:tcW w:w="7858" w:type="dxa"/>
          </w:tcPr>
          <w:p w:rsidR="001034E0" w:rsidRPr="00DF7AFD" w:rsidRDefault="00284DAA" w:rsidP="00056003">
            <w:pPr>
              <w:pStyle w:val="Style2"/>
            </w:pPr>
            <w:r>
              <w:rPr>
                <w:lang w:eastAsia="en-GB"/>
              </w:rPr>
              <w:t>All new building by developers in Oxford will be significantly more energy efficient – moving towards near-zero or zero carbon standards, with some examples of carbon-positive development</w:t>
            </w:r>
            <w:r w:rsidR="006B2746" w:rsidRPr="00DF7AFD">
              <w:rPr>
                <w:lang w:eastAsia="en-GB"/>
              </w:rPr>
              <w:t xml:space="preserve"> </w:t>
            </w:r>
          </w:p>
        </w:tc>
      </w:tr>
      <w:tr w:rsidR="006B2746" w:rsidRPr="00DF7AFD" w:rsidTr="00045E58">
        <w:tc>
          <w:tcPr>
            <w:tcW w:w="1384" w:type="dxa"/>
            <w:vMerge/>
          </w:tcPr>
          <w:p w:rsidR="006B2746" w:rsidRPr="00056003" w:rsidRDefault="006B2746" w:rsidP="00045E58">
            <w:pPr>
              <w:rPr>
                <w:rStyle w:val="Strong"/>
              </w:rPr>
            </w:pPr>
          </w:p>
        </w:tc>
        <w:tc>
          <w:tcPr>
            <w:tcW w:w="7858" w:type="dxa"/>
          </w:tcPr>
          <w:p w:rsidR="006B2746" w:rsidRPr="00DF7AFD" w:rsidRDefault="00732DD6" w:rsidP="00056003">
            <w:pPr>
              <w:pStyle w:val="Style2"/>
              <w:rPr>
                <w:lang w:eastAsia="en-GB"/>
              </w:rPr>
            </w:pPr>
            <w:r>
              <w:t xml:space="preserve">Higher energy efficiency standards will have been set for residential and commercial landlords </w:t>
            </w:r>
          </w:p>
        </w:tc>
      </w:tr>
      <w:tr w:rsidR="00EC696A" w:rsidRPr="00DF7AFD" w:rsidTr="00045E58">
        <w:tc>
          <w:tcPr>
            <w:tcW w:w="1384" w:type="dxa"/>
            <w:vMerge/>
          </w:tcPr>
          <w:p w:rsidR="00EC696A" w:rsidRPr="00056003" w:rsidRDefault="00EC696A" w:rsidP="00045E58">
            <w:pPr>
              <w:rPr>
                <w:rStyle w:val="Strong"/>
              </w:rPr>
            </w:pPr>
          </w:p>
        </w:tc>
        <w:tc>
          <w:tcPr>
            <w:tcW w:w="7858" w:type="dxa"/>
          </w:tcPr>
          <w:p w:rsidR="00EC696A" w:rsidRPr="00DF7AFD" w:rsidRDefault="00732DD6" w:rsidP="00056003">
            <w:pPr>
              <w:pStyle w:val="Style2"/>
            </w:pPr>
            <w:r w:rsidRPr="00DF7AFD">
              <w:rPr>
                <w:lang w:eastAsia="en-GB"/>
              </w:rPr>
              <w:t xml:space="preserve">Oxford </w:t>
            </w:r>
            <w:r>
              <w:rPr>
                <w:lang w:eastAsia="en-GB"/>
              </w:rPr>
              <w:t>will have taken</w:t>
            </w:r>
            <w:r w:rsidRPr="00DF7AFD">
              <w:rPr>
                <w:lang w:eastAsia="en-GB"/>
              </w:rPr>
              <w:t xml:space="preserve"> a leading role in the adoption of electric vehicles </w:t>
            </w:r>
          </w:p>
        </w:tc>
      </w:tr>
      <w:tr w:rsidR="00984673" w:rsidRPr="00DF7AFD" w:rsidTr="00045E58">
        <w:tc>
          <w:tcPr>
            <w:tcW w:w="1384" w:type="dxa"/>
            <w:vMerge/>
          </w:tcPr>
          <w:p w:rsidR="00984673" w:rsidRPr="00056003" w:rsidRDefault="00984673" w:rsidP="00045E58">
            <w:pPr>
              <w:rPr>
                <w:rStyle w:val="Strong"/>
              </w:rPr>
            </w:pPr>
          </w:p>
        </w:tc>
        <w:tc>
          <w:tcPr>
            <w:tcW w:w="7858" w:type="dxa"/>
          </w:tcPr>
          <w:p w:rsidR="00984673" w:rsidRPr="00DF7AFD" w:rsidRDefault="00732DD6" w:rsidP="00056003">
            <w:pPr>
              <w:pStyle w:val="Style2"/>
            </w:pPr>
            <w:r w:rsidRPr="00DF7AFD">
              <w:rPr>
                <w:lang w:eastAsia="en-GB"/>
              </w:rPr>
              <w:t xml:space="preserve">Air quality throughout the city </w:t>
            </w:r>
            <w:r>
              <w:rPr>
                <w:lang w:eastAsia="en-GB"/>
              </w:rPr>
              <w:t>will have improved</w:t>
            </w:r>
            <w:r w:rsidRPr="00DF7AFD">
              <w:rPr>
                <w:lang w:eastAsia="en-GB"/>
              </w:rPr>
              <w:t xml:space="preserve"> </w:t>
            </w:r>
          </w:p>
        </w:tc>
      </w:tr>
      <w:tr w:rsidR="00317C7E" w:rsidRPr="00DF7AFD" w:rsidTr="00045E58">
        <w:tc>
          <w:tcPr>
            <w:tcW w:w="1384" w:type="dxa"/>
            <w:vMerge/>
          </w:tcPr>
          <w:p w:rsidR="00317C7E" w:rsidRPr="00056003" w:rsidRDefault="00317C7E" w:rsidP="00045E58">
            <w:pPr>
              <w:rPr>
                <w:rStyle w:val="Strong"/>
              </w:rPr>
            </w:pPr>
          </w:p>
        </w:tc>
        <w:tc>
          <w:tcPr>
            <w:tcW w:w="7858" w:type="dxa"/>
          </w:tcPr>
          <w:p w:rsidR="00317C7E" w:rsidRPr="00DF7AFD" w:rsidRDefault="00317C7E" w:rsidP="00056003">
            <w:pPr>
              <w:pStyle w:val="Style2"/>
              <w:rPr>
                <w:lang w:eastAsia="en-GB"/>
              </w:rPr>
            </w:pPr>
            <w:r w:rsidRPr="00DF7AFD">
              <w:t xml:space="preserve">Our streets, neighbourhoods and open spaces </w:t>
            </w:r>
            <w:r w:rsidR="00732DD6">
              <w:t>will be</w:t>
            </w:r>
            <w:r w:rsidR="001D6DF9">
              <w:t xml:space="preserve"> </w:t>
            </w:r>
            <w:r>
              <w:t>greener with more trees</w:t>
            </w:r>
            <w:r w:rsidR="006F2CD2">
              <w:t xml:space="preserve"> and other plants</w:t>
            </w:r>
            <w:r w:rsidR="004B1B3F">
              <w:t>,</w:t>
            </w:r>
            <w:r w:rsidR="009A082A">
              <w:t xml:space="preserve"> and increased biodiversity</w:t>
            </w:r>
          </w:p>
        </w:tc>
      </w:tr>
      <w:tr w:rsidR="00F344A1" w:rsidRPr="00DF7AFD" w:rsidTr="00045E58">
        <w:tc>
          <w:tcPr>
            <w:tcW w:w="1384" w:type="dxa"/>
            <w:vMerge/>
          </w:tcPr>
          <w:p w:rsidR="00F344A1" w:rsidRPr="00056003" w:rsidRDefault="00F344A1" w:rsidP="00045E58">
            <w:pPr>
              <w:rPr>
                <w:rStyle w:val="Strong"/>
              </w:rPr>
            </w:pPr>
          </w:p>
        </w:tc>
        <w:tc>
          <w:tcPr>
            <w:tcW w:w="7858" w:type="dxa"/>
          </w:tcPr>
          <w:p w:rsidR="00F344A1" w:rsidRPr="00DF7AFD" w:rsidRDefault="006B2746" w:rsidP="00056003">
            <w:pPr>
              <w:pStyle w:val="Style2"/>
            </w:pPr>
            <w:r w:rsidRPr="00DF7AFD">
              <w:rPr>
                <w:lang w:eastAsia="en-GB"/>
              </w:rPr>
              <w:t xml:space="preserve">The city </w:t>
            </w:r>
            <w:r w:rsidR="00732DD6">
              <w:rPr>
                <w:lang w:eastAsia="en-GB"/>
              </w:rPr>
              <w:t>will become</w:t>
            </w:r>
            <w:r w:rsidRPr="00DF7AFD">
              <w:rPr>
                <w:lang w:eastAsia="en-GB"/>
              </w:rPr>
              <w:t xml:space="preserve"> more resilient to climate change including improved flood defences</w:t>
            </w:r>
          </w:p>
        </w:tc>
      </w:tr>
      <w:tr w:rsidR="001034E0" w:rsidRPr="00DF7AFD" w:rsidTr="00045E58">
        <w:tc>
          <w:tcPr>
            <w:tcW w:w="1384" w:type="dxa"/>
            <w:vMerge w:val="restart"/>
          </w:tcPr>
          <w:p w:rsidR="001034E0" w:rsidRPr="00056003" w:rsidRDefault="00135864" w:rsidP="00135864">
            <w:pPr>
              <w:rPr>
                <w:rStyle w:val="Strong"/>
              </w:rPr>
            </w:pPr>
            <w:r w:rsidRPr="00056003">
              <w:rPr>
                <w:rStyle w:val="Strong"/>
              </w:rPr>
              <w:t>We will use our i</w:t>
            </w:r>
            <w:r w:rsidR="001034E0" w:rsidRPr="00056003">
              <w:rPr>
                <w:rStyle w:val="Strong"/>
              </w:rPr>
              <w:t>nfluence</w:t>
            </w:r>
            <w:r w:rsidRPr="00056003">
              <w:rPr>
                <w:rStyle w:val="Strong"/>
              </w:rPr>
              <w:t xml:space="preserve"> to seek to achieve</w:t>
            </w:r>
          </w:p>
        </w:tc>
        <w:tc>
          <w:tcPr>
            <w:tcW w:w="7858" w:type="dxa"/>
          </w:tcPr>
          <w:p w:rsidR="001034E0" w:rsidRPr="00DF7AFD" w:rsidRDefault="00EC696A" w:rsidP="00056003">
            <w:pPr>
              <w:pStyle w:val="Style2"/>
            </w:pPr>
            <w:r>
              <w:t xml:space="preserve">Government </w:t>
            </w:r>
            <w:r w:rsidR="00732DD6">
              <w:t xml:space="preserve">will have </w:t>
            </w:r>
            <w:r w:rsidR="001D6DF9">
              <w:t>introduced</w:t>
            </w:r>
            <w:r w:rsidR="00732DD6">
              <w:t xml:space="preserve"> </w:t>
            </w:r>
            <w:r w:rsidR="00543264">
              <w:t>more rigorous energy efficiency standards on new build and br</w:t>
            </w:r>
            <w:r w:rsidR="008A7CCB">
              <w:t>ought</w:t>
            </w:r>
            <w:r w:rsidR="00543264">
              <w:t xml:space="preserve"> forward the end of petrol and diesel vehicle sales </w:t>
            </w:r>
          </w:p>
        </w:tc>
      </w:tr>
      <w:tr w:rsidR="00446D43" w:rsidRPr="00DF7AFD" w:rsidTr="00045E58">
        <w:tc>
          <w:tcPr>
            <w:tcW w:w="1384" w:type="dxa"/>
            <w:vMerge/>
          </w:tcPr>
          <w:p w:rsidR="00446D43" w:rsidRPr="00DF7AFD" w:rsidRDefault="00446D43" w:rsidP="00045E58">
            <w:pPr>
              <w:rPr>
                <w:b/>
                <w:bCs/>
              </w:rPr>
            </w:pPr>
          </w:p>
        </w:tc>
        <w:tc>
          <w:tcPr>
            <w:tcW w:w="7858" w:type="dxa"/>
          </w:tcPr>
          <w:p w:rsidR="00446D43" w:rsidRPr="00DF7AFD" w:rsidRDefault="00B7392D" w:rsidP="00056003">
            <w:pPr>
              <w:pStyle w:val="Style2"/>
              <w:rPr>
                <w:lang w:eastAsia="en-GB"/>
              </w:rPr>
            </w:pPr>
            <w:r>
              <w:rPr>
                <w:lang w:eastAsia="en-GB"/>
              </w:rPr>
              <w:t>Citizen</w:t>
            </w:r>
            <w:r w:rsidRPr="00DF7AFD">
              <w:rPr>
                <w:lang w:eastAsia="en-GB"/>
              </w:rPr>
              <w:t>s</w:t>
            </w:r>
            <w:r w:rsidR="00543264" w:rsidRPr="00DF7AFD">
              <w:rPr>
                <w:lang w:eastAsia="en-GB"/>
              </w:rPr>
              <w:t xml:space="preserve">, businesses and other organisations in the city </w:t>
            </w:r>
            <w:r w:rsidR="00732DD6">
              <w:rPr>
                <w:lang w:eastAsia="en-GB"/>
              </w:rPr>
              <w:t xml:space="preserve">will be </w:t>
            </w:r>
            <w:r w:rsidR="00543264" w:rsidRPr="00DF7AFD">
              <w:rPr>
                <w:lang w:eastAsia="en-GB"/>
              </w:rPr>
              <w:t>taking action to reduce carbon emissions and increase biodiversity</w:t>
            </w:r>
          </w:p>
        </w:tc>
      </w:tr>
      <w:tr w:rsidR="00F344A1" w:rsidRPr="00DF7AFD" w:rsidTr="00045E58">
        <w:tc>
          <w:tcPr>
            <w:tcW w:w="1384" w:type="dxa"/>
            <w:vMerge/>
          </w:tcPr>
          <w:p w:rsidR="00F344A1" w:rsidRPr="00DF7AFD" w:rsidRDefault="00F344A1" w:rsidP="00045E58">
            <w:pPr>
              <w:rPr>
                <w:b/>
                <w:bCs/>
              </w:rPr>
            </w:pPr>
          </w:p>
        </w:tc>
        <w:tc>
          <w:tcPr>
            <w:tcW w:w="7858" w:type="dxa"/>
          </w:tcPr>
          <w:p w:rsidR="00F344A1" w:rsidRPr="00DF7AFD" w:rsidRDefault="00B7392D" w:rsidP="00056003">
            <w:pPr>
              <w:pStyle w:val="Style2"/>
              <w:rPr>
                <w:lang w:eastAsia="en-GB"/>
              </w:rPr>
            </w:pPr>
            <w:r>
              <w:rPr>
                <w:lang w:eastAsia="en-GB"/>
              </w:rPr>
              <w:t>Citizen</w:t>
            </w:r>
            <w:r w:rsidRPr="00DF7AFD">
              <w:rPr>
                <w:lang w:eastAsia="en-GB"/>
              </w:rPr>
              <w:t>s</w:t>
            </w:r>
            <w:r w:rsidR="00D02243" w:rsidRPr="00DF7AFD">
              <w:rPr>
                <w:lang w:eastAsia="en-GB"/>
              </w:rPr>
              <w:t xml:space="preserve">, </w:t>
            </w:r>
            <w:r w:rsidR="00F344A1" w:rsidRPr="00DF7AFD">
              <w:rPr>
                <w:lang w:eastAsia="en-GB"/>
              </w:rPr>
              <w:t xml:space="preserve">businesses </w:t>
            </w:r>
            <w:r w:rsidR="00D02243" w:rsidRPr="00DF7AFD">
              <w:rPr>
                <w:lang w:eastAsia="en-GB"/>
              </w:rPr>
              <w:t xml:space="preserve">and other organisations in the city </w:t>
            </w:r>
            <w:r w:rsidR="00732DD6">
              <w:rPr>
                <w:lang w:eastAsia="en-GB"/>
              </w:rPr>
              <w:t>will</w:t>
            </w:r>
            <w:r w:rsidR="001D6DF9">
              <w:rPr>
                <w:lang w:eastAsia="en-GB"/>
              </w:rPr>
              <w:t xml:space="preserve"> </w:t>
            </w:r>
            <w:r w:rsidR="00F344A1" w:rsidRPr="00DF7AFD">
              <w:rPr>
                <w:lang w:eastAsia="en-GB"/>
              </w:rPr>
              <w:t>recycle more and produce less waste</w:t>
            </w:r>
          </w:p>
        </w:tc>
      </w:tr>
    </w:tbl>
    <w:p w:rsidR="001034E0" w:rsidRPr="00DF7AFD" w:rsidRDefault="001034E0" w:rsidP="001034E0"/>
    <w:p w:rsidR="004B1B3F" w:rsidRDefault="004B1B3F">
      <w:pPr>
        <w:rPr>
          <w:b/>
          <w:bCs/>
        </w:rPr>
      </w:pPr>
      <w:r>
        <w:rPr>
          <w:b/>
          <w:bCs/>
        </w:rPr>
        <w:br w:type="page"/>
      </w:r>
      <w:bookmarkStart w:id="0" w:name="_GoBack"/>
      <w:bookmarkEnd w:id="0"/>
    </w:p>
    <w:p w:rsidR="00732DD6" w:rsidRPr="001316B0" w:rsidRDefault="00732DD6" w:rsidP="001316B0">
      <w:pPr>
        <w:pStyle w:val="Heading3"/>
        <w:rPr>
          <w:rStyle w:val="Strong"/>
          <w:b/>
        </w:rPr>
      </w:pPr>
      <w:r w:rsidRPr="001316B0">
        <w:rPr>
          <w:rStyle w:val="Strong"/>
          <w:b/>
        </w:rPr>
        <w:lastRenderedPageBreak/>
        <w:t>To support these outcomes we will take the following actions</w:t>
      </w:r>
    </w:p>
    <w:p w:rsidR="001034E0" w:rsidRPr="00DF7AFD" w:rsidRDefault="001034E0" w:rsidP="001034E0">
      <w:pPr>
        <w:rPr>
          <w:rFonts w:eastAsia="Times New Roman"/>
          <w:color w:val="000000" w:themeColor="text1"/>
          <w:lang w:eastAsia="en-GB"/>
        </w:rPr>
      </w:pPr>
    </w:p>
    <w:p w:rsidR="007B4243" w:rsidRPr="00C16715" w:rsidRDefault="00EA33A9" w:rsidP="00056003">
      <w:pPr>
        <w:pStyle w:val="Style3"/>
      </w:pPr>
      <w:r w:rsidRPr="00732DD6">
        <w:t xml:space="preserve">Reduce </w:t>
      </w:r>
      <w:r w:rsidR="009E0348" w:rsidRPr="00732DD6">
        <w:t>Oxford</w:t>
      </w:r>
      <w:r w:rsidRPr="00732DD6">
        <w:t xml:space="preserve"> City Council</w:t>
      </w:r>
      <w:r w:rsidR="009E0348" w:rsidRPr="00732DD6">
        <w:t>’s</w:t>
      </w:r>
      <w:r w:rsidRPr="00732DD6">
        <w:t xml:space="preserve"> carbon footprint from </w:t>
      </w:r>
      <w:r w:rsidR="00732DD6">
        <w:t>our</w:t>
      </w:r>
      <w:r w:rsidR="00732DD6" w:rsidRPr="00732DD6">
        <w:t xml:space="preserve"> </w:t>
      </w:r>
      <w:r w:rsidRPr="00732DD6">
        <w:t xml:space="preserve">own activities </w:t>
      </w:r>
      <w:r w:rsidR="003F38EA" w:rsidRPr="00732DD6">
        <w:t xml:space="preserve">to </w:t>
      </w:r>
      <w:r w:rsidRPr="00732DD6">
        <w:t xml:space="preserve">zero </w:t>
      </w:r>
      <w:r w:rsidR="00D02243" w:rsidRPr="00C16715">
        <w:t xml:space="preserve">where we pay the bill </w:t>
      </w:r>
      <w:r w:rsidRPr="00C16715">
        <w:t xml:space="preserve">– including </w:t>
      </w:r>
      <w:r w:rsidR="00D02243" w:rsidRPr="00C16715">
        <w:t xml:space="preserve">our </w:t>
      </w:r>
      <w:r w:rsidRPr="00C16715">
        <w:t>buildings and fleet</w:t>
      </w:r>
      <w:r w:rsidR="008A7CCB" w:rsidRPr="00C16715">
        <w:t xml:space="preserve"> </w:t>
      </w:r>
      <w:r w:rsidR="00B50FE8" w:rsidRPr="00732DD6">
        <w:t>Develop and implement an action plan in response</w:t>
      </w:r>
      <w:r w:rsidR="00D02243" w:rsidRPr="00732DD6">
        <w:t xml:space="preserve"> to the</w:t>
      </w:r>
      <w:r w:rsidR="007B4243" w:rsidRPr="00732DD6">
        <w:t xml:space="preserve"> recommendations of </w:t>
      </w:r>
      <w:r w:rsidR="00D02243" w:rsidRPr="00732DD6">
        <w:t xml:space="preserve">the Oxford </w:t>
      </w:r>
      <w:r w:rsidR="007B4243" w:rsidRPr="00732DD6">
        <w:t>Citizens Assembly</w:t>
      </w:r>
      <w:r w:rsidR="00D02243" w:rsidRPr="00732DD6">
        <w:t xml:space="preserve"> on Climate Change</w:t>
      </w:r>
      <w:r w:rsidR="00B32288">
        <w:t>.</w:t>
      </w:r>
      <w:r w:rsidR="00E04740" w:rsidRPr="00732DD6">
        <w:t xml:space="preserve"> </w:t>
      </w:r>
    </w:p>
    <w:p w:rsidR="00543264" w:rsidRDefault="00004244" w:rsidP="00056003">
      <w:pPr>
        <w:pStyle w:val="Style3"/>
      </w:pPr>
      <w:r>
        <w:t>Work with tenants to agree and i</w:t>
      </w:r>
      <w:r w:rsidR="00543264">
        <w:t>mplement a programme of retrofitting our council housing to significantly reduce emissions</w:t>
      </w:r>
      <w:r w:rsidR="00B32288">
        <w:t>.</w:t>
      </w:r>
      <w:r w:rsidR="008A7CCB">
        <w:t xml:space="preserve"> </w:t>
      </w:r>
    </w:p>
    <w:p w:rsidR="00B50FE8" w:rsidRPr="00DF7AFD" w:rsidRDefault="00B50FE8" w:rsidP="00056003">
      <w:pPr>
        <w:pStyle w:val="Style3"/>
      </w:pPr>
      <w:r w:rsidRPr="00DF7AFD">
        <w:t>Work in partnership across the county to coordinate our response to the climate emergency</w:t>
      </w:r>
      <w:r w:rsidR="00B32288">
        <w:t>.</w:t>
      </w:r>
      <w:r w:rsidR="00E04740">
        <w:t xml:space="preserve"> </w:t>
      </w:r>
    </w:p>
    <w:p w:rsidR="00B50FE8" w:rsidRPr="00DF7AFD" w:rsidRDefault="00B50FE8" w:rsidP="00056003">
      <w:pPr>
        <w:pStyle w:val="Style3"/>
      </w:pPr>
      <w:r w:rsidRPr="00DF7AFD">
        <w:t xml:space="preserve">Use our influence with government, partners, businesses and </w:t>
      </w:r>
      <w:r w:rsidR="00B7392D">
        <w:t>citizens</w:t>
      </w:r>
      <w:r w:rsidR="00B7392D" w:rsidRPr="00DF7AFD">
        <w:t xml:space="preserve"> </w:t>
      </w:r>
      <w:r w:rsidRPr="00DF7AFD">
        <w:t>to lobby, inform, convene, educate and campaign to help respond to the climate emergency</w:t>
      </w:r>
      <w:r w:rsidR="00B32288">
        <w:t>.</w:t>
      </w:r>
    </w:p>
    <w:p w:rsidR="00EE19CA" w:rsidRDefault="00732DD6" w:rsidP="00056003">
      <w:pPr>
        <w:pStyle w:val="Style3"/>
      </w:pPr>
      <w:r>
        <w:t>Engage a</w:t>
      </w:r>
      <w:r w:rsidR="00EE19CA">
        <w:t xml:space="preserve">ll commercial and residential landlords </w:t>
      </w:r>
      <w:r>
        <w:t xml:space="preserve">to </w:t>
      </w:r>
      <w:r w:rsidR="00EE19CA">
        <w:t>level up energy efficiency standards towards B rating, with information provided and enforcement action where necessary</w:t>
      </w:r>
      <w:r w:rsidR="00B32288">
        <w:t>.</w:t>
      </w:r>
      <w:r w:rsidR="00EE19CA">
        <w:t xml:space="preserve"> </w:t>
      </w:r>
    </w:p>
    <w:p w:rsidR="00257589" w:rsidRDefault="00257589" w:rsidP="00056003">
      <w:pPr>
        <w:pStyle w:val="Style3"/>
      </w:pPr>
      <w:r>
        <w:t>C</w:t>
      </w:r>
      <w:r w:rsidRPr="00DF7AFD">
        <w:t>reate a citywide network of electric vehicle charging points</w:t>
      </w:r>
      <w:r>
        <w:t xml:space="preserve"> to encourage the take-up of electric vehicles</w:t>
      </w:r>
      <w:r w:rsidR="00B32288">
        <w:t>.</w:t>
      </w:r>
    </w:p>
    <w:p w:rsidR="00257589" w:rsidRPr="00DF7AFD" w:rsidRDefault="00257589" w:rsidP="00056003">
      <w:pPr>
        <w:pStyle w:val="Style3"/>
        <w:rPr>
          <w:color w:val="76933C"/>
        </w:rPr>
      </w:pPr>
      <w:r w:rsidRPr="00DF7AFD">
        <w:t>Implement a Zero Emissions Zone</w:t>
      </w:r>
      <w:r w:rsidR="0075348B">
        <w:t xml:space="preserve"> - initially</w:t>
      </w:r>
      <w:r w:rsidRPr="00DF7AFD">
        <w:t xml:space="preserve"> in the city </w:t>
      </w:r>
      <w:r w:rsidR="00732DD6">
        <w:t>centre</w:t>
      </w:r>
      <w:r w:rsidR="0075348B">
        <w:t xml:space="preserve"> and eventually citywide - </w:t>
      </w:r>
      <w:r w:rsidRPr="00DF7AFD">
        <w:t>to improve air quality</w:t>
      </w:r>
      <w:r w:rsidR="008F4C9D">
        <w:t xml:space="preserve"> and encourage further take up of ultralow emission vehicles</w:t>
      </w:r>
      <w:r w:rsidR="00B32288">
        <w:t>.</w:t>
      </w:r>
      <w:r w:rsidR="00E04740">
        <w:t xml:space="preserve"> </w:t>
      </w:r>
    </w:p>
    <w:p w:rsidR="00543264" w:rsidRPr="00DF7AFD" w:rsidRDefault="00257589" w:rsidP="00056003">
      <w:pPr>
        <w:pStyle w:val="Style3"/>
      </w:pPr>
      <w:r>
        <w:t>Encourage and e</w:t>
      </w:r>
      <w:r w:rsidR="00543264" w:rsidRPr="00DF7AFD">
        <w:t xml:space="preserve">nable </w:t>
      </w:r>
      <w:r>
        <w:t xml:space="preserve">further </w:t>
      </w:r>
      <w:r w:rsidR="00543264" w:rsidRPr="00DF7AFD">
        <w:t>innovation and investment in green technology in Oxford</w:t>
      </w:r>
      <w:r>
        <w:t>,</w:t>
      </w:r>
      <w:r w:rsidR="00543264" w:rsidRPr="00DF7AFD">
        <w:t xml:space="preserve"> moving from pilot to full deployment wherever possible</w:t>
      </w:r>
      <w:r w:rsidR="00B32288">
        <w:t>.</w:t>
      </w:r>
      <w:r w:rsidR="00543264" w:rsidRPr="00DF7AFD">
        <w:t xml:space="preserve"> </w:t>
      </w:r>
    </w:p>
    <w:p w:rsidR="00A23BFC" w:rsidRPr="00DF7AFD" w:rsidRDefault="00A23BFC" w:rsidP="00056003">
      <w:pPr>
        <w:pStyle w:val="Style3"/>
      </w:pPr>
      <w:r w:rsidRPr="00DF7AFD">
        <w:t>Use our planning system to ensure the natural environment is enhanced and carbon emissions are reduced through all new development</w:t>
      </w:r>
      <w:r w:rsidR="00B32288">
        <w:t>.</w:t>
      </w:r>
    </w:p>
    <w:p w:rsidR="009125A6" w:rsidRPr="00DF7AFD" w:rsidRDefault="009125A6" w:rsidP="00056003">
      <w:pPr>
        <w:pStyle w:val="Style3"/>
      </w:pPr>
      <w:r w:rsidRPr="00DF7AFD">
        <w:t xml:space="preserve">Work in partnership </w:t>
      </w:r>
      <w:r w:rsidR="0075348B">
        <w:t xml:space="preserve">with others </w:t>
      </w:r>
      <w:r w:rsidRPr="00DF7AFD">
        <w:t>to increase the city’s resilience to climate change, particularly flooding</w:t>
      </w:r>
      <w:r w:rsidR="00B32288">
        <w:t>.</w:t>
      </w:r>
    </w:p>
    <w:p w:rsidR="00257589" w:rsidRPr="00DF7AFD" w:rsidRDefault="00257589" w:rsidP="00056003">
      <w:pPr>
        <w:pStyle w:val="Style3"/>
      </w:pPr>
      <w:r w:rsidRPr="00DF7AFD">
        <w:t>Encourage and enable public access to nature and support</w:t>
      </w:r>
      <w:r w:rsidR="009A082A">
        <w:t xml:space="preserve"> a significant programme to increase</w:t>
      </w:r>
      <w:r w:rsidRPr="00DF7AFD">
        <w:t xml:space="preserve"> biodiversity and tree-planting</w:t>
      </w:r>
      <w:r w:rsidR="00B32288">
        <w:t>.</w:t>
      </w:r>
    </w:p>
    <w:p w:rsidR="00F04CD2" w:rsidRDefault="00F04CD2" w:rsidP="00056003">
      <w:pPr>
        <w:pStyle w:val="Style3"/>
      </w:pPr>
      <w:r w:rsidRPr="00DF7AFD">
        <w:t>Reduce amount of waste we collect and inc</w:t>
      </w:r>
      <w:r w:rsidR="008F4C9D">
        <w:t>rease the proportion we recycle</w:t>
      </w:r>
      <w:r w:rsidR="00B32288">
        <w:t>.</w:t>
      </w:r>
      <w:r w:rsidR="00E04740">
        <w:t xml:space="preserve"> </w:t>
      </w:r>
    </w:p>
    <w:p w:rsidR="008F4C9D" w:rsidRPr="00DF7AFD" w:rsidRDefault="008F4C9D" w:rsidP="00056003">
      <w:pPr>
        <w:pStyle w:val="Style3"/>
      </w:pPr>
      <w:r>
        <w:t xml:space="preserve">Review our </w:t>
      </w:r>
      <w:r w:rsidR="0075348B">
        <w:t>P</w:t>
      </w:r>
      <w:r>
        <w:t xml:space="preserve">eople </w:t>
      </w:r>
      <w:r w:rsidR="0075348B">
        <w:t>S</w:t>
      </w:r>
      <w:r>
        <w:t xml:space="preserve">trategy, ways of working and use of technology to reduce </w:t>
      </w:r>
      <w:r w:rsidR="0075348B">
        <w:t xml:space="preserve">Oxford City Council employees’ </w:t>
      </w:r>
      <w:r>
        <w:t>overall travel to work impact on the environment</w:t>
      </w:r>
      <w:r w:rsidR="00B32288">
        <w:t>.</w:t>
      </w:r>
    </w:p>
    <w:p w:rsidR="001034E0" w:rsidRPr="00DF7AFD" w:rsidRDefault="001034E0">
      <w:pPr>
        <w:rPr>
          <w:b/>
        </w:rPr>
      </w:pPr>
      <w:r w:rsidRPr="00DF7AFD">
        <w:rPr>
          <w:b/>
        </w:rPr>
        <w:br w:type="page"/>
      </w:r>
    </w:p>
    <w:p w:rsidR="00930059" w:rsidRPr="00DF7AFD" w:rsidRDefault="009A0884" w:rsidP="001316B0">
      <w:pPr>
        <w:pStyle w:val="Heading2"/>
      </w:pPr>
      <w:r w:rsidRPr="00DF7AFD">
        <w:lastRenderedPageBreak/>
        <w:t xml:space="preserve">Our </w:t>
      </w:r>
      <w:r w:rsidR="00AC777A" w:rsidRPr="00DF7AFD">
        <w:t>organisation</w:t>
      </w:r>
    </w:p>
    <w:p w:rsidR="00930059" w:rsidRPr="00DF7AFD" w:rsidRDefault="00930059" w:rsidP="008A22C6"/>
    <w:p w:rsidR="00DA568E" w:rsidRPr="00DF7AFD" w:rsidRDefault="00DA568E" w:rsidP="00056003">
      <w:r w:rsidRPr="00DF7AFD">
        <w:t>To achieve our aims, we need to be responsible, reliable, adaptable and innovative as an organisation. We need to think and act strategically and at pace</w:t>
      </w:r>
      <w:r w:rsidR="00004244">
        <w:t>, actively engaging citizens in helping us make the decisions that impact them</w:t>
      </w:r>
      <w:r w:rsidRPr="00DF7AFD">
        <w:t xml:space="preserve">. </w:t>
      </w:r>
      <w:r w:rsidR="00E12B10" w:rsidRPr="00DF7AFD">
        <w:t xml:space="preserve">We need a diverse workforce that is representative of Oxford and offers opportunities to under-represented or disadvantaged groups. </w:t>
      </w:r>
      <w:r w:rsidR="003F38EA">
        <w:t xml:space="preserve">We need a supportive and motivating environment that brings out the best in our staff. </w:t>
      </w:r>
      <w:r w:rsidRPr="00DF7AFD">
        <w:t xml:space="preserve">We need the right structures in place including wholly-owned businesses, joint ventures and partnerships to maximise the resources we can bring to bear. </w:t>
      </w:r>
      <w:r w:rsidR="00A64130" w:rsidRPr="00DF7AFD">
        <w:t xml:space="preserve">We need strong governance, robust processes and efficient systems </w:t>
      </w:r>
      <w:r w:rsidRPr="00DF7AFD">
        <w:t xml:space="preserve">to ensure our people are equipped and empowered to deliver their best for Oxford. </w:t>
      </w:r>
    </w:p>
    <w:p w:rsidR="00DA568E" w:rsidRPr="00DF7AFD" w:rsidRDefault="00DA568E" w:rsidP="00DA568E"/>
    <w:p w:rsidR="00A26B9B" w:rsidRPr="00DF7AFD" w:rsidRDefault="00DA568E" w:rsidP="001316B0">
      <w:pPr>
        <w:pStyle w:val="Heading2"/>
      </w:pPr>
      <w:r w:rsidRPr="00DF7AFD">
        <w:t xml:space="preserve">Our vision for our organisation </w:t>
      </w:r>
    </w:p>
    <w:p w:rsidR="00A26B9B" w:rsidRPr="00DF7AFD" w:rsidRDefault="00A26B9B" w:rsidP="00056003">
      <w:pPr>
        <w:pStyle w:val="Style1"/>
      </w:pPr>
    </w:p>
    <w:p w:rsidR="00DA568E" w:rsidRPr="00DF7AFD" w:rsidRDefault="00A26B9B" w:rsidP="00056003">
      <w:proofErr w:type="gramStart"/>
      <w:r w:rsidRPr="00DF7AFD">
        <w:t>A</w:t>
      </w:r>
      <w:r w:rsidR="00DA568E" w:rsidRPr="00DF7AFD">
        <w:t xml:space="preserve"> skilled and confident team, with clear roles and responsibilities, delivering flexible services for </w:t>
      </w:r>
      <w:r w:rsidR="00B7392D">
        <w:t>citizen</w:t>
      </w:r>
      <w:r w:rsidR="00B7392D" w:rsidRPr="00DF7AFD">
        <w:t xml:space="preserve">s </w:t>
      </w:r>
      <w:r w:rsidR="00DA568E" w:rsidRPr="00DF7AFD">
        <w:t xml:space="preserve">that respond to </w:t>
      </w:r>
      <w:r w:rsidR="0000368C">
        <w:t>continuing</w:t>
      </w:r>
      <w:r w:rsidR="00DA568E" w:rsidRPr="00DF7AFD">
        <w:t xml:space="preserve"> change</w:t>
      </w:r>
      <w:r w:rsidR="00956C6B" w:rsidRPr="00DF7AFD">
        <w:t>.</w:t>
      </w:r>
      <w:proofErr w:type="gramEnd"/>
    </w:p>
    <w:p w:rsidR="00AC777A" w:rsidRPr="00DF7AFD" w:rsidRDefault="00AC777A" w:rsidP="00056003"/>
    <w:p w:rsidR="00A26B9B" w:rsidRPr="00DF7AFD" w:rsidRDefault="00A26B9B" w:rsidP="001316B0">
      <w:pPr>
        <w:pStyle w:val="Heading2"/>
      </w:pPr>
      <w:r w:rsidRPr="00DF7AFD">
        <w:t>Our values for our organisation</w:t>
      </w:r>
    </w:p>
    <w:p w:rsidR="0000368C" w:rsidRDefault="0000368C" w:rsidP="0000368C"/>
    <w:p w:rsidR="00C16715" w:rsidRPr="00056003" w:rsidRDefault="00C16715" w:rsidP="007034F5">
      <w:pPr>
        <w:pStyle w:val="ListParagraph"/>
        <w:ind w:left="0"/>
      </w:pPr>
      <w:r w:rsidRPr="00056003">
        <w:rPr>
          <w:rStyle w:val="Strong"/>
        </w:rPr>
        <w:t>Excellence</w:t>
      </w:r>
      <w:r>
        <w:t xml:space="preserve"> </w:t>
      </w:r>
      <w:r w:rsidRPr="00056003">
        <w:t>– engage, delight and inspire. We take pride in our work and go the extra mile. We ensure high standards and do our best every day</w:t>
      </w:r>
      <w:r w:rsidR="00BB0758" w:rsidRPr="00056003">
        <w:t>.</w:t>
      </w:r>
    </w:p>
    <w:p w:rsidR="00D11555" w:rsidRDefault="00D11555" w:rsidP="007034F5">
      <w:pPr>
        <w:pStyle w:val="ListParagraph"/>
        <w:ind w:left="0"/>
        <w:rPr>
          <w:b/>
        </w:rPr>
      </w:pPr>
    </w:p>
    <w:p w:rsidR="00C16715" w:rsidRDefault="00C16715" w:rsidP="00056003">
      <w:r w:rsidRPr="00056003">
        <w:rPr>
          <w:rStyle w:val="Strong"/>
        </w:rPr>
        <w:t>Ownership</w:t>
      </w:r>
      <w:r>
        <w:t xml:space="preserve"> – step up, drive it and deliver it. We collaborate, communicate and we’re accountable. We do what we say we’ll do</w:t>
      </w:r>
      <w:r w:rsidR="00BB0758">
        <w:t>.</w:t>
      </w:r>
    </w:p>
    <w:p w:rsidR="00D11555" w:rsidRDefault="00D11555" w:rsidP="00056003">
      <w:pPr>
        <w:rPr>
          <w:b/>
        </w:rPr>
      </w:pPr>
    </w:p>
    <w:p w:rsidR="007034F5" w:rsidRDefault="00C16715" w:rsidP="007034F5">
      <w:pPr>
        <w:pStyle w:val="ListParagraph"/>
        <w:ind w:left="0"/>
      </w:pPr>
      <w:r w:rsidRPr="00056003">
        <w:rPr>
          <w:rStyle w:val="Strong"/>
        </w:rPr>
        <w:t xml:space="preserve">Inclusion </w:t>
      </w:r>
      <w:r w:rsidRPr="00056003">
        <w:t>– be yourself, bring your own perspective and you’ll belong. We</w:t>
      </w:r>
      <w:r w:rsidR="00BB0758" w:rsidRPr="00056003">
        <w:t xml:space="preserve"> aim to be</w:t>
      </w:r>
      <w:r w:rsidRPr="00056003">
        <w:t xml:space="preserve"> real, honest, approachable and work together to make a difference.</w:t>
      </w:r>
      <w:r w:rsidR="00A26B9B" w:rsidRPr="0000368C">
        <w:t xml:space="preserve"> </w:t>
      </w:r>
    </w:p>
    <w:p w:rsidR="00D11555" w:rsidRDefault="00D11555" w:rsidP="007034F5">
      <w:pPr>
        <w:pStyle w:val="ListParagraph"/>
        <w:ind w:left="0"/>
        <w:rPr>
          <w:b/>
        </w:rPr>
      </w:pPr>
    </w:p>
    <w:p w:rsidR="00C16715" w:rsidRDefault="00C16715" w:rsidP="007034F5">
      <w:pPr>
        <w:pStyle w:val="ListParagraph"/>
        <w:ind w:left="0"/>
      </w:pPr>
      <w:r w:rsidRPr="00056003">
        <w:rPr>
          <w:rStyle w:val="Strong"/>
        </w:rPr>
        <w:t>Challenge</w:t>
      </w:r>
      <w:r>
        <w:t xml:space="preserve"> </w:t>
      </w:r>
      <w:r w:rsidRPr="00056003">
        <w:t>– do things differently and change the environment. We ask why, we challenge the status quo, and we innovate at every turn.</w:t>
      </w:r>
    </w:p>
    <w:p w:rsidR="00A64130" w:rsidRPr="0000368C" w:rsidRDefault="00A64130" w:rsidP="0000368C">
      <w:r w:rsidRPr="0000368C">
        <w:br w:type="page"/>
      </w:r>
    </w:p>
    <w:p w:rsidR="00A64130" w:rsidRPr="00DF7AFD" w:rsidRDefault="00A64130" w:rsidP="001316B0">
      <w:pPr>
        <w:pStyle w:val="Heading2"/>
      </w:pPr>
      <w:r w:rsidRPr="00DF7AFD">
        <w:lastRenderedPageBreak/>
        <w:t xml:space="preserve">The </w:t>
      </w:r>
      <w:r w:rsidR="0053068F" w:rsidRPr="00DF7AFD">
        <w:t xml:space="preserve">external </w:t>
      </w:r>
      <w:r w:rsidR="00D77DE6" w:rsidRPr="00DF7AFD">
        <w:t>context for our strategy</w:t>
      </w:r>
    </w:p>
    <w:p w:rsidR="00A64130" w:rsidRPr="00DF7AFD" w:rsidRDefault="00A64130" w:rsidP="00A64130"/>
    <w:p w:rsidR="00963112" w:rsidRPr="00DF7AFD" w:rsidRDefault="00963112" w:rsidP="00B32288">
      <w:r w:rsidRPr="00DF7AFD">
        <w:t>Like all organisations we need to be prepared for, and responsive to developing trends, new challenges and change that emerge at a local, regional, national and global level. These include both threats and opportunities for Oxford. Over the next four years we expect this to include:</w:t>
      </w:r>
    </w:p>
    <w:p w:rsidR="00963112" w:rsidRPr="00DF7AFD" w:rsidRDefault="00963112" w:rsidP="00A64130"/>
    <w:p w:rsidR="00A64130" w:rsidRPr="00DF7AFD" w:rsidRDefault="00963112" w:rsidP="00B32288">
      <w:pPr>
        <w:pStyle w:val="Style3"/>
      </w:pPr>
      <w:r w:rsidRPr="00DF7AFD">
        <w:t>The need to significantly accelerate actions to combat climate change</w:t>
      </w:r>
      <w:r w:rsidR="000073D3" w:rsidRPr="00DF7AFD">
        <w:t xml:space="preserve"> while managing increased risks of flooding</w:t>
      </w:r>
    </w:p>
    <w:p w:rsidR="00963112" w:rsidRPr="00DF7AFD" w:rsidRDefault="00963112" w:rsidP="00B32288">
      <w:pPr>
        <w:pStyle w:val="Style3"/>
      </w:pPr>
      <w:r w:rsidRPr="00DF7AFD">
        <w:t>Managing</w:t>
      </w:r>
      <w:r w:rsidR="000073D3" w:rsidRPr="00DF7AFD">
        <w:t xml:space="preserve"> and mitigating</w:t>
      </w:r>
      <w:r w:rsidRPr="00DF7AFD">
        <w:t xml:space="preserve"> the impacts of Brexit</w:t>
      </w:r>
      <w:r w:rsidR="000073D3" w:rsidRPr="00DF7AFD">
        <w:t xml:space="preserve"> on Oxford’s </w:t>
      </w:r>
      <w:r w:rsidR="00B7392D">
        <w:t>citizen</w:t>
      </w:r>
      <w:r w:rsidR="00B7392D" w:rsidRPr="00DF7AFD">
        <w:t xml:space="preserve">s </w:t>
      </w:r>
      <w:r w:rsidR="000073D3" w:rsidRPr="00DF7AFD">
        <w:t>and businesses</w:t>
      </w:r>
    </w:p>
    <w:p w:rsidR="00CA6BCD" w:rsidRDefault="00CA6BCD" w:rsidP="00B32288">
      <w:pPr>
        <w:pStyle w:val="Style3"/>
      </w:pPr>
      <w:r>
        <w:t xml:space="preserve">Responding </w:t>
      </w:r>
      <w:r w:rsidR="00EE30EB">
        <w:t xml:space="preserve">as necessary </w:t>
      </w:r>
      <w:r w:rsidR="00BB0758">
        <w:t>t</w:t>
      </w:r>
      <w:r>
        <w:t>o the agenda set out by the new national Government elected in December 2019</w:t>
      </w:r>
    </w:p>
    <w:p w:rsidR="000073D3" w:rsidRPr="00DF7AFD" w:rsidRDefault="00963112" w:rsidP="00B32288">
      <w:pPr>
        <w:pStyle w:val="Style3"/>
      </w:pPr>
      <w:r w:rsidRPr="00DF7AFD">
        <w:t>Opportunities to apply innovations in technology and big data to improve the productivity of public services, alongside the task of managing the disruption to jobs t</w:t>
      </w:r>
      <w:r w:rsidR="000073D3" w:rsidRPr="00DF7AFD">
        <w:t>hat is likely to accompany this</w:t>
      </w:r>
    </w:p>
    <w:p w:rsidR="000073D3" w:rsidRPr="00DF7AFD" w:rsidRDefault="000073D3" w:rsidP="00B32288">
      <w:pPr>
        <w:pStyle w:val="Style3"/>
      </w:pPr>
      <w:r w:rsidRPr="00DF7AFD">
        <w:t>Harnessing the Ox</w:t>
      </w:r>
      <w:r w:rsidR="00BB0758">
        <w:t>ford</w:t>
      </w:r>
      <w:r w:rsidRPr="00DF7AFD">
        <w:t>-Cam</w:t>
      </w:r>
      <w:r w:rsidR="00BB0758">
        <w:t>bridge Arc</w:t>
      </w:r>
      <w:r w:rsidRPr="00DF7AFD">
        <w:t xml:space="preserve"> growth opportunity to ensure we deliver inclusive and </w:t>
      </w:r>
      <w:r w:rsidR="00EE44DD">
        <w:t>clean</w:t>
      </w:r>
      <w:r w:rsidR="00EE44DD" w:rsidRPr="00DF7AFD">
        <w:t xml:space="preserve"> </w:t>
      </w:r>
      <w:r w:rsidRPr="00DF7AFD">
        <w:t>growth for Oxfordshire</w:t>
      </w:r>
    </w:p>
    <w:p w:rsidR="000073D3" w:rsidRPr="00DF7AFD" w:rsidRDefault="000073D3" w:rsidP="00B32288">
      <w:pPr>
        <w:pStyle w:val="Style3"/>
      </w:pPr>
      <w:r w:rsidRPr="00DF7AFD">
        <w:t>The high cost of housing in Oxford</w:t>
      </w:r>
      <w:r w:rsidR="003D04AF" w:rsidRPr="00DF7AFD">
        <w:t xml:space="preserve"> </w:t>
      </w:r>
      <w:r w:rsidRPr="00DF7AFD">
        <w:t xml:space="preserve">putting </w:t>
      </w:r>
      <w:r w:rsidR="003D04AF" w:rsidRPr="00DF7AFD">
        <w:t>ownership out of the reach of many</w:t>
      </w:r>
      <w:r w:rsidR="008F4C9D">
        <w:t>,</w:t>
      </w:r>
      <w:r w:rsidR="003D04AF" w:rsidRPr="00DF7AFD">
        <w:t xml:space="preserve"> and  insecure tenancies preventing famil</w:t>
      </w:r>
      <w:r w:rsidR="008F4C9D">
        <w:t>ies</w:t>
      </w:r>
      <w:r w:rsidR="003D04AF" w:rsidRPr="00DF7AFD">
        <w:t xml:space="preserve"> setting down roots </w:t>
      </w:r>
      <w:r w:rsidRPr="00DF7AFD">
        <w:t xml:space="preserve"> </w:t>
      </w:r>
    </w:p>
    <w:p w:rsidR="00A64130" w:rsidRPr="00DF7AFD" w:rsidRDefault="000073D3" w:rsidP="00B32288">
      <w:pPr>
        <w:pStyle w:val="Style3"/>
      </w:pPr>
      <w:r w:rsidRPr="00DF7AFD">
        <w:t>Rising levels of obesity and a</w:t>
      </w:r>
      <w:r w:rsidR="00A64130" w:rsidRPr="00DF7AFD">
        <w:t xml:space="preserve">n ageing population that puts increasing pressure on </w:t>
      </w:r>
      <w:r w:rsidR="003D04AF" w:rsidRPr="00DF7AFD">
        <w:t>many public services</w:t>
      </w:r>
    </w:p>
    <w:p w:rsidR="00963112" w:rsidRPr="00DF7AFD" w:rsidRDefault="003D04AF" w:rsidP="00B32288">
      <w:pPr>
        <w:pStyle w:val="Style3"/>
      </w:pPr>
      <w:r w:rsidRPr="00DF7AFD">
        <w:t>The increasing impact of c</w:t>
      </w:r>
      <w:r w:rsidR="00963112" w:rsidRPr="00DF7AFD">
        <w:t>ybercrime</w:t>
      </w:r>
    </w:p>
    <w:p w:rsidR="00AC777A" w:rsidRPr="00DF7AFD" w:rsidRDefault="00AC777A" w:rsidP="00DA568E">
      <w:r w:rsidRPr="00DF7AFD">
        <w:br w:type="page"/>
      </w:r>
    </w:p>
    <w:p w:rsidR="003D04AF" w:rsidRPr="00DF7AFD" w:rsidRDefault="003D04AF" w:rsidP="001316B0">
      <w:pPr>
        <w:pStyle w:val="Heading2"/>
      </w:pPr>
      <w:r w:rsidRPr="00DF7AFD">
        <w:lastRenderedPageBreak/>
        <w:t xml:space="preserve">How we’ll </w:t>
      </w:r>
      <w:r w:rsidR="00A64130" w:rsidRPr="00DF7AFD">
        <w:t xml:space="preserve">use this </w:t>
      </w:r>
      <w:r w:rsidRPr="00DF7AFD">
        <w:t>strategy</w:t>
      </w:r>
      <w:r w:rsidR="00A64130" w:rsidRPr="00DF7AFD">
        <w:t xml:space="preserve"> </w:t>
      </w:r>
    </w:p>
    <w:p w:rsidR="003D04AF" w:rsidRPr="00DF7AFD" w:rsidRDefault="003D04AF" w:rsidP="008A22C6"/>
    <w:p w:rsidR="00791618" w:rsidRPr="00DF7AFD" w:rsidRDefault="00A64130" w:rsidP="00B32288">
      <w:r w:rsidRPr="00DF7AFD">
        <w:t>This</w:t>
      </w:r>
      <w:r w:rsidR="00791618" w:rsidRPr="00DF7AFD">
        <w:t xml:space="preserve"> strategy</w:t>
      </w:r>
      <w:r w:rsidRPr="00DF7AFD">
        <w:t xml:space="preserve"> is designed to be used as a framework to guide our thinking and decision</w:t>
      </w:r>
      <w:r w:rsidR="00791618" w:rsidRPr="00DF7AFD">
        <w:t>-</w:t>
      </w:r>
      <w:r w:rsidRPr="00DF7AFD">
        <w:t>making</w:t>
      </w:r>
      <w:r w:rsidR="00956C6B" w:rsidRPr="00DF7AFD">
        <w:t xml:space="preserve"> and resource allocation,</w:t>
      </w:r>
      <w:r w:rsidRPr="00DF7AFD">
        <w:t xml:space="preserve"> and help ensure that everything we do takes us closer to achieving our vision. </w:t>
      </w:r>
      <w:r w:rsidR="00791618" w:rsidRPr="00DF7AFD">
        <w:t xml:space="preserve">It succeeds </w:t>
      </w:r>
      <w:r w:rsidR="009E0348">
        <w:t>Oxford</w:t>
      </w:r>
      <w:r w:rsidR="00791618" w:rsidRPr="00DF7AFD">
        <w:t xml:space="preserve"> City Council’s Corporate Plan 2016-20 and updates our objectives, while maintaining the same overarching aims</w:t>
      </w:r>
      <w:r w:rsidR="000642BB" w:rsidRPr="00DF7AFD">
        <w:t xml:space="preserve"> to achieve sustainable systematic change for Oxford</w:t>
      </w:r>
      <w:r w:rsidR="00791618" w:rsidRPr="00DF7AFD">
        <w:t>.</w:t>
      </w:r>
      <w:r w:rsidR="000642BB" w:rsidRPr="00DF7AFD">
        <w:t xml:space="preserve"> </w:t>
      </w:r>
    </w:p>
    <w:p w:rsidR="00791618" w:rsidRPr="00DF7AFD" w:rsidRDefault="00791618" w:rsidP="00B32288"/>
    <w:p w:rsidR="00791618" w:rsidRPr="00DF7AFD" w:rsidRDefault="000642BB" w:rsidP="00B32288">
      <w:r w:rsidRPr="00DF7AFD">
        <w:t>The strategy is underpinned by the M</w:t>
      </w:r>
      <w:r w:rsidR="00BB0758">
        <w:t>edium-</w:t>
      </w:r>
      <w:r w:rsidRPr="00DF7AFD">
        <w:t xml:space="preserve">Term Financial </w:t>
      </w:r>
      <w:r w:rsidR="009E0348">
        <w:t>Strategy</w:t>
      </w:r>
      <w:r w:rsidRPr="00DF7AFD">
        <w:t xml:space="preserve"> 2020-2024 that sets out our financial priorities and commitments over the next four years. </w:t>
      </w:r>
      <w:r w:rsidR="00791618" w:rsidRPr="00DF7AFD">
        <w:t>To</w:t>
      </w:r>
      <w:r w:rsidR="00956C6B" w:rsidRPr="00DF7AFD">
        <w:t xml:space="preserve"> support the delivery of the strategy, we will produce an annual Business Plan that will set specific priorities for the year ahead and report on progress against agreed key performance indicators.</w:t>
      </w:r>
      <w:r w:rsidR="00791618" w:rsidRPr="00DF7AFD">
        <w:t xml:space="preserve"> </w:t>
      </w:r>
      <w:r w:rsidRPr="00DF7AFD">
        <w:t xml:space="preserve">In turn the Business Plan will be complemented by </w:t>
      </w:r>
      <w:r w:rsidR="009E0348">
        <w:t>Oxford</w:t>
      </w:r>
      <w:r w:rsidRPr="00DF7AFD">
        <w:t xml:space="preserve"> City Council</w:t>
      </w:r>
      <w:r w:rsidR="009E0348">
        <w:t>’s</w:t>
      </w:r>
      <w:r w:rsidRPr="00DF7AFD">
        <w:t xml:space="preserve"> annual Budget that will allocate resources against the priorities set.</w:t>
      </w:r>
    </w:p>
    <w:p w:rsidR="00956C6B" w:rsidRPr="00DF7AFD" w:rsidRDefault="00956C6B" w:rsidP="008A22C6"/>
    <w:sectPr w:rsidR="00956C6B" w:rsidRPr="00DF7AFD" w:rsidSect="00DA483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03" w:rsidRDefault="00056003" w:rsidP="00F97143">
      <w:r>
        <w:separator/>
      </w:r>
    </w:p>
  </w:endnote>
  <w:endnote w:type="continuationSeparator" w:id="0">
    <w:p w:rsidR="00056003" w:rsidRDefault="00056003" w:rsidP="00F9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03" w:rsidRDefault="00056003">
    <w:pPr>
      <w:pStyle w:val="Footer"/>
      <w:jc w:val="right"/>
    </w:pPr>
  </w:p>
  <w:p w:rsidR="00056003" w:rsidRDefault="00056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03" w:rsidRDefault="00056003" w:rsidP="00F97143">
      <w:r>
        <w:separator/>
      </w:r>
    </w:p>
  </w:footnote>
  <w:footnote w:type="continuationSeparator" w:id="0">
    <w:p w:rsidR="00056003" w:rsidRDefault="00056003" w:rsidP="00F97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624613"/>
      <w:docPartObj>
        <w:docPartGallery w:val="Watermarks"/>
        <w:docPartUnique/>
      </w:docPartObj>
    </w:sdtPr>
    <w:sdtEndPr/>
    <w:sdtContent>
      <w:p w:rsidR="00056003" w:rsidRDefault="00D2350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0D6"/>
    <w:multiLevelType w:val="hybridMultilevel"/>
    <w:tmpl w:val="7F1CE538"/>
    <w:lvl w:ilvl="0" w:tplc="08090001">
      <w:start w:val="1"/>
      <w:numFmt w:val="bullet"/>
      <w:lvlText w:val=""/>
      <w:lvlJc w:val="left"/>
      <w:pPr>
        <w:ind w:left="360" w:hanging="360"/>
      </w:pPr>
      <w:rPr>
        <w:rFonts w:ascii="Symbol" w:hAnsi="Symbol" w:hint="default"/>
      </w:rPr>
    </w:lvl>
    <w:lvl w:ilvl="1" w:tplc="3078EB0A">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F44E4F"/>
    <w:multiLevelType w:val="hybridMultilevel"/>
    <w:tmpl w:val="F4F4E5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E15AC7"/>
    <w:multiLevelType w:val="hybridMultilevel"/>
    <w:tmpl w:val="B9BCFB42"/>
    <w:lvl w:ilvl="0" w:tplc="294485D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831871"/>
    <w:multiLevelType w:val="hybridMultilevel"/>
    <w:tmpl w:val="BD286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97E4E73"/>
    <w:multiLevelType w:val="hybridMultilevel"/>
    <w:tmpl w:val="B78C08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9F29B1"/>
    <w:multiLevelType w:val="hybridMultilevel"/>
    <w:tmpl w:val="32043522"/>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8D1FD2"/>
    <w:multiLevelType w:val="hybridMultilevel"/>
    <w:tmpl w:val="50206C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12BC765A"/>
    <w:multiLevelType w:val="hybridMultilevel"/>
    <w:tmpl w:val="3A76126A"/>
    <w:lvl w:ilvl="0" w:tplc="290040D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7542DF"/>
    <w:multiLevelType w:val="hybridMultilevel"/>
    <w:tmpl w:val="47B69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BE5518B"/>
    <w:multiLevelType w:val="hybridMultilevel"/>
    <w:tmpl w:val="1C44B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3766CD"/>
    <w:multiLevelType w:val="hybridMultilevel"/>
    <w:tmpl w:val="F5847566"/>
    <w:lvl w:ilvl="0" w:tplc="B9B879F6">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6F53B8"/>
    <w:multiLevelType w:val="hybridMultilevel"/>
    <w:tmpl w:val="23B89BB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2C04FF"/>
    <w:multiLevelType w:val="hybridMultilevel"/>
    <w:tmpl w:val="B882C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6705759"/>
    <w:multiLevelType w:val="hybridMultilevel"/>
    <w:tmpl w:val="6406B63C"/>
    <w:lvl w:ilvl="0" w:tplc="7442A90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E07659"/>
    <w:multiLevelType w:val="hybridMultilevel"/>
    <w:tmpl w:val="BFBAEF08"/>
    <w:lvl w:ilvl="0" w:tplc="C2F4AFE6">
      <w:start w:val="2"/>
      <w:numFmt w:val="bullet"/>
      <w:lvlText w:val="-"/>
      <w:lvlJc w:val="left"/>
      <w:pPr>
        <w:ind w:left="360" w:hanging="360"/>
      </w:pPr>
      <w:rPr>
        <w:rFonts w:ascii="Calibri" w:eastAsiaTheme="minorHAnsi" w:hAnsi="Calibri" w:cs="Calibri"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2DE14D15"/>
    <w:multiLevelType w:val="hybridMultilevel"/>
    <w:tmpl w:val="EBB07E56"/>
    <w:lvl w:ilvl="0" w:tplc="290040D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EE66EA1"/>
    <w:multiLevelType w:val="hybridMultilevel"/>
    <w:tmpl w:val="62441EF8"/>
    <w:lvl w:ilvl="0" w:tplc="B9B879F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9D5BE5"/>
    <w:multiLevelType w:val="hybridMultilevel"/>
    <w:tmpl w:val="564299B0"/>
    <w:lvl w:ilvl="0" w:tplc="7442A90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405193"/>
    <w:multiLevelType w:val="hybridMultilevel"/>
    <w:tmpl w:val="9AAAD156"/>
    <w:lvl w:ilvl="0" w:tplc="294485D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E878F8"/>
    <w:multiLevelType w:val="hybridMultilevel"/>
    <w:tmpl w:val="2330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6836CD2"/>
    <w:multiLevelType w:val="hybridMultilevel"/>
    <w:tmpl w:val="13D4FF9C"/>
    <w:lvl w:ilvl="0" w:tplc="C9DA6BBC">
      <w:start w:val="1"/>
      <w:numFmt w:val="bullet"/>
      <w:pStyle w:val="Style3"/>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72E1206"/>
    <w:multiLevelType w:val="hybridMultilevel"/>
    <w:tmpl w:val="F776F080"/>
    <w:lvl w:ilvl="0" w:tplc="E7820AAC">
      <w:start w:val="1"/>
      <w:numFmt w:val="decimal"/>
      <w:pStyle w:val="Style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8850357"/>
    <w:multiLevelType w:val="hybridMultilevel"/>
    <w:tmpl w:val="85824A3A"/>
    <w:lvl w:ilvl="0" w:tplc="290040D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A0C138B"/>
    <w:multiLevelType w:val="hybridMultilevel"/>
    <w:tmpl w:val="BD9E0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A4772DA"/>
    <w:multiLevelType w:val="hybridMultilevel"/>
    <w:tmpl w:val="B20630CC"/>
    <w:lvl w:ilvl="0" w:tplc="83609F5A">
      <w:start w:val="1"/>
      <w:numFmt w:val="bullet"/>
      <w:lvlText w:val="•"/>
      <w:lvlJc w:val="left"/>
      <w:pPr>
        <w:tabs>
          <w:tab w:val="num" w:pos="720"/>
        </w:tabs>
        <w:ind w:left="720" w:hanging="360"/>
      </w:pPr>
      <w:rPr>
        <w:rFonts w:ascii="Arial" w:hAnsi="Arial" w:hint="default"/>
      </w:rPr>
    </w:lvl>
    <w:lvl w:ilvl="1" w:tplc="AA1202B0" w:tentative="1">
      <w:start w:val="1"/>
      <w:numFmt w:val="bullet"/>
      <w:lvlText w:val="•"/>
      <w:lvlJc w:val="left"/>
      <w:pPr>
        <w:tabs>
          <w:tab w:val="num" w:pos="1440"/>
        </w:tabs>
        <w:ind w:left="1440" w:hanging="360"/>
      </w:pPr>
      <w:rPr>
        <w:rFonts w:ascii="Arial" w:hAnsi="Arial" w:hint="default"/>
      </w:rPr>
    </w:lvl>
    <w:lvl w:ilvl="2" w:tplc="59708846" w:tentative="1">
      <w:start w:val="1"/>
      <w:numFmt w:val="bullet"/>
      <w:lvlText w:val="•"/>
      <w:lvlJc w:val="left"/>
      <w:pPr>
        <w:tabs>
          <w:tab w:val="num" w:pos="2160"/>
        </w:tabs>
        <w:ind w:left="2160" w:hanging="360"/>
      </w:pPr>
      <w:rPr>
        <w:rFonts w:ascii="Arial" w:hAnsi="Arial" w:hint="default"/>
      </w:rPr>
    </w:lvl>
    <w:lvl w:ilvl="3" w:tplc="633EB59C" w:tentative="1">
      <w:start w:val="1"/>
      <w:numFmt w:val="bullet"/>
      <w:lvlText w:val="•"/>
      <w:lvlJc w:val="left"/>
      <w:pPr>
        <w:tabs>
          <w:tab w:val="num" w:pos="2880"/>
        </w:tabs>
        <w:ind w:left="2880" w:hanging="360"/>
      </w:pPr>
      <w:rPr>
        <w:rFonts w:ascii="Arial" w:hAnsi="Arial" w:hint="default"/>
      </w:rPr>
    </w:lvl>
    <w:lvl w:ilvl="4" w:tplc="B7441EA0" w:tentative="1">
      <w:start w:val="1"/>
      <w:numFmt w:val="bullet"/>
      <w:lvlText w:val="•"/>
      <w:lvlJc w:val="left"/>
      <w:pPr>
        <w:tabs>
          <w:tab w:val="num" w:pos="3600"/>
        </w:tabs>
        <w:ind w:left="3600" w:hanging="360"/>
      </w:pPr>
      <w:rPr>
        <w:rFonts w:ascii="Arial" w:hAnsi="Arial" w:hint="default"/>
      </w:rPr>
    </w:lvl>
    <w:lvl w:ilvl="5" w:tplc="5B903D7E" w:tentative="1">
      <w:start w:val="1"/>
      <w:numFmt w:val="bullet"/>
      <w:lvlText w:val="•"/>
      <w:lvlJc w:val="left"/>
      <w:pPr>
        <w:tabs>
          <w:tab w:val="num" w:pos="4320"/>
        </w:tabs>
        <w:ind w:left="4320" w:hanging="360"/>
      </w:pPr>
      <w:rPr>
        <w:rFonts w:ascii="Arial" w:hAnsi="Arial" w:hint="default"/>
      </w:rPr>
    </w:lvl>
    <w:lvl w:ilvl="6" w:tplc="5FCC87FC" w:tentative="1">
      <w:start w:val="1"/>
      <w:numFmt w:val="bullet"/>
      <w:lvlText w:val="•"/>
      <w:lvlJc w:val="left"/>
      <w:pPr>
        <w:tabs>
          <w:tab w:val="num" w:pos="5040"/>
        </w:tabs>
        <w:ind w:left="5040" w:hanging="360"/>
      </w:pPr>
      <w:rPr>
        <w:rFonts w:ascii="Arial" w:hAnsi="Arial" w:hint="default"/>
      </w:rPr>
    </w:lvl>
    <w:lvl w:ilvl="7" w:tplc="3EAA55B6" w:tentative="1">
      <w:start w:val="1"/>
      <w:numFmt w:val="bullet"/>
      <w:lvlText w:val="•"/>
      <w:lvlJc w:val="left"/>
      <w:pPr>
        <w:tabs>
          <w:tab w:val="num" w:pos="5760"/>
        </w:tabs>
        <w:ind w:left="5760" w:hanging="360"/>
      </w:pPr>
      <w:rPr>
        <w:rFonts w:ascii="Arial" w:hAnsi="Arial" w:hint="default"/>
      </w:rPr>
    </w:lvl>
    <w:lvl w:ilvl="8" w:tplc="7C4AC4D6" w:tentative="1">
      <w:start w:val="1"/>
      <w:numFmt w:val="bullet"/>
      <w:lvlText w:val="•"/>
      <w:lvlJc w:val="left"/>
      <w:pPr>
        <w:tabs>
          <w:tab w:val="num" w:pos="6480"/>
        </w:tabs>
        <w:ind w:left="6480" w:hanging="360"/>
      </w:pPr>
      <w:rPr>
        <w:rFonts w:ascii="Arial" w:hAnsi="Arial" w:hint="default"/>
      </w:rPr>
    </w:lvl>
  </w:abstractNum>
  <w:abstractNum w:abstractNumId="25">
    <w:nsid w:val="536335DE"/>
    <w:multiLevelType w:val="hybridMultilevel"/>
    <w:tmpl w:val="D6FE84D0"/>
    <w:lvl w:ilvl="0" w:tplc="6E1ECC38">
      <w:start w:val="1"/>
      <w:numFmt w:val="decimal"/>
      <w:lvlText w:val="%1."/>
      <w:lvlJc w:val="left"/>
      <w:pPr>
        <w:ind w:left="360" w:hanging="360"/>
      </w:pPr>
      <w:rPr>
        <w:rFonts w:ascii="Arial" w:eastAsiaTheme="minorHAnsi" w:hAnsi="Arial" w:cs="Arial" w:hint="default"/>
        <w:color w:val="000000"/>
        <w:sz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8365B23"/>
    <w:multiLevelType w:val="hybridMultilevel"/>
    <w:tmpl w:val="49C0B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ADB4871"/>
    <w:multiLevelType w:val="hybridMultilevel"/>
    <w:tmpl w:val="8F5A1734"/>
    <w:lvl w:ilvl="0" w:tplc="7442A902">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AB451DF"/>
    <w:multiLevelType w:val="hybridMultilevel"/>
    <w:tmpl w:val="296809C8"/>
    <w:lvl w:ilvl="0" w:tplc="294485D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2BF4FE1"/>
    <w:multiLevelType w:val="multilevel"/>
    <w:tmpl w:val="D4705DF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0">
    <w:nsid w:val="73AC5532"/>
    <w:multiLevelType w:val="hybridMultilevel"/>
    <w:tmpl w:val="F940D3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7A462F8B"/>
    <w:multiLevelType w:val="hybridMultilevel"/>
    <w:tmpl w:val="57408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15"/>
  </w:num>
  <w:num w:numId="3">
    <w:abstractNumId w:val="24"/>
  </w:num>
  <w:num w:numId="4">
    <w:abstractNumId w:val="0"/>
  </w:num>
  <w:num w:numId="5">
    <w:abstractNumId w:val="22"/>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6"/>
  </w:num>
  <w:num w:numId="9">
    <w:abstractNumId w:val="6"/>
  </w:num>
  <w:num w:numId="10">
    <w:abstractNumId w:val="9"/>
  </w:num>
  <w:num w:numId="11">
    <w:abstractNumId w:val="26"/>
  </w:num>
  <w:num w:numId="12">
    <w:abstractNumId w:val="28"/>
  </w:num>
  <w:num w:numId="13">
    <w:abstractNumId w:val="16"/>
  </w:num>
  <w:num w:numId="14">
    <w:abstractNumId w:val="25"/>
  </w:num>
  <w:num w:numId="15">
    <w:abstractNumId w:val="31"/>
  </w:num>
  <w:num w:numId="16">
    <w:abstractNumId w:val="10"/>
  </w:num>
  <w:num w:numId="17">
    <w:abstractNumId w:val="18"/>
  </w:num>
  <w:num w:numId="18">
    <w:abstractNumId w:val="2"/>
  </w:num>
  <w:num w:numId="19">
    <w:abstractNumId w:val="4"/>
  </w:num>
  <w:num w:numId="20">
    <w:abstractNumId w:val="1"/>
  </w:num>
  <w:num w:numId="21">
    <w:abstractNumId w:val="11"/>
  </w:num>
  <w:num w:numId="22">
    <w:abstractNumId w:val="27"/>
  </w:num>
  <w:num w:numId="23">
    <w:abstractNumId w:val="5"/>
  </w:num>
  <w:num w:numId="24">
    <w:abstractNumId w:val="20"/>
  </w:num>
  <w:num w:numId="25">
    <w:abstractNumId w:val="17"/>
  </w:num>
  <w:num w:numId="26">
    <w:abstractNumId w:val="13"/>
  </w:num>
  <w:num w:numId="27">
    <w:abstractNumId w:val="7"/>
  </w:num>
  <w:num w:numId="28">
    <w:abstractNumId w:val="21"/>
  </w:num>
  <w:num w:numId="29">
    <w:abstractNumId w:val="30"/>
  </w:num>
  <w:num w:numId="30">
    <w:abstractNumId w:val="8"/>
  </w:num>
  <w:num w:numId="31">
    <w:abstractNumId w:val="19"/>
  </w:num>
  <w:num w:numId="32">
    <w:abstractNumId w:val="23"/>
  </w:num>
  <w:num w:numId="33">
    <w:abstractNumId w:val="12"/>
  </w:num>
  <w:num w:numId="34">
    <w:abstractNumId w:val="3"/>
  </w:num>
  <w:num w:numId="35">
    <w:abstractNumId w:val="14"/>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08"/>
    <w:rsid w:val="0000368C"/>
    <w:rsid w:val="00004244"/>
    <w:rsid w:val="000073D3"/>
    <w:rsid w:val="00017A96"/>
    <w:rsid w:val="00045E58"/>
    <w:rsid w:val="0005403A"/>
    <w:rsid w:val="00056003"/>
    <w:rsid w:val="000642BB"/>
    <w:rsid w:val="000651C1"/>
    <w:rsid w:val="000A12CD"/>
    <w:rsid w:val="000B4310"/>
    <w:rsid w:val="000E7094"/>
    <w:rsid w:val="000F3A08"/>
    <w:rsid w:val="00101EE7"/>
    <w:rsid w:val="001034E0"/>
    <w:rsid w:val="00105CFC"/>
    <w:rsid w:val="001316B0"/>
    <w:rsid w:val="00135864"/>
    <w:rsid w:val="001411BE"/>
    <w:rsid w:val="00152FF1"/>
    <w:rsid w:val="00154C5B"/>
    <w:rsid w:val="00162978"/>
    <w:rsid w:val="00162CD9"/>
    <w:rsid w:val="00175AF1"/>
    <w:rsid w:val="00176D30"/>
    <w:rsid w:val="00182858"/>
    <w:rsid w:val="0019696C"/>
    <w:rsid w:val="001A2505"/>
    <w:rsid w:val="001B13A1"/>
    <w:rsid w:val="001D0AA8"/>
    <w:rsid w:val="001D349A"/>
    <w:rsid w:val="001D6DF9"/>
    <w:rsid w:val="0020079C"/>
    <w:rsid w:val="00204439"/>
    <w:rsid w:val="002047BA"/>
    <w:rsid w:val="00217E12"/>
    <w:rsid w:val="00221CA4"/>
    <w:rsid w:val="002343DA"/>
    <w:rsid w:val="00240E31"/>
    <w:rsid w:val="00241093"/>
    <w:rsid w:val="0025072E"/>
    <w:rsid w:val="00257589"/>
    <w:rsid w:val="00275790"/>
    <w:rsid w:val="00284DAA"/>
    <w:rsid w:val="00296FB3"/>
    <w:rsid w:val="002B0383"/>
    <w:rsid w:val="002D144D"/>
    <w:rsid w:val="002E26F5"/>
    <w:rsid w:val="002F1C57"/>
    <w:rsid w:val="00315C0F"/>
    <w:rsid w:val="00317C7E"/>
    <w:rsid w:val="00320220"/>
    <w:rsid w:val="00324524"/>
    <w:rsid w:val="00351F9B"/>
    <w:rsid w:val="00363703"/>
    <w:rsid w:val="003B4B55"/>
    <w:rsid w:val="003D04AF"/>
    <w:rsid w:val="003F38EA"/>
    <w:rsid w:val="004000D7"/>
    <w:rsid w:val="00413E8D"/>
    <w:rsid w:val="00416C19"/>
    <w:rsid w:val="00426EA8"/>
    <w:rsid w:val="00435B73"/>
    <w:rsid w:val="00444F61"/>
    <w:rsid w:val="00446A02"/>
    <w:rsid w:val="00446D43"/>
    <w:rsid w:val="00447380"/>
    <w:rsid w:val="004576B9"/>
    <w:rsid w:val="00460B84"/>
    <w:rsid w:val="00474AD4"/>
    <w:rsid w:val="00475896"/>
    <w:rsid w:val="004B1B3F"/>
    <w:rsid w:val="004B4B42"/>
    <w:rsid w:val="004D755B"/>
    <w:rsid w:val="004E062A"/>
    <w:rsid w:val="004F0F22"/>
    <w:rsid w:val="004F7A93"/>
    <w:rsid w:val="00500404"/>
    <w:rsid w:val="00504E43"/>
    <w:rsid w:val="0053068F"/>
    <w:rsid w:val="00532BA4"/>
    <w:rsid w:val="00537FB8"/>
    <w:rsid w:val="00543264"/>
    <w:rsid w:val="00544579"/>
    <w:rsid w:val="005458BC"/>
    <w:rsid w:val="00555325"/>
    <w:rsid w:val="00561460"/>
    <w:rsid w:val="005852CC"/>
    <w:rsid w:val="00594216"/>
    <w:rsid w:val="00597A18"/>
    <w:rsid w:val="005A6C29"/>
    <w:rsid w:val="005B2178"/>
    <w:rsid w:val="005B5DAF"/>
    <w:rsid w:val="005C0382"/>
    <w:rsid w:val="005C28EF"/>
    <w:rsid w:val="005E7304"/>
    <w:rsid w:val="005E7904"/>
    <w:rsid w:val="005F1550"/>
    <w:rsid w:val="005F15EA"/>
    <w:rsid w:val="00623638"/>
    <w:rsid w:val="0063147F"/>
    <w:rsid w:val="00632126"/>
    <w:rsid w:val="00634C0A"/>
    <w:rsid w:val="00641767"/>
    <w:rsid w:val="00642EAE"/>
    <w:rsid w:val="00657BE5"/>
    <w:rsid w:val="006A4F21"/>
    <w:rsid w:val="006A6908"/>
    <w:rsid w:val="006B2746"/>
    <w:rsid w:val="006E69CD"/>
    <w:rsid w:val="006F2CD2"/>
    <w:rsid w:val="00701AAD"/>
    <w:rsid w:val="007034F5"/>
    <w:rsid w:val="00705465"/>
    <w:rsid w:val="00732DD6"/>
    <w:rsid w:val="00737EFA"/>
    <w:rsid w:val="0074014B"/>
    <w:rsid w:val="0075348B"/>
    <w:rsid w:val="0077201A"/>
    <w:rsid w:val="00786E04"/>
    <w:rsid w:val="007908F4"/>
    <w:rsid w:val="00791618"/>
    <w:rsid w:val="007A3305"/>
    <w:rsid w:val="007A6D53"/>
    <w:rsid w:val="007B219F"/>
    <w:rsid w:val="007B4243"/>
    <w:rsid w:val="007B6E10"/>
    <w:rsid w:val="007B719B"/>
    <w:rsid w:val="007D4EED"/>
    <w:rsid w:val="007E3792"/>
    <w:rsid w:val="007F7F3E"/>
    <w:rsid w:val="00800756"/>
    <w:rsid w:val="00806BEC"/>
    <w:rsid w:val="00844891"/>
    <w:rsid w:val="00846F01"/>
    <w:rsid w:val="0085666C"/>
    <w:rsid w:val="00865FB2"/>
    <w:rsid w:val="008777B3"/>
    <w:rsid w:val="00882A5C"/>
    <w:rsid w:val="008834B3"/>
    <w:rsid w:val="008907C9"/>
    <w:rsid w:val="008923D5"/>
    <w:rsid w:val="00897F2C"/>
    <w:rsid w:val="008A22C6"/>
    <w:rsid w:val="008A4FCE"/>
    <w:rsid w:val="008A5767"/>
    <w:rsid w:val="008A7CCB"/>
    <w:rsid w:val="008B4CA3"/>
    <w:rsid w:val="008C5B4A"/>
    <w:rsid w:val="008D5D63"/>
    <w:rsid w:val="008E1029"/>
    <w:rsid w:val="008F1B81"/>
    <w:rsid w:val="008F1F8B"/>
    <w:rsid w:val="008F4C9D"/>
    <w:rsid w:val="008F4E53"/>
    <w:rsid w:val="008F58B6"/>
    <w:rsid w:val="009125A6"/>
    <w:rsid w:val="00930059"/>
    <w:rsid w:val="00933929"/>
    <w:rsid w:val="009339CA"/>
    <w:rsid w:val="00935CD8"/>
    <w:rsid w:val="00956C6B"/>
    <w:rsid w:val="00963112"/>
    <w:rsid w:val="00984673"/>
    <w:rsid w:val="00993F1F"/>
    <w:rsid w:val="009A082A"/>
    <w:rsid w:val="009A0884"/>
    <w:rsid w:val="009B1808"/>
    <w:rsid w:val="009B38F4"/>
    <w:rsid w:val="009C1E0D"/>
    <w:rsid w:val="009E0348"/>
    <w:rsid w:val="009F0E93"/>
    <w:rsid w:val="009F24F4"/>
    <w:rsid w:val="00A07989"/>
    <w:rsid w:val="00A12D8D"/>
    <w:rsid w:val="00A14D6A"/>
    <w:rsid w:val="00A220D9"/>
    <w:rsid w:val="00A23BFC"/>
    <w:rsid w:val="00A26B9B"/>
    <w:rsid w:val="00A30AC7"/>
    <w:rsid w:val="00A42E25"/>
    <w:rsid w:val="00A43515"/>
    <w:rsid w:val="00A462FC"/>
    <w:rsid w:val="00A463A9"/>
    <w:rsid w:val="00A64130"/>
    <w:rsid w:val="00A94617"/>
    <w:rsid w:val="00AA0321"/>
    <w:rsid w:val="00AB59ED"/>
    <w:rsid w:val="00AB72EC"/>
    <w:rsid w:val="00AC777A"/>
    <w:rsid w:val="00AD47BA"/>
    <w:rsid w:val="00AF6851"/>
    <w:rsid w:val="00B02BDC"/>
    <w:rsid w:val="00B0639D"/>
    <w:rsid w:val="00B23A3A"/>
    <w:rsid w:val="00B24709"/>
    <w:rsid w:val="00B252E2"/>
    <w:rsid w:val="00B32288"/>
    <w:rsid w:val="00B3522F"/>
    <w:rsid w:val="00B50FE8"/>
    <w:rsid w:val="00B66E05"/>
    <w:rsid w:val="00B7392D"/>
    <w:rsid w:val="00B94B80"/>
    <w:rsid w:val="00B94C4B"/>
    <w:rsid w:val="00BA4CE0"/>
    <w:rsid w:val="00BA6B0C"/>
    <w:rsid w:val="00BB0758"/>
    <w:rsid w:val="00BD1C64"/>
    <w:rsid w:val="00BE4F18"/>
    <w:rsid w:val="00BF6DC2"/>
    <w:rsid w:val="00BF761E"/>
    <w:rsid w:val="00C00840"/>
    <w:rsid w:val="00C01C8C"/>
    <w:rsid w:val="00C07F80"/>
    <w:rsid w:val="00C16715"/>
    <w:rsid w:val="00C2494E"/>
    <w:rsid w:val="00C53B1A"/>
    <w:rsid w:val="00C73BC6"/>
    <w:rsid w:val="00C746C9"/>
    <w:rsid w:val="00C879A2"/>
    <w:rsid w:val="00CA2A80"/>
    <w:rsid w:val="00CA6BCD"/>
    <w:rsid w:val="00CB36D0"/>
    <w:rsid w:val="00CB3E6F"/>
    <w:rsid w:val="00CD5F18"/>
    <w:rsid w:val="00CF48CE"/>
    <w:rsid w:val="00D02243"/>
    <w:rsid w:val="00D03C1F"/>
    <w:rsid w:val="00D11555"/>
    <w:rsid w:val="00D17A29"/>
    <w:rsid w:val="00D2350C"/>
    <w:rsid w:val="00D41194"/>
    <w:rsid w:val="00D41CCB"/>
    <w:rsid w:val="00D42151"/>
    <w:rsid w:val="00D519A0"/>
    <w:rsid w:val="00D679D5"/>
    <w:rsid w:val="00D77DE6"/>
    <w:rsid w:val="00D80CFE"/>
    <w:rsid w:val="00DA3539"/>
    <w:rsid w:val="00DA483E"/>
    <w:rsid w:val="00DA568E"/>
    <w:rsid w:val="00DB6B0C"/>
    <w:rsid w:val="00DC4FFB"/>
    <w:rsid w:val="00DC51B1"/>
    <w:rsid w:val="00DE7E73"/>
    <w:rsid w:val="00DF7AFD"/>
    <w:rsid w:val="00E04740"/>
    <w:rsid w:val="00E12B10"/>
    <w:rsid w:val="00E13DB6"/>
    <w:rsid w:val="00E22C19"/>
    <w:rsid w:val="00E50322"/>
    <w:rsid w:val="00E8356A"/>
    <w:rsid w:val="00E9145B"/>
    <w:rsid w:val="00EA122C"/>
    <w:rsid w:val="00EA33A9"/>
    <w:rsid w:val="00EB5734"/>
    <w:rsid w:val="00EC696A"/>
    <w:rsid w:val="00ED288C"/>
    <w:rsid w:val="00ED700F"/>
    <w:rsid w:val="00EE19CA"/>
    <w:rsid w:val="00EE30EB"/>
    <w:rsid w:val="00EE44DD"/>
    <w:rsid w:val="00EE5E96"/>
    <w:rsid w:val="00F04CD2"/>
    <w:rsid w:val="00F06BCC"/>
    <w:rsid w:val="00F17489"/>
    <w:rsid w:val="00F20EAD"/>
    <w:rsid w:val="00F24EF7"/>
    <w:rsid w:val="00F30D87"/>
    <w:rsid w:val="00F344A1"/>
    <w:rsid w:val="00F50E5F"/>
    <w:rsid w:val="00F65415"/>
    <w:rsid w:val="00F859DC"/>
    <w:rsid w:val="00F91093"/>
    <w:rsid w:val="00F92712"/>
    <w:rsid w:val="00F939DA"/>
    <w:rsid w:val="00F97143"/>
    <w:rsid w:val="00FA3E6C"/>
    <w:rsid w:val="00FB3222"/>
    <w:rsid w:val="00FC3DE0"/>
    <w:rsid w:val="00FD3A85"/>
    <w:rsid w:val="00FE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B0"/>
  </w:style>
  <w:style w:type="paragraph" w:styleId="Heading1">
    <w:name w:val="heading 1"/>
    <w:basedOn w:val="Normal"/>
    <w:next w:val="Normal"/>
    <w:link w:val="Heading1Char"/>
    <w:uiPriority w:val="9"/>
    <w:qFormat/>
    <w:rsid w:val="001316B0"/>
    <w:pPr>
      <w:outlineLvl w:val="0"/>
    </w:pPr>
    <w:rPr>
      <w:b/>
      <w:sz w:val="36"/>
    </w:rPr>
  </w:style>
  <w:style w:type="paragraph" w:styleId="Heading2">
    <w:name w:val="heading 2"/>
    <w:basedOn w:val="Style1"/>
    <w:next w:val="Normal"/>
    <w:link w:val="Heading2Char"/>
    <w:uiPriority w:val="9"/>
    <w:unhideWhenUsed/>
    <w:qFormat/>
    <w:rsid w:val="001316B0"/>
    <w:pPr>
      <w:outlineLvl w:val="1"/>
    </w:pPr>
  </w:style>
  <w:style w:type="paragraph" w:styleId="Heading3">
    <w:name w:val="heading 3"/>
    <w:basedOn w:val="Normal"/>
    <w:next w:val="Normal"/>
    <w:link w:val="Heading3Char"/>
    <w:uiPriority w:val="9"/>
    <w:unhideWhenUsed/>
    <w:qFormat/>
    <w:rsid w:val="001316B0"/>
    <w:pPr>
      <w:outlineLvl w:val="2"/>
    </w:pPr>
    <w:rPr>
      <w:b/>
    </w:rPr>
  </w:style>
  <w:style w:type="paragraph" w:styleId="Heading4">
    <w:name w:val="heading 4"/>
    <w:basedOn w:val="Heading3"/>
    <w:next w:val="Normal"/>
    <w:link w:val="Heading4Char"/>
    <w:uiPriority w:val="9"/>
    <w:unhideWhenUsed/>
    <w:qFormat/>
    <w:rsid w:val="001316B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46C9"/>
    <w:pPr>
      <w:ind w:left="720"/>
      <w:contextualSpacing/>
    </w:pPr>
  </w:style>
  <w:style w:type="paragraph" w:styleId="BalloonText">
    <w:name w:val="Balloon Text"/>
    <w:basedOn w:val="Normal"/>
    <w:link w:val="BalloonTextChar"/>
    <w:uiPriority w:val="99"/>
    <w:semiHidden/>
    <w:unhideWhenUsed/>
    <w:rsid w:val="00C746C9"/>
    <w:rPr>
      <w:rFonts w:ascii="Tahoma" w:hAnsi="Tahoma" w:cs="Tahoma"/>
      <w:sz w:val="16"/>
      <w:szCs w:val="16"/>
    </w:rPr>
  </w:style>
  <w:style w:type="character" w:customStyle="1" w:styleId="BalloonTextChar">
    <w:name w:val="Balloon Text Char"/>
    <w:basedOn w:val="DefaultParagraphFont"/>
    <w:link w:val="BalloonText"/>
    <w:uiPriority w:val="99"/>
    <w:semiHidden/>
    <w:rsid w:val="00C746C9"/>
    <w:rPr>
      <w:rFonts w:ascii="Tahoma" w:hAnsi="Tahoma" w:cs="Tahoma"/>
      <w:sz w:val="16"/>
      <w:szCs w:val="16"/>
    </w:rPr>
  </w:style>
  <w:style w:type="table" w:styleId="TableGrid">
    <w:name w:val="Table Grid"/>
    <w:basedOn w:val="TableNormal"/>
    <w:uiPriority w:val="59"/>
    <w:rsid w:val="000A1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143"/>
    <w:pPr>
      <w:tabs>
        <w:tab w:val="center" w:pos="4513"/>
        <w:tab w:val="right" w:pos="9026"/>
      </w:tabs>
    </w:pPr>
  </w:style>
  <w:style w:type="character" w:customStyle="1" w:styleId="HeaderChar">
    <w:name w:val="Header Char"/>
    <w:basedOn w:val="DefaultParagraphFont"/>
    <w:link w:val="Header"/>
    <w:uiPriority w:val="99"/>
    <w:rsid w:val="00F97143"/>
  </w:style>
  <w:style w:type="paragraph" w:styleId="Footer">
    <w:name w:val="footer"/>
    <w:basedOn w:val="Normal"/>
    <w:link w:val="FooterChar"/>
    <w:uiPriority w:val="99"/>
    <w:unhideWhenUsed/>
    <w:rsid w:val="00F97143"/>
    <w:pPr>
      <w:tabs>
        <w:tab w:val="center" w:pos="4513"/>
        <w:tab w:val="right" w:pos="9026"/>
      </w:tabs>
    </w:pPr>
  </w:style>
  <w:style w:type="character" w:customStyle="1" w:styleId="FooterChar">
    <w:name w:val="Footer Char"/>
    <w:basedOn w:val="DefaultParagraphFont"/>
    <w:link w:val="Footer"/>
    <w:uiPriority w:val="99"/>
    <w:rsid w:val="00F97143"/>
  </w:style>
  <w:style w:type="paragraph" w:styleId="NormalWeb">
    <w:name w:val="Normal (Web)"/>
    <w:basedOn w:val="Normal"/>
    <w:uiPriority w:val="99"/>
    <w:semiHidden/>
    <w:unhideWhenUsed/>
    <w:rsid w:val="009A0884"/>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7B6E10"/>
    <w:rPr>
      <w:sz w:val="16"/>
      <w:szCs w:val="16"/>
    </w:rPr>
  </w:style>
  <w:style w:type="paragraph" w:styleId="CommentText">
    <w:name w:val="annotation text"/>
    <w:basedOn w:val="Normal"/>
    <w:link w:val="CommentTextChar"/>
    <w:uiPriority w:val="99"/>
    <w:semiHidden/>
    <w:unhideWhenUsed/>
    <w:rsid w:val="007B6E10"/>
    <w:rPr>
      <w:sz w:val="20"/>
      <w:szCs w:val="20"/>
    </w:rPr>
  </w:style>
  <w:style w:type="character" w:customStyle="1" w:styleId="CommentTextChar">
    <w:name w:val="Comment Text Char"/>
    <w:basedOn w:val="DefaultParagraphFont"/>
    <w:link w:val="CommentText"/>
    <w:uiPriority w:val="99"/>
    <w:semiHidden/>
    <w:rsid w:val="007B6E10"/>
    <w:rPr>
      <w:sz w:val="20"/>
      <w:szCs w:val="20"/>
    </w:rPr>
  </w:style>
  <w:style w:type="paragraph" w:styleId="CommentSubject">
    <w:name w:val="annotation subject"/>
    <w:basedOn w:val="CommentText"/>
    <w:next w:val="CommentText"/>
    <w:link w:val="CommentSubjectChar"/>
    <w:uiPriority w:val="99"/>
    <w:semiHidden/>
    <w:unhideWhenUsed/>
    <w:rsid w:val="007B6E10"/>
    <w:rPr>
      <w:b/>
      <w:bCs/>
    </w:rPr>
  </w:style>
  <w:style w:type="character" w:customStyle="1" w:styleId="CommentSubjectChar">
    <w:name w:val="Comment Subject Char"/>
    <w:basedOn w:val="CommentTextChar"/>
    <w:link w:val="CommentSubject"/>
    <w:uiPriority w:val="99"/>
    <w:semiHidden/>
    <w:rsid w:val="007B6E10"/>
    <w:rPr>
      <w:b/>
      <w:bCs/>
      <w:sz w:val="20"/>
      <w:szCs w:val="20"/>
    </w:rPr>
  </w:style>
  <w:style w:type="character" w:styleId="Emphasis">
    <w:name w:val="Emphasis"/>
    <w:basedOn w:val="DefaultParagraphFont"/>
    <w:uiPriority w:val="20"/>
    <w:qFormat/>
    <w:rsid w:val="00D11555"/>
    <w:rPr>
      <w:i/>
      <w:iCs/>
    </w:rPr>
  </w:style>
  <w:style w:type="paragraph" w:customStyle="1" w:styleId="Style1">
    <w:name w:val="Style1"/>
    <w:basedOn w:val="Normal"/>
    <w:link w:val="Style1Char"/>
    <w:rsid w:val="00D11555"/>
    <w:rPr>
      <w:b/>
      <w:u w:val="single"/>
    </w:rPr>
  </w:style>
  <w:style w:type="character" w:styleId="Strong">
    <w:name w:val="Strong"/>
    <w:basedOn w:val="DefaultParagraphFont"/>
    <w:uiPriority w:val="22"/>
    <w:qFormat/>
    <w:rsid w:val="00D11555"/>
    <w:rPr>
      <w:b/>
      <w:bCs/>
    </w:rPr>
  </w:style>
  <w:style w:type="character" w:customStyle="1" w:styleId="Style1Char">
    <w:name w:val="Style1 Char"/>
    <w:basedOn w:val="DefaultParagraphFont"/>
    <w:link w:val="Style1"/>
    <w:rsid w:val="00D11555"/>
    <w:rPr>
      <w:b/>
      <w:u w:val="single"/>
    </w:rPr>
  </w:style>
  <w:style w:type="paragraph" w:customStyle="1" w:styleId="Style2">
    <w:name w:val="Style2"/>
    <w:basedOn w:val="Normal"/>
    <w:link w:val="Style2Char"/>
    <w:rsid w:val="00D11555"/>
    <w:pPr>
      <w:numPr>
        <w:numId w:val="28"/>
      </w:numPr>
      <w:contextualSpacing/>
    </w:pPr>
  </w:style>
  <w:style w:type="paragraph" w:customStyle="1" w:styleId="Style3">
    <w:name w:val="Style3"/>
    <w:basedOn w:val="ListParagraph"/>
    <w:link w:val="Style3Char"/>
    <w:rsid w:val="00D11555"/>
    <w:pPr>
      <w:numPr>
        <w:numId w:val="24"/>
      </w:numPr>
    </w:pPr>
    <w:rPr>
      <w:color w:val="000000"/>
      <w:lang w:eastAsia="en-GB"/>
    </w:rPr>
  </w:style>
  <w:style w:type="character" w:customStyle="1" w:styleId="Style2Char">
    <w:name w:val="Style2 Char"/>
    <w:basedOn w:val="DefaultParagraphFont"/>
    <w:link w:val="Style2"/>
    <w:rsid w:val="00D11555"/>
  </w:style>
  <w:style w:type="character" w:customStyle="1" w:styleId="ListParagraphChar">
    <w:name w:val="List Paragraph Char"/>
    <w:basedOn w:val="DefaultParagraphFont"/>
    <w:link w:val="ListParagraph"/>
    <w:uiPriority w:val="34"/>
    <w:rsid w:val="00D11555"/>
  </w:style>
  <w:style w:type="character" w:customStyle="1" w:styleId="Style3Char">
    <w:name w:val="Style3 Char"/>
    <w:basedOn w:val="ListParagraphChar"/>
    <w:link w:val="Style3"/>
    <w:rsid w:val="00D11555"/>
    <w:rPr>
      <w:color w:val="000000"/>
      <w:lang w:eastAsia="en-GB"/>
    </w:rPr>
  </w:style>
  <w:style w:type="character" w:customStyle="1" w:styleId="Heading1Char">
    <w:name w:val="Heading 1 Char"/>
    <w:basedOn w:val="DefaultParagraphFont"/>
    <w:link w:val="Heading1"/>
    <w:uiPriority w:val="9"/>
    <w:rsid w:val="001316B0"/>
    <w:rPr>
      <w:b/>
      <w:sz w:val="36"/>
    </w:rPr>
  </w:style>
  <w:style w:type="character" w:customStyle="1" w:styleId="Heading2Char">
    <w:name w:val="Heading 2 Char"/>
    <w:basedOn w:val="DefaultParagraphFont"/>
    <w:link w:val="Heading2"/>
    <w:uiPriority w:val="9"/>
    <w:rsid w:val="001316B0"/>
    <w:rPr>
      <w:b/>
      <w:u w:val="single"/>
    </w:rPr>
  </w:style>
  <w:style w:type="character" w:customStyle="1" w:styleId="Heading3Char">
    <w:name w:val="Heading 3 Char"/>
    <w:basedOn w:val="DefaultParagraphFont"/>
    <w:link w:val="Heading3"/>
    <w:uiPriority w:val="9"/>
    <w:rsid w:val="001316B0"/>
    <w:rPr>
      <w:b/>
    </w:rPr>
  </w:style>
  <w:style w:type="character" w:customStyle="1" w:styleId="Heading4Char">
    <w:name w:val="Heading 4 Char"/>
    <w:basedOn w:val="DefaultParagraphFont"/>
    <w:link w:val="Heading4"/>
    <w:uiPriority w:val="9"/>
    <w:rsid w:val="001316B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B0"/>
  </w:style>
  <w:style w:type="paragraph" w:styleId="Heading1">
    <w:name w:val="heading 1"/>
    <w:basedOn w:val="Normal"/>
    <w:next w:val="Normal"/>
    <w:link w:val="Heading1Char"/>
    <w:uiPriority w:val="9"/>
    <w:qFormat/>
    <w:rsid w:val="001316B0"/>
    <w:pPr>
      <w:outlineLvl w:val="0"/>
    </w:pPr>
    <w:rPr>
      <w:b/>
      <w:sz w:val="36"/>
    </w:rPr>
  </w:style>
  <w:style w:type="paragraph" w:styleId="Heading2">
    <w:name w:val="heading 2"/>
    <w:basedOn w:val="Style1"/>
    <w:next w:val="Normal"/>
    <w:link w:val="Heading2Char"/>
    <w:uiPriority w:val="9"/>
    <w:unhideWhenUsed/>
    <w:qFormat/>
    <w:rsid w:val="001316B0"/>
    <w:pPr>
      <w:outlineLvl w:val="1"/>
    </w:pPr>
  </w:style>
  <w:style w:type="paragraph" w:styleId="Heading3">
    <w:name w:val="heading 3"/>
    <w:basedOn w:val="Normal"/>
    <w:next w:val="Normal"/>
    <w:link w:val="Heading3Char"/>
    <w:uiPriority w:val="9"/>
    <w:unhideWhenUsed/>
    <w:qFormat/>
    <w:rsid w:val="001316B0"/>
    <w:pPr>
      <w:outlineLvl w:val="2"/>
    </w:pPr>
    <w:rPr>
      <w:b/>
    </w:rPr>
  </w:style>
  <w:style w:type="paragraph" w:styleId="Heading4">
    <w:name w:val="heading 4"/>
    <w:basedOn w:val="Heading3"/>
    <w:next w:val="Normal"/>
    <w:link w:val="Heading4Char"/>
    <w:uiPriority w:val="9"/>
    <w:unhideWhenUsed/>
    <w:qFormat/>
    <w:rsid w:val="001316B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46C9"/>
    <w:pPr>
      <w:ind w:left="720"/>
      <w:contextualSpacing/>
    </w:pPr>
  </w:style>
  <w:style w:type="paragraph" w:styleId="BalloonText">
    <w:name w:val="Balloon Text"/>
    <w:basedOn w:val="Normal"/>
    <w:link w:val="BalloonTextChar"/>
    <w:uiPriority w:val="99"/>
    <w:semiHidden/>
    <w:unhideWhenUsed/>
    <w:rsid w:val="00C746C9"/>
    <w:rPr>
      <w:rFonts w:ascii="Tahoma" w:hAnsi="Tahoma" w:cs="Tahoma"/>
      <w:sz w:val="16"/>
      <w:szCs w:val="16"/>
    </w:rPr>
  </w:style>
  <w:style w:type="character" w:customStyle="1" w:styleId="BalloonTextChar">
    <w:name w:val="Balloon Text Char"/>
    <w:basedOn w:val="DefaultParagraphFont"/>
    <w:link w:val="BalloonText"/>
    <w:uiPriority w:val="99"/>
    <w:semiHidden/>
    <w:rsid w:val="00C746C9"/>
    <w:rPr>
      <w:rFonts w:ascii="Tahoma" w:hAnsi="Tahoma" w:cs="Tahoma"/>
      <w:sz w:val="16"/>
      <w:szCs w:val="16"/>
    </w:rPr>
  </w:style>
  <w:style w:type="table" w:styleId="TableGrid">
    <w:name w:val="Table Grid"/>
    <w:basedOn w:val="TableNormal"/>
    <w:uiPriority w:val="59"/>
    <w:rsid w:val="000A1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143"/>
    <w:pPr>
      <w:tabs>
        <w:tab w:val="center" w:pos="4513"/>
        <w:tab w:val="right" w:pos="9026"/>
      </w:tabs>
    </w:pPr>
  </w:style>
  <w:style w:type="character" w:customStyle="1" w:styleId="HeaderChar">
    <w:name w:val="Header Char"/>
    <w:basedOn w:val="DefaultParagraphFont"/>
    <w:link w:val="Header"/>
    <w:uiPriority w:val="99"/>
    <w:rsid w:val="00F97143"/>
  </w:style>
  <w:style w:type="paragraph" w:styleId="Footer">
    <w:name w:val="footer"/>
    <w:basedOn w:val="Normal"/>
    <w:link w:val="FooterChar"/>
    <w:uiPriority w:val="99"/>
    <w:unhideWhenUsed/>
    <w:rsid w:val="00F97143"/>
    <w:pPr>
      <w:tabs>
        <w:tab w:val="center" w:pos="4513"/>
        <w:tab w:val="right" w:pos="9026"/>
      </w:tabs>
    </w:pPr>
  </w:style>
  <w:style w:type="character" w:customStyle="1" w:styleId="FooterChar">
    <w:name w:val="Footer Char"/>
    <w:basedOn w:val="DefaultParagraphFont"/>
    <w:link w:val="Footer"/>
    <w:uiPriority w:val="99"/>
    <w:rsid w:val="00F97143"/>
  </w:style>
  <w:style w:type="paragraph" w:styleId="NormalWeb">
    <w:name w:val="Normal (Web)"/>
    <w:basedOn w:val="Normal"/>
    <w:uiPriority w:val="99"/>
    <w:semiHidden/>
    <w:unhideWhenUsed/>
    <w:rsid w:val="009A0884"/>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7B6E10"/>
    <w:rPr>
      <w:sz w:val="16"/>
      <w:szCs w:val="16"/>
    </w:rPr>
  </w:style>
  <w:style w:type="paragraph" w:styleId="CommentText">
    <w:name w:val="annotation text"/>
    <w:basedOn w:val="Normal"/>
    <w:link w:val="CommentTextChar"/>
    <w:uiPriority w:val="99"/>
    <w:semiHidden/>
    <w:unhideWhenUsed/>
    <w:rsid w:val="007B6E10"/>
    <w:rPr>
      <w:sz w:val="20"/>
      <w:szCs w:val="20"/>
    </w:rPr>
  </w:style>
  <w:style w:type="character" w:customStyle="1" w:styleId="CommentTextChar">
    <w:name w:val="Comment Text Char"/>
    <w:basedOn w:val="DefaultParagraphFont"/>
    <w:link w:val="CommentText"/>
    <w:uiPriority w:val="99"/>
    <w:semiHidden/>
    <w:rsid w:val="007B6E10"/>
    <w:rPr>
      <w:sz w:val="20"/>
      <w:szCs w:val="20"/>
    </w:rPr>
  </w:style>
  <w:style w:type="paragraph" w:styleId="CommentSubject">
    <w:name w:val="annotation subject"/>
    <w:basedOn w:val="CommentText"/>
    <w:next w:val="CommentText"/>
    <w:link w:val="CommentSubjectChar"/>
    <w:uiPriority w:val="99"/>
    <w:semiHidden/>
    <w:unhideWhenUsed/>
    <w:rsid w:val="007B6E10"/>
    <w:rPr>
      <w:b/>
      <w:bCs/>
    </w:rPr>
  </w:style>
  <w:style w:type="character" w:customStyle="1" w:styleId="CommentSubjectChar">
    <w:name w:val="Comment Subject Char"/>
    <w:basedOn w:val="CommentTextChar"/>
    <w:link w:val="CommentSubject"/>
    <w:uiPriority w:val="99"/>
    <w:semiHidden/>
    <w:rsid w:val="007B6E10"/>
    <w:rPr>
      <w:b/>
      <w:bCs/>
      <w:sz w:val="20"/>
      <w:szCs w:val="20"/>
    </w:rPr>
  </w:style>
  <w:style w:type="character" w:styleId="Emphasis">
    <w:name w:val="Emphasis"/>
    <w:basedOn w:val="DefaultParagraphFont"/>
    <w:uiPriority w:val="20"/>
    <w:qFormat/>
    <w:rsid w:val="00D11555"/>
    <w:rPr>
      <w:i/>
      <w:iCs/>
    </w:rPr>
  </w:style>
  <w:style w:type="paragraph" w:customStyle="1" w:styleId="Style1">
    <w:name w:val="Style1"/>
    <w:basedOn w:val="Normal"/>
    <w:link w:val="Style1Char"/>
    <w:rsid w:val="00D11555"/>
    <w:rPr>
      <w:b/>
      <w:u w:val="single"/>
    </w:rPr>
  </w:style>
  <w:style w:type="character" w:styleId="Strong">
    <w:name w:val="Strong"/>
    <w:basedOn w:val="DefaultParagraphFont"/>
    <w:uiPriority w:val="22"/>
    <w:qFormat/>
    <w:rsid w:val="00D11555"/>
    <w:rPr>
      <w:b/>
      <w:bCs/>
    </w:rPr>
  </w:style>
  <w:style w:type="character" w:customStyle="1" w:styleId="Style1Char">
    <w:name w:val="Style1 Char"/>
    <w:basedOn w:val="DefaultParagraphFont"/>
    <w:link w:val="Style1"/>
    <w:rsid w:val="00D11555"/>
    <w:rPr>
      <w:b/>
      <w:u w:val="single"/>
    </w:rPr>
  </w:style>
  <w:style w:type="paragraph" w:customStyle="1" w:styleId="Style2">
    <w:name w:val="Style2"/>
    <w:basedOn w:val="Normal"/>
    <w:link w:val="Style2Char"/>
    <w:rsid w:val="00D11555"/>
    <w:pPr>
      <w:numPr>
        <w:numId w:val="28"/>
      </w:numPr>
      <w:contextualSpacing/>
    </w:pPr>
  </w:style>
  <w:style w:type="paragraph" w:customStyle="1" w:styleId="Style3">
    <w:name w:val="Style3"/>
    <w:basedOn w:val="ListParagraph"/>
    <w:link w:val="Style3Char"/>
    <w:rsid w:val="00D11555"/>
    <w:pPr>
      <w:numPr>
        <w:numId w:val="24"/>
      </w:numPr>
    </w:pPr>
    <w:rPr>
      <w:color w:val="000000"/>
      <w:lang w:eastAsia="en-GB"/>
    </w:rPr>
  </w:style>
  <w:style w:type="character" w:customStyle="1" w:styleId="Style2Char">
    <w:name w:val="Style2 Char"/>
    <w:basedOn w:val="DefaultParagraphFont"/>
    <w:link w:val="Style2"/>
    <w:rsid w:val="00D11555"/>
  </w:style>
  <w:style w:type="character" w:customStyle="1" w:styleId="ListParagraphChar">
    <w:name w:val="List Paragraph Char"/>
    <w:basedOn w:val="DefaultParagraphFont"/>
    <w:link w:val="ListParagraph"/>
    <w:uiPriority w:val="34"/>
    <w:rsid w:val="00D11555"/>
  </w:style>
  <w:style w:type="character" w:customStyle="1" w:styleId="Style3Char">
    <w:name w:val="Style3 Char"/>
    <w:basedOn w:val="ListParagraphChar"/>
    <w:link w:val="Style3"/>
    <w:rsid w:val="00D11555"/>
    <w:rPr>
      <w:color w:val="000000"/>
      <w:lang w:eastAsia="en-GB"/>
    </w:rPr>
  </w:style>
  <w:style w:type="character" w:customStyle="1" w:styleId="Heading1Char">
    <w:name w:val="Heading 1 Char"/>
    <w:basedOn w:val="DefaultParagraphFont"/>
    <w:link w:val="Heading1"/>
    <w:uiPriority w:val="9"/>
    <w:rsid w:val="001316B0"/>
    <w:rPr>
      <w:b/>
      <w:sz w:val="36"/>
    </w:rPr>
  </w:style>
  <w:style w:type="character" w:customStyle="1" w:styleId="Heading2Char">
    <w:name w:val="Heading 2 Char"/>
    <w:basedOn w:val="DefaultParagraphFont"/>
    <w:link w:val="Heading2"/>
    <w:uiPriority w:val="9"/>
    <w:rsid w:val="001316B0"/>
    <w:rPr>
      <w:b/>
      <w:u w:val="single"/>
    </w:rPr>
  </w:style>
  <w:style w:type="character" w:customStyle="1" w:styleId="Heading3Char">
    <w:name w:val="Heading 3 Char"/>
    <w:basedOn w:val="DefaultParagraphFont"/>
    <w:link w:val="Heading3"/>
    <w:uiPriority w:val="9"/>
    <w:rsid w:val="001316B0"/>
    <w:rPr>
      <w:b/>
    </w:rPr>
  </w:style>
  <w:style w:type="character" w:customStyle="1" w:styleId="Heading4Char">
    <w:name w:val="Heading 4 Char"/>
    <w:basedOn w:val="DefaultParagraphFont"/>
    <w:link w:val="Heading4"/>
    <w:uiPriority w:val="9"/>
    <w:rsid w:val="001316B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268">
      <w:bodyDiv w:val="1"/>
      <w:marLeft w:val="0"/>
      <w:marRight w:val="0"/>
      <w:marTop w:val="0"/>
      <w:marBottom w:val="0"/>
      <w:divBdr>
        <w:top w:val="none" w:sz="0" w:space="0" w:color="auto"/>
        <w:left w:val="none" w:sz="0" w:space="0" w:color="auto"/>
        <w:bottom w:val="none" w:sz="0" w:space="0" w:color="auto"/>
        <w:right w:val="none" w:sz="0" w:space="0" w:color="auto"/>
      </w:divBdr>
    </w:div>
    <w:div w:id="9333099">
      <w:bodyDiv w:val="1"/>
      <w:marLeft w:val="0"/>
      <w:marRight w:val="0"/>
      <w:marTop w:val="0"/>
      <w:marBottom w:val="0"/>
      <w:divBdr>
        <w:top w:val="none" w:sz="0" w:space="0" w:color="auto"/>
        <w:left w:val="none" w:sz="0" w:space="0" w:color="auto"/>
        <w:bottom w:val="none" w:sz="0" w:space="0" w:color="auto"/>
        <w:right w:val="none" w:sz="0" w:space="0" w:color="auto"/>
      </w:divBdr>
    </w:div>
    <w:div w:id="35130204">
      <w:bodyDiv w:val="1"/>
      <w:marLeft w:val="0"/>
      <w:marRight w:val="0"/>
      <w:marTop w:val="0"/>
      <w:marBottom w:val="0"/>
      <w:divBdr>
        <w:top w:val="none" w:sz="0" w:space="0" w:color="auto"/>
        <w:left w:val="none" w:sz="0" w:space="0" w:color="auto"/>
        <w:bottom w:val="none" w:sz="0" w:space="0" w:color="auto"/>
        <w:right w:val="none" w:sz="0" w:space="0" w:color="auto"/>
      </w:divBdr>
    </w:div>
    <w:div w:id="99223433">
      <w:bodyDiv w:val="1"/>
      <w:marLeft w:val="0"/>
      <w:marRight w:val="0"/>
      <w:marTop w:val="0"/>
      <w:marBottom w:val="0"/>
      <w:divBdr>
        <w:top w:val="none" w:sz="0" w:space="0" w:color="auto"/>
        <w:left w:val="none" w:sz="0" w:space="0" w:color="auto"/>
        <w:bottom w:val="none" w:sz="0" w:space="0" w:color="auto"/>
        <w:right w:val="none" w:sz="0" w:space="0" w:color="auto"/>
      </w:divBdr>
    </w:div>
    <w:div w:id="115805006">
      <w:bodyDiv w:val="1"/>
      <w:marLeft w:val="0"/>
      <w:marRight w:val="0"/>
      <w:marTop w:val="0"/>
      <w:marBottom w:val="0"/>
      <w:divBdr>
        <w:top w:val="none" w:sz="0" w:space="0" w:color="auto"/>
        <w:left w:val="none" w:sz="0" w:space="0" w:color="auto"/>
        <w:bottom w:val="none" w:sz="0" w:space="0" w:color="auto"/>
        <w:right w:val="none" w:sz="0" w:space="0" w:color="auto"/>
      </w:divBdr>
    </w:div>
    <w:div w:id="118686066">
      <w:bodyDiv w:val="1"/>
      <w:marLeft w:val="0"/>
      <w:marRight w:val="0"/>
      <w:marTop w:val="0"/>
      <w:marBottom w:val="0"/>
      <w:divBdr>
        <w:top w:val="none" w:sz="0" w:space="0" w:color="auto"/>
        <w:left w:val="none" w:sz="0" w:space="0" w:color="auto"/>
        <w:bottom w:val="none" w:sz="0" w:space="0" w:color="auto"/>
        <w:right w:val="none" w:sz="0" w:space="0" w:color="auto"/>
      </w:divBdr>
    </w:div>
    <w:div w:id="122583388">
      <w:bodyDiv w:val="1"/>
      <w:marLeft w:val="0"/>
      <w:marRight w:val="0"/>
      <w:marTop w:val="0"/>
      <w:marBottom w:val="0"/>
      <w:divBdr>
        <w:top w:val="none" w:sz="0" w:space="0" w:color="auto"/>
        <w:left w:val="none" w:sz="0" w:space="0" w:color="auto"/>
        <w:bottom w:val="none" w:sz="0" w:space="0" w:color="auto"/>
        <w:right w:val="none" w:sz="0" w:space="0" w:color="auto"/>
      </w:divBdr>
    </w:div>
    <w:div w:id="155189829">
      <w:bodyDiv w:val="1"/>
      <w:marLeft w:val="0"/>
      <w:marRight w:val="0"/>
      <w:marTop w:val="0"/>
      <w:marBottom w:val="0"/>
      <w:divBdr>
        <w:top w:val="none" w:sz="0" w:space="0" w:color="auto"/>
        <w:left w:val="none" w:sz="0" w:space="0" w:color="auto"/>
        <w:bottom w:val="none" w:sz="0" w:space="0" w:color="auto"/>
        <w:right w:val="none" w:sz="0" w:space="0" w:color="auto"/>
      </w:divBdr>
    </w:div>
    <w:div w:id="194389800">
      <w:bodyDiv w:val="1"/>
      <w:marLeft w:val="0"/>
      <w:marRight w:val="0"/>
      <w:marTop w:val="0"/>
      <w:marBottom w:val="0"/>
      <w:divBdr>
        <w:top w:val="none" w:sz="0" w:space="0" w:color="auto"/>
        <w:left w:val="none" w:sz="0" w:space="0" w:color="auto"/>
        <w:bottom w:val="none" w:sz="0" w:space="0" w:color="auto"/>
        <w:right w:val="none" w:sz="0" w:space="0" w:color="auto"/>
      </w:divBdr>
    </w:div>
    <w:div w:id="223181879">
      <w:bodyDiv w:val="1"/>
      <w:marLeft w:val="0"/>
      <w:marRight w:val="0"/>
      <w:marTop w:val="0"/>
      <w:marBottom w:val="0"/>
      <w:divBdr>
        <w:top w:val="none" w:sz="0" w:space="0" w:color="auto"/>
        <w:left w:val="none" w:sz="0" w:space="0" w:color="auto"/>
        <w:bottom w:val="none" w:sz="0" w:space="0" w:color="auto"/>
        <w:right w:val="none" w:sz="0" w:space="0" w:color="auto"/>
      </w:divBdr>
    </w:div>
    <w:div w:id="226764125">
      <w:bodyDiv w:val="1"/>
      <w:marLeft w:val="0"/>
      <w:marRight w:val="0"/>
      <w:marTop w:val="0"/>
      <w:marBottom w:val="0"/>
      <w:divBdr>
        <w:top w:val="none" w:sz="0" w:space="0" w:color="auto"/>
        <w:left w:val="none" w:sz="0" w:space="0" w:color="auto"/>
        <w:bottom w:val="none" w:sz="0" w:space="0" w:color="auto"/>
        <w:right w:val="none" w:sz="0" w:space="0" w:color="auto"/>
      </w:divBdr>
    </w:div>
    <w:div w:id="229310759">
      <w:bodyDiv w:val="1"/>
      <w:marLeft w:val="0"/>
      <w:marRight w:val="0"/>
      <w:marTop w:val="0"/>
      <w:marBottom w:val="0"/>
      <w:divBdr>
        <w:top w:val="none" w:sz="0" w:space="0" w:color="auto"/>
        <w:left w:val="none" w:sz="0" w:space="0" w:color="auto"/>
        <w:bottom w:val="none" w:sz="0" w:space="0" w:color="auto"/>
        <w:right w:val="none" w:sz="0" w:space="0" w:color="auto"/>
      </w:divBdr>
    </w:div>
    <w:div w:id="288315546">
      <w:bodyDiv w:val="1"/>
      <w:marLeft w:val="0"/>
      <w:marRight w:val="0"/>
      <w:marTop w:val="0"/>
      <w:marBottom w:val="0"/>
      <w:divBdr>
        <w:top w:val="none" w:sz="0" w:space="0" w:color="auto"/>
        <w:left w:val="none" w:sz="0" w:space="0" w:color="auto"/>
        <w:bottom w:val="none" w:sz="0" w:space="0" w:color="auto"/>
        <w:right w:val="none" w:sz="0" w:space="0" w:color="auto"/>
      </w:divBdr>
    </w:div>
    <w:div w:id="319041580">
      <w:bodyDiv w:val="1"/>
      <w:marLeft w:val="0"/>
      <w:marRight w:val="0"/>
      <w:marTop w:val="0"/>
      <w:marBottom w:val="0"/>
      <w:divBdr>
        <w:top w:val="none" w:sz="0" w:space="0" w:color="auto"/>
        <w:left w:val="none" w:sz="0" w:space="0" w:color="auto"/>
        <w:bottom w:val="none" w:sz="0" w:space="0" w:color="auto"/>
        <w:right w:val="none" w:sz="0" w:space="0" w:color="auto"/>
      </w:divBdr>
    </w:div>
    <w:div w:id="322440259">
      <w:bodyDiv w:val="1"/>
      <w:marLeft w:val="0"/>
      <w:marRight w:val="0"/>
      <w:marTop w:val="0"/>
      <w:marBottom w:val="0"/>
      <w:divBdr>
        <w:top w:val="none" w:sz="0" w:space="0" w:color="auto"/>
        <w:left w:val="none" w:sz="0" w:space="0" w:color="auto"/>
        <w:bottom w:val="none" w:sz="0" w:space="0" w:color="auto"/>
        <w:right w:val="none" w:sz="0" w:space="0" w:color="auto"/>
      </w:divBdr>
    </w:div>
    <w:div w:id="344744728">
      <w:bodyDiv w:val="1"/>
      <w:marLeft w:val="0"/>
      <w:marRight w:val="0"/>
      <w:marTop w:val="0"/>
      <w:marBottom w:val="0"/>
      <w:divBdr>
        <w:top w:val="none" w:sz="0" w:space="0" w:color="auto"/>
        <w:left w:val="none" w:sz="0" w:space="0" w:color="auto"/>
        <w:bottom w:val="none" w:sz="0" w:space="0" w:color="auto"/>
        <w:right w:val="none" w:sz="0" w:space="0" w:color="auto"/>
      </w:divBdr>
    </w:div>
    <w:div w:id="420103874">
      <w:bodyDiv w:val="1"/>
      <w:marLeft w:val="0"/>
      <w:marRight w:val="0"/>
      <w:marTop w:val="0"/>
      <w:marBottom w:val="0"/>
      <w:divBdr>
        <w:top w:val="none" w:sz="0" w:space="0" w:color="auto"/>
        <w:left w:val="none" w:sz="0" w:space="0" w:color="auto"/>
        <w:bottom w:val="none" w:sz="0" w:space="0" w:color="auto"/>
        <w:right w:val="none" w:sz="0" w:space="0" w:color="auto"/>
      </w:divBdr>
    </w:div>
    <w:div w:id="431554731">
      <w:bodyDiv w:val="1"/>
      <w:marLeft w:val="0"/>
      <w:marRight w:val="0"/>
      <w:marTop w:val="0"/>
      <w:marBottom w:val="0"/>
      <w:divBdr>
        <w:top w:val="none" w:sz="0" w:space="0" w:color="auto"/>
        <w:left w:val="none" w:sz="0" w:space="0" w:color="auto"/>
        <w:bottom w:val="none" w:sz="0" w:space="0" w:color="auto"/>
        <w:right w:val="none" w:sz="0" w:space="0" w:color="auto"/>
      </w:divBdr>
    </w:div>
    <w:div w:id="438063380">
      <w:bodyDiv w:val="1"/>
      <w:marLeft w:val="0"/>
      <w:marRight w:val="0"/>
      <w:marTop w:val="0"/>
      <w:marBottom w:val="0"/>
      <w:divBdr>
        <w:top w:val="none" w:sz="0" w:space="0" w:color="auto"/>
        <w:left w:val="none" w:sz="0" w:space="0" w:color="auto"/>
        <w:bottom w:val="none" w:sz="0" w:space="0" w:color="auto"/>
        <w:right w:val="none" w:sz="0" w:space="0" w:color="auto"/>
      </w:divBdr>
    </w:div>
    <w:div w:id="446972086">
      <w:bodyDiv w:val="1"/>
      <w:marLeft w:val="0"/>
      <w:marRight w:val="0"/>
      <w:marTop w:val="0"/>
      <w:marBottom w:val="0"/>
      <w:divBdr>
        <w:top w:val="none" w:sz="0" w:space="0" w:color="auto"/>
        <w:left w:val="none" w:sz="0" w:space="0" w:color="auto"/>
        <w:bottom w:val="none" w:sz="0" w:space="0" w:color="auto"/>
        <w:right w:val="none" w:sz="0" w:space="0" w:color="auto"/>
      </w:divBdr>
    </w:div>
    <w:div w:id="466168475">
      <w:bodyDiv w:val="1"/>
      <w:marLeft w:val="0"/>
      <w:marRight w:val="0"/>
      <w:marTop w:val="0"/>
      <w:marBottom w:val="0"/>
      <w:divBdr>
        <w:top w:val="none" w:sz="0" w:space="0" w:color="auto"/>
        <w:left w:val="none" w:sz="0" w:space="0" w:color="auto"/>
        <w:bottom w:val="none" w:sz="0" w:space="0" w:color="auto"/>
        <w:right w:val="none" w:sz="0" w:space="0" w:color="auto"/>
      </w:divBdr>
    </w:div>
    <w:div w:id="482476735">
      <w:bodyDiv w:val="1"/>
      <w:marLeft w:val="0"/>
      <w:marRight w:val="0"/>
      <w:marTop w:val="0"/>
      <w:marBottom w:val="0"/>
      <w:divBdr>
        <w:top w:val="none" w:sz="0" w:space="0" w:color="auto"/>
        <w:left w:val="none" w:sz="0" w:space="0" w:color="auto"/>
        <w:bottom w:val="none" w:sz="0" w:space="0" w:color="auto"/>
        <w:right w:val="none" w:sz="0" w:space="0" w:color="auto"/>
      </w:divBdr>
    </w:div>
    <w:div w:id="493375082">
      <w:bodyDiv w:val="1"/>
      <w:marLeft w:val="0"/>
      <w:marRight w:val="0"/>
      <w:marTop w:val="0"/>
      <w:marBottom w:val="0"/>
      <w:divBdr>
        <w:top w:val="none" w:sz="0" w:space="0" w:color="auto"/>
        <w:left w:val="none" w:sz="0" w:space="0" w:color="auto"/>
        <w:bottom w:val="none" w:sz="0" w:space="0" w:color="auto"/>
        <w:right w:val="none" w:sz="0" w:space="0" w:color="auto"/>
      </w:divBdr>
    </w:div>
    <w:div w:id="498424096">
      <w:bodyDiv w:val="1"/>
      <w:marLeft w:val="0"/>
      <w:marRight w:val="0"/>
      <w:marTop w:val="0"/>
      <w:marBottom w:val="0"/>
      <w:divBdr>
        <w:top w:val="none" w:sz="0" w:space="0" w:color="auto"/>
        <w:left w:val="none" w:sz="0" w:space="0" w:color="auto"/>
        <w:bottom w:val="none" w:sz="0" w:space="0" w:color="auto"/>
        <w:right w:val="none" w:sz="0" w:space="0" w:color="auto"/>
      </w:divBdr>
    </w:div>
    <w:div w:id="518083226">
      <w:bodyDiv w:val="1"/>
      <w:marLeft w:val="0"/>
      <w:marRight w:val="0"/>
      <w:marTop w:val="0"/>
      <w:marBottom w:val="0"/>
      <w:divBdr>
        <w:top w:val="none" w:sz="0" w:space="0" w:color="auto"/>
        <w:left w:val="none" w:sz="0" w:space="0" w:color="auto"/>
        <w:bottom w:val="none" w:sz="0" w:space="0" w:color="auto"/>
        <w:right w:val="none" w:sz="0" w:space="0" w:color="auto"/>
      </w:divBdr>
    </w:div>
    <w:div w:id="540634086">
      <w:bodyDiv w:val="1"/>
      <w:marLeft w:val="0"/>
      <w:marRight w:val="0"/>
      <w:marTop w:val="0"/>
      <w:marBottom w:val="0"/>
      <w:divBdr>
        <w:top w:val="none" w:sz="0" w:space="0" w:color="auto"/>
        <w:left w:val="none" w:sz="0" w:space="0" w:color="auto"/>
        <w:bottom w:val="none" w:sz="0" w:space="0" w:color="auto"/>
        <w:right w:val="none" w:sz="0" w:space="0" w:color="auto"/>
      </w:divBdr>
    </w:div>
    <w:div w:id="573589787">
      <w:bodyDiv w:val="1"/>
      <w:marLeft w:val="0"/>
      <w:marRight w:val="0"/>
      <w:marTop w:val="0"/>
      <w:marBottom w:val="0"/>
      <w:divBdr>
        <w:top w:val="none" w:sz="0" w:space="0" w:color="auto"/>
        <w:left w:val="none" w:sz="0" w:space="0" w:color="auto"/>
        <w:bottom w:val="none" w:sz="0" w:space="0" w:color="auto"/>
        <w:right w:val="none" w:sz="0" w:space="0" w:color="auto"/>
      </w:divBdr>
    </w:div>
    <w:div w:id="585847935">
      <w:bodyDiv w:val="1"/>
      <w:marLeft w:val="0"/>
      <w:marRight w:val="0"/>
      <w:marTop w:val="0"/>
      <w:marBottom w:val="0"/>
      <w:divBdr>
        <w:top w:val="none" w:sz="0" w:space="0" w:color="auto"/>
        <w:left w:val="none" w:sz="0" w:space="0" w:color="auto"/>
        <w:bottom w:val="none" w:sz="0" w:space="0" w:color="auto"/>
        <w:right w:val="none" w:sz="0" w:space="0" w:color="auto"/>
      </w:divBdr>
    </w:div>
    <w:div w:id="591016380">
      <w:bodyDiv w:val="1"/>
      <w:marLeft w:val="0"/>
      <w:marRight w:val="0"/>
      <w:marTop w:val="0"/>
      <w:marBottom w:val="0"/>
      <w:divBdr>
        <w:top w:val="none" w:sz="0" w:space="0" w:color="auto"/>
        <w:left w:val="none" w:sz="0" w:space="0" w:color="auto"/>
        <w:bottom w:val="none" w:sz="0" w:space="0" w:color="auto"/>
        <w:right w:val="none" w:sz="0" w:space="0" w:color="auto"/>
      </w:divBdr>
    </w:div>
    <w:div w:id="676882419">
      <w:bodyDiv w:val="1"/>
      <w:marLeft w:val="0"/>
      <w:marRight w:val="0"/>
      <w:marTop w:val="0"/>
      <w:marBottom w:val="0"/>
      <w:divBdr>
        <w:top w:val="none" w:sz="0" w:space="0" w:color="auto"/>
        <w:left w:val="none" w:sz="0" w:space="0" w:color="auto"/>
        <w:bottom w:val="none" w:sz="0" w:space="0" w:color="auto"/>
        <w:right w:val="none" w:sz="0" w:space="0" w:color="auto"/>
      </w:divBdr>
    </w:div>
    <w:div w:id="683440897">
      <w:bodyDiv w:val="1"/>
      <w:marLeft w:val="0"/>
      <w:marRight w:val="0"/>
      <w:marTop w:val="0"/>
      <w:marBottom w:val="0"/>
      <w:divBdr>
        <w:top w:val="none" w:sz="0" w:space="0" w:color="auto"/>
        <w:left w:val="none" w:sz="0" w:space="0" w:color="auto"/>
        <w:bottom w:val="none" w:sz="0" w:space="0" w:color="auto"/>
        <w:right w:val="none" w:sz="0" w:space="0" w:color="auto"/>
      </w:divBdr>
    </w:div>
    <w:div w:id="701436508">
      <w:bodyDiv w:val="1"/>
      <w:marLeft w:val="0"/>
      <w:marRight w:val="0"/>
      <w:marTop w:val="0"/>
      <w:marBottom w:val="0"/>
      <w:divBdr>
        <w:top w:val="none" w:sz="0" w:space="0" w:color="auto"/>
        <w:left w:val="none" w:sz="0" w:space="0" w:color="auto"/>
        <w:bottom w:val="none" w:sz="0" w:space="0" w:color="auto"/>
        <w:right w:val="none" w:sz="0" w:space="0" w:color="auto"/>
      </w:divBdr>
    </w:div>
    <w:div w:id="702484536">
      <w:bodyDiv w:val="1"/>
      <w:marLeft w:val="0"/>
      <w:marRight w:val="0"/>
      <w:marTop w:val="0"/>
      <w:marBottom w:val="0"/>
      <w:divBdr>
        <w:top w:val="none" w:sz="0" w:space="0" w:color="auto"/>
        <w:left w:val="none" w:sz="0" w:space="0" w:color="auto"/>
        <w:bottom w:val="none" w:sz="0" w:space="0" w:color="auto"/>
        <w:right w:val="none" w:sz="0" w:space="0" w:color="auto"/>
      </w:divBdr>
    </w:div>
    <w:div w:id="705566737">
      <w:bodyDiv w:val="1"/>
      <w:marLeft w:val="0"/>
      <w:marRight w:val="0"/>
      <w:marTop w:val="0"/>
      <w:marBottom w:val="0"/>
      <w:divBdr>
        <w:top w:val="none" w:sz="0" w:space="0" w:color="auto"/>
        <w:left w:val="none" w:sz="0" w:space="0" w:color="auto"/>
        <w:bottom w:val="none" w:sz="0" w:space="0" w:color="auto"/>
        <w:right w:val="none" w:sz="0" w:space="0" w:color="auto"/>
      </w:divBdr>
    </w:div>
    <w:div w:id="706612388">
      <w:bodyDiv w:val="1"/>
      <w:marLeft w:val="0"/>
      <w:marRight w:val="0"/>
      <w:marTop w:val="0"/>
      <w:marBottom w:val="0"/>
      <w:divBdr>
        <w:top w:val="none" w:sz="0" w:space="0" w:color="auto"/>
        <w:left w:val="none" w:sz="0" w:space="0" w:color="auto"/>
        <w:bottom w:val="none" w:sz="0" w:space="0" w:color="auto"/>
        <w:right w:val="none" w:sz="0" w:space="0" w:color="auto"/>
      </w:divBdr>
    </w:div>
    <w:div w:id="729692858">
      <w:bodyDiv w:val="1"/>
      <w:marLeft w:val="0"/>
      <w:marRight w:val="0"/>
      <w:marTop w:val="0"/>
      <w:marBottom w:val="0"/>
      <w:divBdr>
        <w:top w:val="none" w:sz="0" w:space="0" w:color="auto"/>
        <w:left w:val="none" w:sz="0" w:space="0" w:color="auto"/>
        <w:bottom w:val="none" w:sz="0" w:space="0" w:color="auto"/>
        <w:right w:val="none" w:sz="0" w:space="0" w:color="auto"/>
      </w:divBdr>
    </w:div>
    <w:div w:id="732049154">
      <w:bodyDiv w:val="1"/>
      <w:marLeft w:val="0"/>
      <w:marRight w:val="0"/>
      <w:marTop w:val="0"/>
      <w:marBottom w:val="0"/>
      <w:divBdr>
        <w:top w:val="none" w:sz="0" w:space="0" w:color="auto"/>
        <w:left w:val="none" w:sz="0" w:space="0" w:color="auto"/>
        <w:bottom w:val="none" w:sz="0" w:space="0" w:color="auto"/>
        <w:right w:val="none" w:sz="0" w:space="0" w:color="auto"/>
      </w:divBdr>
    </w:div>
    <w:div w:id="763961476">
      <w:bodyDiv w:val="1"/>
      <w:marLeft w:val="0"/>
      <w:marRight w:val="0"/>
      <w:marTop w:val="0"/>
      <w:marBottom w:val="0"/>
      <w:divBdr>
        <w:top w:val="none" w:sz="0" w:space="0" w:color="auto"/>
        <w:left w:val="none" w:sz="0" w:space="0" w:color="auto"/>
        <w:bottom w:val="none" w:sz="0" w:space="0" w:color="auto"/>
        <w:right w:val="none" w:sz="0" w:space="0" w:color="auto"/>
      </w:divBdr>
    </w:div>
    <w:div w:id="765225050">
      <w:bodyDiv w:val="1"/>
      <w:marLeft w:val="0"/>
      <w:marRight w:val="0"/>
      <w:marTop w:val="0"/>
      <w:marBottom w:val="0"/>
      <w:divBdr>
        <w:top w:val="none" w:sz="0" w:space="0" w:color="auto"/>
        <w:left w:val="none" w:sz="0" w:space="0" w:color="auto"/>
        <w:bottom w:val="none" w:sz="0" w:space="0" w:color="auto"/>
        <w:right w:val="none" w:sz="0" w:space="0" w:color="auto"/>
      </w:divBdr>
    </w:div>
    <w:div w:id="810370012">
      <w:bodyDiv w:val="1"/>
      <w:marLeft w:val="0"/>
      <w:marRight w:val="0"/>
      <w:marTop w:val="0"/>
      <w:marBottom w:val="0"/>
      <w:divBdr>
        <w:top w:val="none" w:sz="0" w:space="0" w:color="auto"/>
        <w:left w:val="none" w:sz="0" w:space="0" w:color="auto"/>
        <w:bottom w:val="none" w:sz="0" w:space="0" w:color="auto"/>
        <w:right w:val="none" w:sz="0" w:space="0" w:color="auto"/>
      </w:divBdr>
    </w:div>
    <w:div w:id="817921647">
      <w:bodyDiv w:val="1"/>
      <w:marLeft w:val="0"/>
      <w:marRight w:val="0"/>
      <w:marTop w:val="0"/>
      <w:marBottom w:val="0"/>
      <w:divBdr>
        <w:top w:val="none" w:sz="0" w:space="0" w:color="auto"/>
        <w:left w:val="none" w:sz="0" w:space="0" w:color="auto"/>
        <w:bottom w:val="none" w:sz="0" w:space="0" w:color="auto"/>
        <w:right w:val="none" w:sz="0" w:space="0" w:color="auto"/>
      </w:divBdr>
    </w:div>
    <w:div w:id="907610642">
      <w:bodyDiv w:val="1"/>
      <w:marLeft w:val="0"/>
      <w:marRight w:val="0"/>
      <w:marTop w:val="0"/>
      <w:marBottom w:val="0"/>
      <w:divBdr>
        <w:top w:val="none" w:sz="0" w:space="0" w:color="auto"/>
        <w:left w:val="none" w:sz="0" w:space="0" w:color="auto"/>
        <w:bottom w:val="none" w:sz="0" w:space="0" w:color="auto"/>
        <w:right w:val="none" w:sz="0" w:space="0" w:color="auto"/>
      </w:divBdr>
    </w:div>
    <w:div w:id="914968931">
      <w:bodyDiv w:val="1"/>
      <w:marLeft w:val="0"/>
      <w:marRight w:val="0"/>
      <w:marTop w:val="0"/>
      <w:marBottom w:val="0"/>
      <w:divBdr>
        <w:top w:val="none" w:sz="0" w:space="0" w:color="auto"/>
        <w:left w:val="none" w:sz="0" w:space="0" w:color="auto"/>
        <w:bottom w:val="none" w:sz="0" w:space="0" w:color="auto"/>
        <w:right w:val="none" w:sz="0" w:space="0" w:color="auto"/>
      </w:divBdr>
    </w:div>
    <w:div w:id="921335372">
      <w:bodyDiv w:val="1"/>
      <w:marLeft w:val="0"/>
      <w:marRight w:val="0"/>
      <w:marTop w:val="0"/>
      <w:marBottom w:val="0"/>
      <w:divBdr>
        <w:top w:val="none" w:sz="0" w:space="0" w:color="auto"/>
        <w:left w:val="none" w:sz="0" w:space="0" w:color="auto"/>
        <w:bottom w:val="none" w:sz="0" w:space="0" w:color="auto"/>
        <w:right w:val="none" w:sz="0" w:space="0" w:color="auto"/>
      </w:divBdr>
    </w:div>
    <w:div w:id="928657013">
      <w:bodyDiv w:val="1"/>
      <w:marLeft w:val="0"/>
      <w:marRight w:val="0"/>
      <w:marTop w:val="0"/>
      <w:marBottom w:val="0"/>
      <w:divBdr>
        <w:top w:val="none" w:sz="0" w:space="0" w:color="auto"/>
        <w:left w:val="none" w:sz="0" w:space="0" w:color="auto"/>
        <w:bottom w:val="none" w:sz="0" w:space="0" w:color="auto"/>
        <w:right w:val="none" w:sz="0" w:space="0" w:color="auto"/>
      </w:divBdr>
    </w:div>
    <w:div w:id="967777267">
      <w:bodyDiv w:val="1"/>
      <w:marLeft w:val="0"/>
      <w:marRight w:val="0"/>
      <w:marTop w:val="0"/>
      <w:marBottom w:val="0"/>
      <w:divBdr>
        <w:top w:val="none" w:sz="0" w:space="0" w:color="auto"/>
        <w:left w:val="none" w:sz="0" w:space="0" w:color="auto"/>
        <w:bottom w:val="none" w:sz="0" w:space="0" w:color="auto"/>
        <w:right w:val="none" w:sz="0" w:space="0" w:color="auto"/>
      </w:divBdr>
    </w:div>
    <w:div w:id="980841772">
      <w:bodyDiv w:val="1"/>
      <w:marLeft w:val="0"/>
      <w:marRight w:val="0"/>
      <w:marTop w:val="0"/>
      <w:marBottom w:val="0"/>
      <w:divBdr>
        <w:top w:val="none" w:sz="0" w:space="0" w:color="auto"/>
        <w:left w:val="none" w:sz="0" w:space="0" w:color="auto"/>
        <w:bottom w:val="none" w:sz="0" w:space="0" w:color="auto"/>
        <w:right w:val="none" w:sz="0" w:space="0" w:color="auto"/>
      </w:divBdr>
    </w:div>
    <w:div w:id="981425258">
      <w:bodyDiv w:val="1"/>
      <w:marLeft w:val="0"/>
      <w:marRight w:val="0"/>
      <w:marTop w:val="0"/>
      <w:marBottom w:val="0"/>
      <w:divBdr>
        <w:top w:val="none" w:sz="0" w:space="0" w:color="auto"/>
        <w:left w:val="none" w:sz="0" w:space="0" w:color="auto"/>
        <w:bottom w:val="none" w:sz="0" w:space="0" w:color="auto"/>
        <w:right w:val="none" w:sz="0" w:space="0" w:color="auto"/>
      </w:divBdr>
    </w:div>
    <w:div w:id="1015813479">
      <w:bodyDiv w:val="1"/>
      <w:marLeft w:val="0"/>
      <w:marRight w:val="0"/>
      <w:marTop w:val="0"/>
      <w:marBottom w:val="0"/>
      <w:divBdr>
        <w:top w:val="none" w:sz="0" w:space="0" w:color="auto"/>
        <w:left w:val="none" w:sz="0" w:space="0" w:color="auto"/>
        <w:bottom w:val="none" w:sz="0" w:space="0" w:color="auto"/>
        <w:right w:val="none" w:sz="0" w:space="0" w:color="auto"/>
      </w:divBdr>
    </w:div>
    <w:div w:id="1037512621">
      <w:bodyDiv w:val="1"/>
      <w:marLeft w:val="0"/>
      <w:marRight w:val="0"/>
      <w:marTop w:val="0"/>
      <w:marBottom w:val="0"/>
      <w:divBdr>
        <w:top w:val="none" w:sz="0" w:space="0" w:color="auto"/>
        <w:left w:val="none" w:sz="0" w:space="0" w:color="auto"/>
        <w:bottom w:val="none" w:sz="0" w:space="0" w:color="auto"/>
        <w:right w:val="none" w:sz="0" w:space="0" w:color="auto"/>
      </w:divBdr>
    </w:div>
    <w:div w:id="1079137295">
      <w:bodyDiv w:val="1"/>
      <w:marLeft w:val="0"/>
      <w:marRight w:val="0"/>
      <w:marTop w:val="0"/>
      <w:marBottom w:val="0"/>
      <w:divBdr>
        <w:top w:val="none" w:sz="0" w:space="0" w:color="auto"/>
        <w:left w:val="none" w:sz="0" w:space="0" w:color="auto"/>
        <w:bottom w:val="none" w:sz="0" w:space="0" w:color="auto"/>
        <w:right w:val="none" w:sz="0" w:space="0" w:color="auto"/>
      </w:divBdr>
    </w:div>
    <w:div w:id="1108544032">
      <w:bodyDiv w:val="1"/>
      <w:marLeft w:val="0"/>
      <w:marRight w:val="0"/>
      <w:marTop w:val="0"/>
      <w:marBottom w:val="0"/>
      <w:divBdr>
        <w:top w:val="none" w:sz="0" w:space="0" w:color="auto"/>
        <w:left w:val="none" w:sz="0" w:space="0" w:color="auto"/>
        <w:bottom w:val="none" w:sz="0" w:space="0" w:color="auto"/>
        <w:right w:val="none" w:sz="0" w:space="0" w:color="auto"/>
      </w:divBdr>
    </w:div>
    <w:div w:id="1120413467">
      <w:bodyDiv w:val="1"/>
      <w:marLeft w:val="0"/>
      <w:marRight w:val="0"/>
      <w:marTop w:val="0"/>
      <w:marBottom w:val="0"/>
      <w:divBdr>
        <w:top w:val="none" w:sz="0" w:space="0" w:color="auto"/>
        <w:left w:val="none" w:sz="0" w:space="0" w:color="auto"/>
        <w:bottom w:val="none" w:sz="0" w:space="0" w:color="auto"/>
        <w:right w:val="none" w:sz="0" w:space="0" w:color="auto"/>
      </w:divBdr>
    </w:div>
    <w:div w:id="1126658753">
      <w:bodyDiv w:val="1"/>
      <w:marLeft w:val="0"/>
      <w:marRight w:val="0"/>
      <w:marTop w:val="0"/>
      <w:marBottom w:val="0"/>
      <w:divBdr>
        <w:top w:val="none" w:sz="0" w:space="0" w:color="auto"/>
        <w:left w:val="none" w:sz="0" w:space="0" w:color="auto"/>
        <w:bottom w:val="none" w:sz="0" w:space="0" w:color="auto"/>
        <w:right w:val="none" w:sz="0" w:space="0" w:color="auto"/>
      </w:divBdr>
    </w:div>
    <w:div w:id="1146051278">
      <w:bodyDiv w:val="1"/>
      <w:marLeft w:val="0"/>
      <w:marRight w:val="0"/>
      <w:marTop w:val="0"/>
      <w:marBottom w:val="0"/>
      <w:divBdr>
        <w:top w:val="none" w:sz="0" w:space="0" w:color="auto"/>
        <w:left w:val="none" w:sz="0" w:space="0" w:color="auto"/>
        <w:bottom w:val="none" w:sz="0" w:space="0" w:color="auto"/>
        <w:right w:val="none" w:sz="0" w:space="0" w:color="auto"/>
      </w:divBdr>
      <w:divsChild>
        <w:div w:id="27949527">
          <w:marLeft w:val="547"/>
          <w:marRight w:val="0"/>
          <w:marTop w:val="154"/>
          <w:marBottom w:val="0"/>
          <w:divBdr>
            <w:top w:val="none" w:sz="0" w:space="0" w:color="auto"/>
            <w:left w:val="none" w:sz="0" w:space="0" w:color="auto"/>
            <w:bottom w:val="none" w:sz="0" w:space="0" w:color="auto"/>
            <w:right w:val="none" w:sz="0" w:space="0" w:color="auto"/>
          </w:divBdr>
        </w:div>
        <w:div w:id="1095590370">
          <w:marLeft w:val="547"/>
          <w:marRight w:val="0"/>
          <w:marTop w:val="154"/>
          <w:marBottom w:val="0"/>
          <w:divBdr>
            <w:top w:val="none" w:sz="0" w:space="0" w:color="auto"/>
            <w:left w:val="none" w:sz="0" w:space="0" w:color="auto"/>
            <w:bottom w:val="none" w:sz="0" w:space="0" w:color="auto"/>
            <w:right w:val="none" w:sz="0" w:space="0" w:color="auto"/>
          </w:divBdr>
        </w:div>
      </w:divsChild>
    </w:div>
    <w:div w:id="1180050746">
      <w:bodyDiv w:val="1"/>
      <w:marLeft w:val="0"/>
      <w:marRight w:val="0"/>
      <w:marTop w:val="0"/>
      <w:marBottom w:val="0"/>
      <w:divBdr>
        <w:top w:val="none" w:sz="0" w:space="0" w:color="auto"/>
        <w:left w:val="none" w:sz="0" w:space="0" w:color="auto"/>
        <w:bottom w:val="none" w:sz="0" w:space="0" w:color="auto"/>
        <w:right w:val="none" w:sz="0" w:space="0" w:color="auto"/>
      </w:divBdr>
    </w:div>
    <w:div w:id="1244951813">
      <w:bodyDiv w:val="1"/>
      <w:marLeft w:val="0"/>
      <w:marRight w:val="0"/>
      <w:marTop w:val="0"/>
      <w:marBottom w:val="0"/>
      <w:divBdr>
        <w:top w:val="none" w:sz="0" w:space="0" w:color="auto"/>
        <w:left w:val="none" w:sz="0" w:space="0" w:color="auto"/>
        <w:bottom w:val="none" w:sz="0" w:space="0" w:color="auto"/>
        <w:right w:val="none" w:sz="0" w:space="0" w:color="auto"/>
      </w:divBdr>
    </w:div>
    <w:div w:id="1245066664">
      <w:bodyDiv w:val="1"/>
      <w:marLeft w:val="0"/>
      <w:marRight w:val="0"/>
      <w:marTop w:val="0"/>
      <w:marBottom w:val="0"/>
      <w:divBdr>
        <w:top w:val="none" w:sz="0" w:space="0" w:color="auto"/>
        <w:left w:val="none" w:sz="0" w:space="0" w:color="auto"/>
        <w:bottom w:val="none" w:sz="0" w:space="0" w:color="auto"/>
        <w:right w:val="none" w:sz="0" w:space="0" w:color="auto"/>
      </w:divBdr>
    </w:div>
    <w:div w:id="1255935222">
      <w:bodyDiv w:val="1"/>
      <w:marLeft w:val="0"/>
      <w:marRight w:val="0"/>
      <w:marTop w:val="0"/>
      <w:marBottom w:val="0"/>
      <w:divBdr>
        <w:top w:val="none" w:sz="0" w:space="0" w:color="auto"/>
        <w:left w:val="none" w:sz="0" w:space="0" w:color="auto"/>
        <w:bottom w:val="none" w:sz="0" w:space="0" w:color="auto"/>
        <w:right w:val="none" w:sz="0" w:space="0" w:color="auto"/>
      </w:divBdr>
    </w:div>
    <w:div w:id="1342701856">
      <w:bodyDiv w:val="1"/>
      <w:marLeft w:val="0"/>
      <w:marRight w:val="0"/>
      <w:marTop w:val="0"/>
      <w:marBottom w:val="0"/>
      <w:divBdr>
        <w:top w:val="none" w:sz="0" w:space="0" w:color="auto"/>
        <w:left w:val="none" w:sz="0" w:space="0" w:color="auto"/>
        <w:bottom w:val="none" w:sz="0" w:space="0" w:color="auto"/>
        <w:right w:val="none" w:sz="0" w:space="0" w:color="auto"/>
      </w:divBdr>
    </w:div>
    <w:div w:id="1342855088">
      <w:bodyDiv w:val="1"/>
      <w:marLeft w:val="0"/>
      <w:marRight w:val="0"/>
      <w:marTop w:val="0"/>
      <w:marBottom w:val="0"/>
      <w:divBdr>
        <w:top w:val="none" w:sz="0" w:space="0" w:color="auto"/>
        <w:left w:val="none" w:sz="0" w:space="0" w:color="auto"/>
        <w:bottom w:val="none" w:sz="0" w:space="0" w:color="auto"/>
        <w:right w:val="none" w:sz="0" w:space="0" w:color="auto"/>
      </w:divBdr>
    </w:div>
    <w:div w:id="1361853754">
      <w:bodyDiv w:val="1"/>
      <w:marLeft w:val="0"/>
      <w:marRight w:val="0"/>
      <w:marTop w:val="0"/>
      <w:marBottom w:val="0"/>
      <w:divBdr>
        <w:top w:val="none" w:sz="0" w:space="0" w:color="auto"/>
        <w:left w:val="none" w:sz="0" w:space="0" w:color="auto"/>
        <w:bottom w:val="none" w:sz="0" w:space="0" w:color="auto"/>
        <w:right w:val="none" w:sz="0" w:space="0" w:color="auto"/>
      </w:divBdr>
    </w:div>
    <w:div w:id="1421878099">
      <w:bodyDiv w:val="1"/>
      <w:marLeft w:val="0"/>
      <w:marRight w:val="0"/>
      <w:marTop w:val="0"/>
      <w:marBottom w:val="0"/>
      <w:divBdr>
        <w:top w:val="none" w:sz="0" w:space="0" w:color="auto"/>
        <w:left w:val="none" w:sz="0" w:space="0" w:color="auto"/>
        <w:bottom w:val="none" w:sz="0" w:space="0" w:color="auto"/>
        <w:right w:val="none" w:sz="0" w:space="0" w:color="auto"/>
      </w:divBdr>
    </w:div>
    <w:div w:id="1455556973">
      <w:bodyDiv w:val="1"/>
      <w:marLeft w:val="0"/>
      <w:marRight w:val="0"/>
      <w:marTop w:val="0"/>
      <w:marBottom w:val="0"/>
      <w:divBdr>
        <w:top w:val="none" w:sz="0" w:space="0" w:color="auto"/>
        <w:left w:val="none" w:sz="0" w:space="0" w:color="auto"/>
        <w:bottom w:val="none" w:sz="0" w:space="0" w:color="auto"/>
        <w:right w:val="none" w:sz="0" w:space="0" w:color="auto"/>
      </w:divBdr>
    </w:div>
    <w:div w:id="1502352889">
      <w:bodyDiv w:val="1"/>
      <w:marLeft w:val="0"/>
      <w:marRight w:val="0"/>
      <w:marTop w:val="0"/>
      <w:marBottom w:val="0"/>
      <w:divBdr>
        <w:top w:val="none" w:sz="0" w:space="0" w:color="auto"/>
        <w:left w:val="none" w:sz="0" w:space="0" w:color="auto"/>
        <w:bottom w:val="none" w:sz="0" w:space="0" w:color="auto"/>
        <w:right w:val="none" w:sz="0" w:space="0" w:color="auto"/>
      </w:divBdr>
    </w:div>
    <w:div w:id="1520199597">
      <w:bodyDiv w:val="1"/>
      <w:marLeft w:val="0"/>
      <w:marRight w:val="0"/>
      <w:marTop w:val="0"/>
      <w:marBottom w:val="0"/>
      <w:divBdr>
        <w:top w:val="none" w:sz="0" w:space="0" w:color="auto"/>
        <w:left w:val="none" w:sz="0" w:space="0" w:color="auto"/>
        <w:bottom w:val="none" w:sz="0" w:space="0" w:color="auto"/>
        <w:right w:val="none" w:sz="0" w:space="0" w:color="auto"/>
      </w:divBdr>
    </w:div>
    <w:div w:id="1549343928">
      <w:bodyDiv w:val="1"/>
      <w:marLeft w:val="0"/>
      <w:marRight w:val="0"/>
      <w:marTop w:val="0"/>
      <w:marBottom w:val="0"/>
      <w:divBdr>
        <w:top w:val="none" w:sz="0" w:space="0" w:color="auto"/>
        <w:left w:val="none" w:sz="0" w:space="0" w:color="auto"/>
        <w:bottom w:val="none" w:sz="0" w:space="0" w:color="auto"/>
        <w:right w:val="none" w:sz="0" w:space="0" w:color="auto"/>
      </w:divBdr>
    </w:div>
    <w:div w:id="1555391011">
      <w:bodyDiv w:val="1"/>
      <w:marLeft w:val="0"/>
      <w:marRight w:val="0"/>
      <w:marTop w:val="0"/>
      <w:marBottom w:val="0"/>
      <w:divBdr>
        <w:top w:val="none" w:sz="0" w:space="0" w:color="auto"/>
        <w:left w:val="none" w:sz="0" w:space="0" w:color="auto"/>
        <w:bottom w:val="none" w:sz="0" w:space="0" w:color="auto"/>
        <w:right w:val="none" w:sz="0" w:space="0" w:color="auto"/>
      </w:divBdr>
    </w:div>
    <w:div w:id="1568103298">
      <w:bodyDiv w:val="1"/>
      <w:marLeft w:val="0"/>
      <w:marRight w:val="0"/>
      <w:marTop w:val="0"/>
      <w:marBottom w:val="0"/>
      <w:divBdr>
        <w:top w:val="none" w:sz="0" w:space="0" w:color="auto"/>
        <w:left w:val="none" w:sz="0" w:space="0" w:color="auto"/>
        <w:bottom w:val="none" w:sz="0" w:space="0" w:color="auto"/>
        <w:right w:val="none" w:sz="0" w:space="0" w:color="auto"/>
      </w:divBdr>
    </w:div>
    <w:div w:id="1576625946">
      <w:bodyDiv w:val="1"/>
      <w:marLeft w:val="0"/>
      <w:marRight w:val="0"/>
      <w:marTop w:val="0"/>
      <w:marBottom w:val="0"/>
      <w:divBdr>
        <w:top w:val="none" w:sz="0" w:space="0" w:color="auto"/>
        <w:left w:val="none" w:sz="0" w:space="0" w:color="auto"/>
        <w:bottom w:val="none" w:sz="0" w:space="0" w:color="auto"/>
        <w:right w:val="none" w:sz="0" w:space="0" w:color="auto"/>
      </w:divBdr>
    </w:div>
    <w:div w:id="1588689625">
      <w:bodyDiv w:val="1"/>
      <w:marLeft w:val="0"/>
      <w:marRight w:val="0"/>
      <w:marTop w:val="0"/>
      <w:marBottom w:val="0"/>
      <w:divBdr>
        <w:top w:val="none" w:sz="0" w:space="0" w:color="auto"/>
        <w:left w:val="none" w:sz="0" w:space="0" w:color="auto"/>
        <w:bottom w:val="none" w:sz="0" w:space="0" w:color="auto"/>
        <w:right w:val="none" w:sz="0" w:space="0" w:color="auto"/>
      </w:divBdr>
    </w:div>
    <w:div w:id="1589656625">
      <w:bodyDiv w:val="1"/>
      <w:marLeft w:val="0"/>
      <w:marRight w:val="0"/>
      <w:marTop w:val="0"/>
      <w:marBottom w:val="0"/>
      <w:divBdr>
        <w:top w:val="none" w:sz="0" w:space="0" w:color="auto"/>
        <w:left w:val="none" w:sz="0" w:space="0" w:color="auto"/>
        <w:bottom w:val="none" w:sz="0" w:space="0" w:color="auto"/>
        <w:right w:val="none" w:sz="0" w:space="0" w:color="auto"/>
      </w:divBdr>
    </w:div>
    <w:div w:id="1609386583">
      <w:bodyDiv w:val="1"/>
      <w:marLeft w:val="0"/>
      <w:marRight w:val="0"/>
      <w:marTop w:val="0"/>
      <w:marBottom w:val="0"/>
      <w:divBdr>
        <w:top w:val="none" w:sz="0" w:space="0" w:color="auto"/>
        <w:left w:val="none" w:sz="0" w:space="0" w:color="auto"/>
        <w:bottom w:val="none" w:sz="0" w:space="0" w:color="auto"/>
        <w:right w:val="none" w:sz="0" w:space="0" w:color="auto"/>
      </w:divBdr>
    </w:div>
    <w:div w:id="1614632203">
      <w:bodyDiv w:val="1"/>
      <w:marLeft w:val="0"/>
      <w:marRight w:val="0"/>
      <w:marTop w:val="0"/>
      <w:marBottom w:val="0"/>
      <w:divBdr>
        <w:top w:val="none" w:sz="0" w:space="0" w:color="auto"/>
        <w:left w:val="none" w:sz="0" w:space="0" w:color="auto"/>
        <w:bottom w:val="none" w:sz="0" w:space="0" w:color="auto"/>
        <w:right w:val="none" w:sz="0" w:space="0" w:color="auto"/>
      </w:divBdr>
    </w:div>
    <w:div w:id="1659069352">
      <w:bodyDiv w:val="1"/>
      <w:marLeft w:val="0"/>
      <w:marRight w:val="0"/>
      <w:marTop w:val="0"/>
      <w:marBottom w:val="0"/>
      <w:divBdr>
        <w:top w:val="none" w:sz="0" w:space="0" w:color="auto"/>
        <w:left w:val="none" w:sz="0" w:space="0" w:color="auto"/>
        <w:bottom w:val="none" w:sz="0" w:space="0" w:color="auto"/>
        <w:right w:val="none" w:sz="0" w:space="0" w:color="auto"/>
      </w:divBdr>
    </w:div>
    <w:div w:id="1702246560">
      <w:bodyDiv w:val="1"/>
      <w:marLeft w:val="0"/>
      <w:marRight w:val="0"/>
      <w:marTop w:val="0"/>
      <w:marBottom w:val="0"/>
      <w:divBdr>
        <w:top w:val="none" w:sz="0" w:space="0" w:color="auto"/>
        <w:left w:val="none" w:sz="0" w:space="0" w:color="auto"/>
        <w:bottom w:val="none" w:sz="0" w:space="0" w:color="auto"/>
        <w:right w:val="none" w:sz="0" w:space="0" w:color="auto"/>
      </w:divBdr>
    </w:div>
    <w:div w:id="1702315442">
      <w:bodyDiv w:val="1"/>
      <w:marLeft w:val="0"/>
      <w:marRight w:val="0"/>
      <w:marTop w:val="0"/>
      <w:marBottom w:val="0"/>
      <w:divBdr>
        <w:top w:val="none" w:sz="0" w:space="0" w:color="auto"/>
        <w:left w:val="none" w:sz="0" w:space="0" w:color="auto"/>
        <w:bottom w:val="none" w:sz="0" w:space="0" w:color="auto"/>
        <w:right w:val="none" w:sz="0" w:space="0" w:color="auto"/>
      </w:divBdr>
    </w:div>
    <w:div w:id="1718773010">
      <w:bodyDiv w:val="1"/>
      <w:marLeft w:val="0"/>
      <w:marRight w:val="0"/>
      <w:marTop w:val="0"/>
      <w:marBottom w:val="0"/>
      <w:divBdr>
        <w:top w:val="none" w:sz="0" w:space="0" w:color="auto"/>
        <w:left w:val="none" w:sz="0" w:space="0" w:color="auto"/>
        <w:bottom w:val="none" w:sz="0" w:space="0" w:color="auto"/>
        <w:right w:val="none" w:sz="0" w:space="0" w:color="auto"/>
      </w:divBdr>
    </w:div>
    <w:div w:id="1745952002">
      <w:bodyDiv w:val="1"/>
      <w:marLeft w:val="0"/>
      <w:marRight w:val="0"/>
      <w:marTop w:val="0"/>
      <w:marBottom w:val="0"/>
      <w:divBdr>
        <w:top w:val="none" w:sz="0" w:space="0" w:color="auto"/>
        <w:left w:val="none" w:sz="0" w:space="0" w:color="auto"/>
        <w:bottom w:val="none" w:sz="0" w:space="0" w:color="auto"/>
        <w:right w:val="none" w:sz="0" w:space="0" w:color="auto"/>
      </w:divBdr>
    </w:div>
    <w:div w:id="1749425598">
      <w:bodyDiv w:val="1"/>
      <w:marLeft w:val="0"/>
      <w:marRight w:val="0"/>
      <w:marTop w:val="0"/>
      <w:marBottom w:val="0"/>
      <w:divBdr>
        <w:top w:val="none" w:sz="0" w:space="0" w:color="auto"/>
        <w:left w:val="none" w:sz="0" w:space="0" w:color="auto"/>
        <w:bottom w:val="none" w:sz="0" w:space="0" w:color="auto"/>
        <w:right w:val="none" w:sz="0" w:space="0" w:color="auto"/>
      </w:divBdr>
    </w:div>
    <w:div w:id="1773742486">
      <w:bodyDiv w:val="1"/>
      <w:marLeft w:val="0"/>
      <w:marRight w:val="0"/>
      <w:marTop w:val="0"/>
      <w:marBottom w:val="0"/>
      <w:divBdr>
        <w:top w:val="none" w:sz="0" w:space="0" w:color="auto"/>
        <w:left w:val="none" w:sz="0" w:space="0" w:color="auto"/>
        <w:bottom w:val="none" w:sz="0" w:space="0" w:color="auto"/>
        <w:right w:val="none" w:sz="0" w:space="0" w:color="auto"/>
      </w:divBdr>
    </w:div>
    <w:div w:id="1786607737">
      <w:bodyDiv w:val="1"/>
      <w:marLeft w:val="0"/>
      <w:marRight w:val="0"/>
      <w:marTop w:val="0"/>
      <w:marBottom w:val="0"/>
      <w:divBdr>
        <w:top w:val="none" w:sz="0" w:space="0" w:color="auto"/>
        <w:left w:val="none" w:sz="0" w:space="0" w:color="auto"/>
        <w:bottom w:val="none" w:sz="0" w:space="0" w:color="auto"/>
        <w:right w:val="none" w:sz="0" w:space="0" w:color="auto"/>
      </w:divBdr>
    </w:div>
    <w:div w:id="1814325129">
      <w:bodyDiv w:val="1"/>
      <w:marLeft w:val="0"/>
      <w:marRight w:val="0"/>
      <w:marTop w:val="0"/>
      <w:marBottom w:val="0"/>
      <w:divBdr>
        <w:top w:val="none" w:sz="0" w:space="0" w:color="auto"/>
        <w:left w:val="none" w:sz="0" w:space="0" w:color="auto"/>
        <w:bottom w:val="none" w:sz="0" w:space="0" w:color="auto"/>
        <w:right w:val="none" w:sz="0" w:space="0" w:color="auto"/>
      </w:divBdr>
    </w:div>
    <w:div w:id="1814834051">
      <w:bodyDiv w:val="1"/>
      <w:marLeft w:val="0"/>
      <w:marRight w:val="0"/>
      <w:marTop w:val="0"/>
      <w:marBottom w:val="0"/>
      <w:divBdr>
        <w:top w:val="none" w:sz="0" w:space="0" w:color="auto"/>
        <w:left w:val="none" w:sz="0" w:space="0" w:color="auto"/>
        <w:bottom w:val="none" w:sz="0" w:space="0" w:color="auto"/>
        <w:right w:val="none" w:sz="0" w:space="0" w:color="auto"/>
      </w:divBdr>
    </w:div>
    <w:div w:id="1826624901">
      <w:bodyDiv w:val="1"/>
      <w:marLeft w:val="0"/>
      <w:marRight w:val="0"/>
      <w:marTop w:val="0"/>
      <w:marBottom w:val="0"/>
      <w:divBdr>
        <w:top w:val="none" w:sz="0" w:space="0" w:color="auto"/>
        <w:left w:val="none" w:sz="0" w:space="0" w:color="auto"/>
        <w:bottom w:val="none" w:sz="0" w:space="0" w:color="auto"/>
        <w:right w:val="none" w:sz="0" w:space="0" w:color="auto"/>
      </w:divBdr>
    </w:div>
    <w:div w:id="1867866920">
      <w:bodyDiv w:val="1"/>
      <w:marLeft w:val="0"/>
      <w:marRight w:val="0"/>
      <w:marTop w:val="0"/>
      <w:marBottom w:val="0"/>
      <w:divBdr>
        <w:top w:val="none" w:sz="0" w:space="0" w:color="auto"/>
        <w:left w:val="none" w:sz="0" w:space="0" w:color="auto"/>
        <w:bottom w:val="none" w:sz="0" w:space="0" w:color="auto"/>
        <w:right w:val="none" w:sz="0" w:space="0" w:color="auto"/>
      </w:divBdr>
    </w:div>
    <w:div w:id="1891843588">
      <w:bodyDiv w:val="1"/>
      <w:marLeft w:val="0"/>
      <w:marRight w:val="0"/>
      <w:marTop w:val="0"/>
      <w:marBottom w:val="0"/>
      <w:divBdr>
        <w:top w:val="none" w:sz="0" w:space="0" w:color="auto"/>
        <w:left w:val="none" w:sz="0" w:space="0" w:color="auto"/>
        <w:bottom w:val="none" w:sz="0" w:space="0" w:color="auto"/>
        <w:right w:val="none" w:sz="0" w:space="0" w:color="auto"/>
      </w:divBdr>
    </w:div>
    <w:div w:id="1918856796">
      <w:bodyDiv w:val="1"/>
      <w:marLeft w:val="0"/>
      <w:marRight w:val="0"/>
      <w:marTop w:val="0"/>
      <w:marBottom w:val="0"/>
      <w:divBdr>
        <w:top w:val="none" w:sz="0" w:space="0" w:color="auto"/>
        <w:left w:val="none" w:sz="0" w:space="0" w:color="auto"/>
        <w:bottom w:val="none" w:sz="0" w:space="0" w:color="auto"/>
        <w:right w:val="none" w:sz="0" w:space="0" w:color="auto"/>
      </w:divBdr>
    </w:div>
    <w:div w:id="1921283534">
      <w:bodyDiv w:val="1"/>
      <w:marLeft w:val="0"/>
      <w:marRight w:val="0"/>
      <w:marTop w:val="0"/>
      <w:marBottom w:val="0"/>
      <w:divBdr>
        <w:top w:val="none" w:sz="0" w:space="0" w:color="auto"/>
        <w:left w:val="none" w:sz="0" w:space="0" w:color="auto"/>
        <w:bottom w:val="none" w:sz="0" w:space="0" w:color="auto"/>
        <w:right w:val="none" w:sz="0" w:space="0" w:color="auto"/>
      </w:divBdr>
    </w:div>
    <w:div w:id="1931542941">
      <w:bodyDiv w:val="1"/>
      <w:marLeft w:val="0"/>
      <w:marRight w:val="0"/>
      <w:marTop w:val="0"/>
      <w:marBottom w:val="0"/>
      <w:divBdr>
        <w:top w:val="none" w:sz="0" w:space="0" w:color="auto"/>
        <w:left w:val="none" w:sz="0" w:space="0" w:color="auto"/>
        <w:bottom w:val="none" w:sz="0" w:space="0" w:color="auto"/>
        <w:right w:val="none" w:sz="0" w:space="0" w:color="auto"/>
      </w:divBdr>
    </w:div>
    <w:div w:id="1935825175">
      <w:bodyDiv w:val="1"/>
      <w:marLeft w:val="0"/>
      <w:marRight w:val="0"/>
      <w:marTop w:val="0"/>
      <w:marBottom w:val="0"/>
      <w:divBdr>
        <w:top w:val="none" w:sz="0" w:space="0" w:color="auto"/>
        <w:left w:val="none" w:sz="0" w:space="0" w:color="auto"/>
        <w:bottom w:val="none" w:sz="0" w:space="0" w:color="auto"/>
        <w:right w:val="none" w:sz="0" w:space="0" w:color="auto"/>
      </w:divBdr>
    </w:div>
    <w:div w:id="1954700963">
      <w:bodyDiv w:val="1"/>
      <w:marLeft w:val="0"/>
      <w:marRight w:val="0"/>
      <w:marTop w:val="0"/>
      <w:marBottom w:val="0"/>
      <w:divBdr>
        <w:top w:val="none" w:sz="0" w:space="0" w:color="auto"/>
        <w:left w:val="none" w:sz="0" w:space="0" w:color="auto"/>
        <w:bottom w:val="none" w:sz="0" w:space="0" w:color="auto"/>
        <w:right w:val="none" w:sz="0" w:space="0" w:color="auto"/>
      </w:divBdr>
    </w:div>
    <w:div w:id="1961720436">
      <w:bodyDiv w:val="1"/>
      <w:marLeft w:val="0"/>
      <w:marRight w:val="0"/>
      <w:marTop w:val="0"/>
      <w:marBottom w:val="0"/>
      <w:divBdr>
        <w:top w:val="none" w:sz="0" w:space="0" w:color="auto"/>
        <w:left w:val="none" w:sz="0" w:space="0" w:color="auto"/>
        <w:bottom w:val="none" w:sz="0" w:space="0" w:color="auto"/>
        <w:right w:val="none" w:sz="0" w:space="0" w:color="auto"/>
      </w:divBdr>
    </w:div>
    <w:div w:id="1963146473">
      <w:bodyDiv w:val="1"/>
      <w:marLeft w:val="0"/>
      <w:marRight w:val="0"/>
      <w:marTop w:val="0"/>
      <w:marBottom w:val="0"/>
      <w:divBdr>
        <w:top w:val="none" w:sz="0" w:space="0" w:color="auto"/>
        <w:left w:val="none" w:sz="0" w:space="0" w:color="auto"/>
        <w:bottom w:val="none" w:sz="0" w:space="0" w:color="auto"/>
        <w:right w:val="none" w:sz="0" w:space="0" w:color="auto"/>
      </w:divBdr>
    </w:div>
    <w:div w:id="2005207924">
      <w:bodyDiv w:val="1"/>
      <w:marLeft w:val="0"/>
      <w:marRight w:val="0"/>
      <w:marTop w:val="0"/>
      <w:marBottom w:val="0"/>
      <w:divBdr>
        <w:top w:val="none" w:sz="0" w:space="0" w:color="auto"/>
        <w:left w:val="none" w:sz="0" w:space="0" w:color="auto"/>
        <w:bottom w:val="none" w:sz="0" w:space="0" w:color="auto"/>
        <w:right w:val="none" w:sz="0" w:space="0" w:color="auto"/>
      </w:divBdr>
    </w:div>
    <w:div w:id="2006276614">
      <w:bodyDiv w:val="1"/>
      <w:marLeft w:val="0"/>
      <w:marRight w:val="0"/>
      <w:marTop w:val="0"/>
      <w:marBottom w:val="0"/>
      <w:divBdr>
        <w:top w:val="none" w:sz="0" w:space="0" w:color="auto"/>
        <w:left w:val="none" w:sz="0" w:space="0" w:color="auto"/>
        <w:bottom w:val="none" w:sz="0" w:space="0" w:color="auto"/>
        <w:right w:val="none" w:sz="0" w:space="0" w:color="auto"/>
      </w:divBdr>
    </w:div>
    <w:div w:id="2016180089">
      <w:bodyDiv w:val="1"/>
      <w:marLeft w:val="0"/>
      <w:marRight w:val="0"/>
      <w:marTop w:val="0"/>
      <w:marBottom w:val="0"/>
      <w:divBdr>
        <w:top w:val="none" w:sz="0" w:space="0" w:color="auto"/>
        <w:left w:val="none" w:sz="0" w:space="0" w:color="auto"/>
        <w:bottom w:val="none" w:sz="0" w:space="0" w:color="auto"/>
        <w:right w:val="none" w:sz="0" w:space="0" w:color="auto"/>
      </w:divBdr>
    </w:div>
    <w:div w:id="2046712667">
      <w:bodyDiv w:val="1"/>
      <w:marLeft w:val="0"/>
      <w:marRight w:val="0"/>
      <w:marTop w:val="0"/>
      <w:marBottom w:val="0"/>
      <w:divBdr>
        <w:top w:val="none" w:sz="0" w:space="0" w:color="auto"/>
        <w:left w:val="none" w:sz="0" w:space="0" w:color="auto"/>
        <w:bottom w:val="none" w:sz="0" w:space="0" w:color="auto"/>
        <w:right w:val="none" w:sz="0" w:space="0" w:color="auto"/>
      </w:divBdr>
    </w:div>
    <w:div w:id="2048413773">
      <w:bodyDiv w:val="1"/>
      <w:marLeft w:val="0"/>
      <w:marRight w:val="0"/>
      <w:marTop w:val="0"/>
      <w:marBottom w:val="0"/>
      <w:divBdr>
        <w:top w:val="none" w:sz="0" w:space="0" w:color="auto"/>
        <w:left w:val="none" w:sz="0" w:space="0" w:color="auto"/>
        <w:bottom w:val="none" w:sz="0" w:space="0" w:color="auto"/>
        <w:right w:val="none" w:sz="0" w:space="0" w:color="auto"/>
      </w:divBdr>
    </w:div>
    <w:div w:id="2117171309">
      <w:bodyDiv w:val="1"/>
      <w:marLeft w:val="0"/>
      <w:marRight w:val="0"/>
      <w:marTop w:val="0"/>
      <w:marBottom w:val="0"/>
      <w:divBdr>
        <w:top w:val="none" w:sz="0" w:space="0" w:color="auto"/>
        <w:left w:val="none" w:sz="0" w:space="0" w:color="auto"/>
        <w:bottom w:val="none" w:sz="0" w:space="0" w:color="auto"/>
        <w:right w:val="none" w:sz="0" w:space="0" w:color="auto"/>
      </w:divBdr>
    </w:div>
    <w:div w:id="21431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B8E40-8077-41FC-A234-46EBADAE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27C0CA10</Template>
  <TotalTime>18</TotalTime>
  <Pages>14</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Mtullar</dc:creator>
  <cp:lastModifiedBy>jthompson</cp:lastModifiedBy>
  <cp:revision>4</cp:revision>
  <cp:lastPrinted>2020-02-06T16:44:00Z</cp:lastPrinted>
  <dcterms:created xsi:type="dcterms:W3CDTF">2020-02-07T12:59:00Z</dcterms:created>
  <dcterms:modified xsi:type="dcterms:W3CDTF">2020-02-07T14:16:00Z</dcterms:modified>
</cp:coreProperties>
</file>